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9" w:rsidRDefault="00F661D9" w:rsidP="00F661D9">
      <w:pPr>
        <w:pStyle w:val="D-Kap-Tit"/>
      </w:pPr>
      <w:bookmarkStart w:id="0" w:name="_GoBack"/>
      <w:bookmarkEnd w:id="0"/>
      <w:r>
        <w:t>Unternehmenskonzept</w:t>
      </w:r>
    </w:p>
    <w:p w:rsidR="00F661D9" w:rsidRDefault="00F661D9" w:rsidP="00F661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6A7319" wp14:editId="18CE3836">
                <wp:simplePos x="0" y="0"/>
                <wp:positionH relativeFrom="column">
                  <wp:posOffset>-168275</wp:posOffset>
                </wp:positionH>
                <wp:positionV relativeFrom="paragraph">
                  <wp:posOffset>165625</wp:posOffset>
                </wp:positionV>
                <wp:extent cx="6309995" cy="1924215"/>
                <wp:effectExtent l="0" t="0" r="1460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19242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499DC" id="Rectangle 3" o:spid="_x0000_s1026" style="position:absolute;margin-left:-13.25pt;margin-top:13.05pt;width:496.85pt;height:1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" o:allowincell="f" fillcolor="#f2f2f2" strokeweight="1pt"/>
            </w:pict>
          </mc:Fallback>
        </mc:AlternateContent>
      </w:r>
    </w:p>
    <w:p w:rsidR="00F661D9" w:rsidRDefault="00F661D9" w:rsidP="00F661D9">
      <w:pPr>
        <w:pStyle w:val="D-U-Tit"/>
      </w:pPr>
      <w:r>
        <w:t>Betrieb: ____________________________________________________________</w:t>
      </w:r>
    </w:p>
    <w:p w:rsidR="00F661D9" w:rsidRDefault="00F661D9" w:rsidP="00F661D9">
      <w:pPr>
        <w:pStyle w:val="D-U-Tit"/>
      </w:pPr>
      <w:r>
        <w:t>PLZ/Wohnung:   _____________________________________________________</w:t>
      </w:r>
    </w:p>
    <w:p w:rsidR="00F661D9" w:rsidRDefault="00F661D9" w:rsidP="00F661D9">
      <w:pPr>
        <w:pStyle w:val="D-U-Tit"/>
        <w:rPr>
          <w:lang w:val="it-IT"/>
        </w:rPr>
      </w:pPr>
      <w:r>
        <w:rPr>
          <w:lang w:val="it-IT"/>
        </w:rPr>
        <w:t>Straße:  ____________________________________________________________</w:t>
      </w:r>
    </w:p>
    <w:p w:rsidR="00F661D9" w:rsidRDefault="00F661D9" w:rsidP="00F661D9">
      <w:pPr>
        <w:pStyle w:val="D-U-Tit"/>
        <w:rPr>
          <w:lang w:val="it-IT"/>
        </w:rPr>
      </w:pPr>
      <w:r>
        <w:rPr>
          <w:lang w:val="it-IT"/>
        </w:rPr>
        <w:t>Telefon/Fax: _______________________________eMail ____________________</w:t>
      </w:r>
    </w:p>
    <w:p w:rsidR="00F661D9" w:rsidRDefault="00F661D9" w:rsidP="00F661D9">
      <w:pPr>
        <w:pStyle w:val="D-U-Tit"/>
      </w:pPr>
      <w:r>
        <w:t>LRA/ Berater/in/ Datum: ______________________________________________</w:t>
      </w:r>
    </w:p>
    <w:p w:rsidR="00F661D9" w:rsidRDefault="00F661D9" w:rsidP="00F661D9"/>
    <w:p w:rsidR="00F661D9" w:rsidRDefault="00F661D9" w:rsidP="00F661D9">
      <w:pPr>
        <w:pStyle w:val="D-U-Tit"/>
      </w:pPr>
      <w:r>
        <w:t>Vorhaben:</w:t>
      </w:r>
    </w:p>
    <w:p w:rsidR="00F661D9" w:rsidRDefault="00F661D9" w:rsidP="00F661D9">
      <w:pPr>
        <w:pStyle w:val="D-Flietext"/>
      </w:pPr>
      <w:r>
        <w:t>___________________________________________________________________</w:t>
      </w:r>
    </w:p>
    <w:p w:rsidR="00F661D9" w:rsidRDefault="00F661D9" w:rsidP="00F661D9">
      <w:pPr>
        <w:pStyle w:val="D-Flietext"/>
      </w:pPr>
      <w:r>
        <w:t>___________________________________________________________________</w:t>
      </w:r>
    </w:p>
    <w:p w:rsidR="00F661D9" w:rsidRDefault="00F661D9" w:rsidP="00F661D9">
      <w:pPr>
        <w:pStyle w:val="D-Flietext"/>
      </w:pPr>
      <w:r>
        <w:t>___________________________________________________________________</w:t>
      </w:r>
    </w:p>
    <w:p w:rsidR="00F661D9" w:rsidRDefault="00F661D9" w:rsidP="00F661D9">
      <w:pPr>
        <w:pStyle w:val="D-U-Tit"/>
      </w:pPr>
      <w:r>
        <w:t>Geplanter Beginn des Vorhabens:</w:t>
      </w:r>
    </w:p>
    <w:p w:rsidR="00F661D9" w:rsidRDefault="00F661D9" w:rsidP="00F661D9">
      <w:pPr>
        <w:pStyle w:val="D-Flietext"/>
      </w:pPr>
      <w:r>
        <w:t>___________________________________________________________________</w:t>
      </w:r>
    </w:p>
    <w:p w:rsidR="00F661D9" w:rsidRDefault="00F661D9" w:rsidP="00F661D9">
      <w:pPr>
        <w:pStyle w:val="D-U-Tit"/>
      </w:pPr>
      <w:r>
        <w:t>Geplanter Abschluss des Vorhabens:</w:t>
      </w:r>
    </w:p>
    <w:p w:rsidR="00F661D9" w:rsidRDefault="00F661D9" w:rsidP="00F661D9">
      <w:pPr>
        <w:pStyle w:val="D-Flietext"/>
      </w:pPr>
      <w:r>
        <w:t>___________________________________________________________________</w:t>
      </w:r>
    </w:p>
    <w:p w:rsidR="00F661D9" w:rsidRDefault="00F661D9" w:rsidP="00F661D9">
      <w:pPr>
        <w:tabs>
          <w:tab w:val="left" w:pos="3119"/>
        </w:tabs>
      </w:pPr>
    </w:p>
    <w:p w:rsidR="00F661D9" w:rsidRDefault="00F661D9" w:rsidP="00F661D9">
      <w:pPr>
        <w:pStyle w:val="D-U-Tit"/>
      </w:pPr>
      <w:r>
        <w:t>Ziele des Vorhabens:</w:t>
      </w:r>
    </w:p>
    <w:p w:rsidR="00F661D9" w:rsidRDefault="00F661D9" w:rsidP="00F661D9">
      <w:pPr>
        <w:pStyle w:val="D-Flietext"/>
      </w:pPr>
      <w:r>
        <w:t>_____________________________________________________________________</w:t>
      </w:r>
    </w:p>
    <w:p w:rsidR="00F661D9" w:rsidRDefault="00F661D9" w:rsidP="00F661D9">
      <w:pPr>
        <w:pStyle w:val="D-Flietext"/>
      </w:pPr>
      <w:r>
        <w:t>_____________________________________________________________________</w:t>
      </w:r>
    </w:p>
    <w:p w:rsidR="00F661D9" w:rsidRDefault="00F661D9" w:rsidP="00F661D9">
      <w:pPr>
        <w:pStyle w:val="D-Flietext"/>
      </w:pPr>
      <w:r>
        <w:t>_____________________________________________________________________</w:t>
      </w:r>
    </w:p>
    <w:p w:rsidR="00F661D9" w:rsidRDefault="00F661D9" w:rsidP="00F661D9">
      <w:pPr>
        <w:pStyle w:val="D-Flietext"/>
      </w:pPr>
      <w:r>
        <w:t>_____________________________________________________________________</w:t>
      </w:r>
    </w:p>
    <w:p w:rsidR="00F661D9" w:rsidRDefault="00F661D9" w:rsidP="00F661D9">
      <w:pPr>
        <w:pStyle w:val="D-U-Tit"/>
      </w:pPr>
      <w:r>
        <w:t>Inhalt:</w:t>
      </w:r>
    </w:p>
    <w:p w:rsidR="00F661D9" w:rsidRDefault="00F661D9" w:rsidP="00F661D9">
      <w:pPr>
        <w:pStyle w:val="D-NummerierungFlietext"/>
        <w:ind w:left="1287" w:hanging="360"/>
      </w:pPr>
      <w:r>
        <w:t>Kurzübersicht über das Vorhaben</w:t>
      </w:r>
    </w:p>
    <w:p w:rsidR="00F661D9" w:rsidRDefault="00F661D9" w:rsidP="00F661D9">
      <w:pPr>
        <w:pStyle w:val="D-NummerierungFlietext"/>
        <w:ind w:left="1287" w:hanging="360"/>
      </w:pPr>
      <w:r>
        <w:t>Voraussetzungen/ Ausgangssituation</w:t>
      </w:r>
    </w:p>
    <w:p w:rsidR="00F661D9" w:rsidRDefault="00F661D9" w:rsidP="00F661D9">
      <w:pPr>
        <w:pStyle w:val="D-NummerierungFlietext"/>
        <w:ind w:left="1287" w:hanging="360"/>
      </w:pPr>
      <w:r>
        <w:t>Geplantes Vorhaben</w:t>
      </w:r>
    </w:p>
    <w:p w:rsidR="00F661D9" w:rsidRDefault="00F661D9" w:rsidP="00F661D9">
      <w:pPr>
        <w:pStyle w:val="D-NummerierungFlietext"/>
        <w:ind w:left="1287" w:hanging="360"/>
      </w:pPr>
      <w:r>
        <w:t>Marktanalyse</w:t>
      </w:r>
    </w:p>
    <w:p w:rsidR="00F661D9" w:rsidRPr="00673954" w:rsidRDefault="00F661D9" w:rsidP="00F661D9">
      <w:pPr>
        <w:pStyle w:val="D-NummerierungFlietext"/>
        <w:ind w:left="1287" w:hanging="360"/>
      </w:pPr>
      <w:r>
        <w:t>Marketingstrategie</w:t>
      </w:r>
    </w:p>
    <w:p w:rsidR="00F661D9" w:rsidRDefault="00F661D9" w:rsidP="00F661D9">
      <w:pPr>
        <w:pStyle w:val="D-NummerierungFlietext"/>
        <w:ind w:left="1287" w:hanging="360"/>
      </w:pPr>
      <w:r>
        <w:t>Anhang: Investitionsplanung, Wirtschaftlichkeitsberechnung, Finanzierung/ Investitionskonzept</w:t>
      </w:r>
    </w:p>
    <w:p w:rsidR="00F661D9" w:rsidRDefault="00F661D9" w:rsidP="00F661D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F661D9" w:rsidRPr="009E7BE1" w:rsidRDefault="00F661D9" w:rsidP="00F661D9">
      <w:pPr>
        <w:pStyle w:val="D-Kap-Tit"/>
        <w:rPr>
          <w:szCs w:val="28"/>
        </w:rPr>
      </w:pPr>
      <w:r w:rsidRPr="009E7BE1">
        <w:lastRenderedPageBreak/>
        <w:t>Checkliste Unternehmens- und Marketingkonzept</w:t>
      </w:r>
      <w:r>
        <w:t xml:space="preserve"> </w:t>
      </w:r>
      <w:r>
        <w:br/>
      </w:r>
      <w:r w:rsidRPr="009E7BE1">
        <w:rPr>
          <w:szCs w:val="28"/>
        </w:rPr>
        <w:t>für Nebenbetriebe der Diversifizierung</w:t>
      </w:r>
    </w:p>
    <w:p w:rsidR="00F661D9" w:rsidRPr="00B63E1F" w:rsidRDefault="00F661D9" w:rsidP="00F661D9">
      <w:pPr>
        <w:pStyle w:val="D-1Aufz"/>
        <w:numPr>
          <w:ilvl w:val="0"/>
          <w:numId w:val="12"/>
        </w:numPr>
        <w:ind w:left="426"/>
      </w:pPr>
      <w:r w:rsidRPr="00B63E1F">
        <w:t>Kurzübersicht über das Vorhaben:</w:t>
      </w:r>
    </w:p>
    <w:p w:rsidR="00F661D9" w:rsidRDefault="00F661D9" w:rsidP="00F661D9">
      <w:pPr>
        <w:pStyle w:val="D-2"/>
      </w:pPr>
      <w:r w:rsidRPr="007A023F">
        <w:t>Beschreibung des Angebots / der D</w:t>
      </w:r>
      <w:r>
        <w:t>ienstleistung in wenigen Sätzen</w:t>
      </w:r>
      <w:r w:rsidRPr="007A023F">
        <w:t xml:space="preserve"> </w:t>
      </w:r>
    </w:p>
    <w:p w:rsidR="00F661D9" w:rsidRDefault="00F661D9" w:rsidP="00F661D9">
      <w:pPr>
        <w:tabs>
          <w:tab w:val="left" w:pos="3119"/>
        </w:tabs>
        <w:ind w:left="284"/>
        <w:rPr>
          <w:bCs/>
          <w:szCs w:val="22"/>
        </w:rPr>
      </w:pPr>
    </w:p>
    <w:p w:rsidR="00F661D9" w:rsidRPr="00030C5F" w:rsidRDefault="00F661D9" w:rsidP="00F661D9">
      <w:pPr>
        <w:pStyle w:val="D-Punktaufzhlung"/>
      </w:pPr>
      <w:r w:rsidRPr="00030C5F">
        <w:t xml:space="preserve">Art und Umfang des Angebots </w:t>
      </w:r>
    </w:p>
    <w:p w:rsidR="00F661D9" w:rsidRPr="00030C5F" w:rsidRDefault="00F661D9" w:rsidP="00F661D9">
      <w:pPr>
        <w:pStyle w:val="D-Punktaufzhlung"/>
      </w:pPr>
      <w:r w:rsidRPr="00030C5F">
        <w:t>Zielgruppen</w:t>
      </w:r>
    </w:p>
    <w:p w:rsidR="00F661D9" w:rsidRPr="00030C5F" w:rsidRDefault="00F661D9" w:rsidP="00F661D9">
      <w:pPr>
        <w:pStyle w:val="D-Punktaufzhlung"/>
      </w:pPr>
      <w:r w:rsidRPr="00030C5F">
        <w:t>Motivation und Zielsetzung des Vorhabens</w:t>
      </w:r>
    </w:p>
    <w:p w:rsidR="00F661D9" w:rsidRPr="00030C5F" w:rsidRDefault="00F661D9" w:rsidP="00F661D9">
      <w:pPr>
        <w:pStyle w:val="D-Punktaufzhlung"/>
      </w:pPr>
      <w:r w:rsidRPr="00030C5F">
        <w:t>Besonderheit des Angebots („einzigartige, unverwechselbare, möglichst uneinholbare Merkmale des Unternehmens, des Produkts, der Serviceaktivitäten, der Person...“ – UMP’s: Unique Marketing Propositions)</w:t>
      </w:r>
    </w:p>
    <w:p w:rsidR="00F661D9" w:rsidRPr="00B63E1F" w:rsidRDefault="00F661D9" w:rsidP="00F661D9">
      <w:pPr>
        <w:pStyle w:val="D-1Aufz"/>
      </w:pPr>
      <w:r>
        <w:t>2.</w:t>
      </w:r>
      <w:r>
        <w:tab/>
      </w:r>
      <w:r w:rsidRPr="00B63E1F">
        <w:t xml:space="preserve">Voraussetzungen/ Ausgangssituation </w:t>
      </w:r>
    </w:p>
    <w:p w:rsidR="00F661D9" w:rsidRDefault="00F661D9" w:rsidP="00F661D9">
      <w:pPr>
        <w:pStyle w:val="D-U-Tit"/>
      </w:pPr>
      <w:r>
        <w:t>2.1</w:t>
      </w:r>
      <w:r>
        <w:tab/>
        <w:t xml:space="preserve">Unternehmerfamilie </w:t>
      </w:r>
    </w:p>
    <w:p w:rsidR="00F661D9" w:rsidRPr="00763233" w:rsidRDefault="00F661D9" w:rsidP="00F661D9">
      <w:pPr>
        <w:pStyle w:val="D-Punktaufzhlung"/>
      </w:pPr>
      <w:r w:rsidRPr="00763233">
        <w:t xml:space="preserve">Fachliche Voraussetzungen </w:t>
      </w:r>
    </w:p>
    <w:p w:rsidR="00F661D9" w:rsidRPr="00763233" w:rsidRDefault="00F661D9" w:rsidP="00F661D9">
      <w:pPr>
        <w:pStyle w:val="D-Punktaufzhlung"/>
      </w:pPr>
      <w:r w:rsidRPr="00763233">
        <w:t xml:space="preserve">Stärken, Schwächen-Analyse </w:t>
      </w:r>
      <w:r>
        <w:t>(SWOT-Analyse)</w:t>
      </w:r>
    </w:p>
    <w:p w:rsidR="00F661D9" w:rsidRPr="00763233" w:rsidRDefault="00F661D9" w:rsidP="00F661D9">
      <w:pPr>
        <w:pStyle w:val="D-Punktaufzhlung"/>
      </w:pPr>
      <w:r w:rsidRPr="00763233">
        <w:t xml:space="preserve">Einschätzung der Familienmitglieder zum Vorhaben </w:t>
      </w:r>
    </w:p>
    <w:p w:rsidR="00F661D9" w:rsidRPr="009E7BE1" w:rsidRDefault="00F661D9" w:rsidP="00F661D9">
      <w:pPr>
        <w:pStyle w:val="D-Punktaufzhlung"/>
      </w:pPr>
      <w:r w:rsidRPr="00763233">
        <w:t>Änderungen in der Familiensituation</w:t>
      </w:r>
    </w:p>
    <w:p w:rsidR="00F661D9" w:rsidRDefault="00F661D9" w:rsidP="00F661D9">
      <w:pPr>
        <w:pStyle w:val="Listenabsatz"/>
        <w:tabs>
          <w:tab w:val="left" w:pos="3119"/>
        </w:tabs>
        <w:spacing w:after="120" w:line="276" w:lineRule="auto"/>
        <w:ind w:left="1003"/>
        <w:rPr>
          <w:bCs/>
          <w:sz w:val="18"/>
          <w:szCs w:val="18"/>
        </w:rPr>
      </w:pPr>
    </w:p>
    <w:p w:rsidR="00F661D9" w:rsidRPr="00B63E1F" w:rsidRDefault="00F661D9" w:rsidP="00F661D9">
      <w:pPr>
        <w:pStyle w:val="D-U-Tit"/>
      </w:pPr>
      <w:r w:rsidRPr="00B63E1F">
        <w:t>2.2</w:t>
      </w:r>
      <w:r>
        <w:tab/>
      </w:r>
      <w:r w:rsidRPr="00030C5F">
        <w:t>Betriebliche</w:t>
      </w:r>
      <w:r w:rsidRPr="00B63E1F">
        <w:t xml:space="preserve"> Voraussetzungen</w:t>
      </w:r>
    </w:p>
    <w:p w:rsidR="00F661D9" w:rsidRDefault="00F661D9" w:rsidP="00F661D9">
      <w:pPr>
        <w:pStyle w:val="D-Punktaufzhlung"/>
      </w:pPr>
      <w:r w:rsidRPr="00763233">
        <w:t>Bestehendes landwirtschaftliches Unternehmen</w:t>
      </w:r>
      <w:r>
        <w:t xml:space="preserve"> (Ist-Betrieb)</w:t>
      </w:r>
    </w:p>
    <w:p w:rsidR="00F661D9" w:rsidRDefault="00F661D9" w:rsidP="00F661D9">
      <w:pPr>
        <w:pStyle w:val="D-Punktaufzhlung"/>
      </w:pPr>
      <w:r w:rsidRPr="00763233">
        <w:t>Produktionsart und –umfang</w:t>
      </w:r>
    </w:p>
    <w:p w:rsidR="00F661D9" w:rsidRDefault="00F661D9" w:rsidP="00F661D9">
      <w:pPr>
        <w:pStyle w:val="D-Punktaufzhlung"/>
      </w:pPr>
      <w:r>
        <w:t>Bereits bestehende Diversifizierung (Ist-Betrieb)</w:t>
      </w:r>
    </w:p>
    <w:p w:rsidR="00F661D9" w:rsidRPr="00E24AFF" w:rsidRDefault="00F661D9" w:rsidP="00F661D9">
      <w:pPr>
        <w:pStyle w:val="D-Punktaufzhlung"/>
      </w:pPr>
      <w:r w:rsidRPr="00763233">
        <w:t>geplante Entwicklungsschritte im</w:t>
      </w:r>
      <w:r>
        <w:t xml:space="preserve"> landwirtschaftlichen</w:t>
      </w:r>
      <w:r w:rsidRPr="00763233">
        <w:t xml:space="preserve"> Betrieb</w:t>
      </w:r>
      <w:r>
        <w:t xml:space="preserve"> /Diversifizierung</w:t>
      </w:r>
    </w:p>
    <w:p w:rsidR="00F661D9" w:rsidRDefault="00F661D9" w:rsidP="00F661D9">
      <w:pPr>
        <w:pStyle w:val="D-Punktaufzhlung"/>
      </w:pPr>
      <w:r w:rsidRPr="00763233">
        <w:t>derzeitiger und künftiger Arbeitskräftebedarf</w:t>
      </w:r>
    </w:p>
    <w:p w:rsidR="00F661D9" w:rsidRPr="00763233" w:rsidRDefault="00F661D9" w:rsidP="00F661D9">
      <w:pPr>
        <w:pStyle w:val="D-Punktaufzhlung"/>
      </w:pPr>
      <w:r w:rsidRPr="00763233">
        <w:t>geplante Investitionen</w:t>
      </w:r>
      <w:r>
        <w:t xml:space="preserve"> im bestehenden Betrieb</w:t>
      </w:r>
    </w:p>
    <w:p w:rsidR="00F661D9" w:rsidRPr="009E7BE1" w:rsidRDefault="00F661D9" w:rsidP="00F661D9">
      <w:pPr>
        <w:pStyle w:val="Listenabsatz"/>
        <w:tabs>
          <w:tab w:val="left" w:pos="3119"/>
        </w:tabs>
        <w:spacing w:after="120" w:line="276" w:lineRule="auto"/>
        <w:ind w:left="1003"/>
        <w:rPr>
          <w:sz w:val="18"/>
          <w:szCs w:val="18"/>
        </w:rPr>
      </w:pPr>
    </w:p>
    <w:p w:rsidR="00F661D9" w:rsidRDefault="00F661D9" w:rsidP="00F661D9">
      <w:pPr>
        <w:pStyle w:val="D-U-Tit"/>
        <w:rPr>
          <w:sz w:val="18"/>
        </w:rPr>
      </w:pPr>
      <w:r>
        <w:rPr>
          <w:szCs w:val="22"/>
        </w:rPr>
        <w:t>2.3</w:t>
      </w:r>
      <w:r>
        <w:rPr>
          <w:szCs w:val="22"/>
        </w:rPr>
        <w:tab/>
      </w:r>
      <w:r w:rsidRPr="00B63E1F">
        <w:rPr>
          <w:szCs w:val="22"/>
        </w:rPr>
        <w:t>Finanzielle Voraussetzungen</w:t>
      </w:r>
      <w:r>
        <w:t xml:space="preserve"> </w:t>
      </w:r>
      <w:r w:rsidRPr="00763233">
        <w:t>(Siehe auch Investitionskonzept)</w:t>
      </w:r>
    </w:p>
    <w:p w:rsidR="00F661D9" w:rsidRPr="00763233" w:rsidRDefault="00F661D9" w:rsidP="00F661D9">
      <w:pPr>
        <w:pStyle w:val="D-Punktaufzhlung"/>
      </w:pPr>
      <w:r w:rsidRPr="00763233">
        <w:t>Höhe des Investitionsbedarfs für Gebäude, Technik, Ausstattung, Außenbereich</w:t>
      </w:r>
    </w:p>
    <w:p w:rsidR="00F661D9" w:rsidRPr="00763233" w:rsidRDefault="00F661D9" w:rsidP="00F661D9">
      <w:pPr>
        <w:pStyle w:val="D-Punktaufzhlung"/>
      </w:pPr>
      <w:r w:rsidRPr="00763233">
        <w:t xml:space="preserve">Einsatz von Eigenkapital </w:t>
      </w:r>
    </w:p>
    <w:p w:rsidR="00F661D9" w:rsidRPr="00763233" w:rsidRDefault="00F661D9" w:rsidP="00F661D9">
      <w:pPr>
        <w:pStyle w:val="D-Punktaufzhlung"/>
      </w:pPr>
      <w:r w:rsidRPr="00763233">
        <w:t>welche Ausgaben fallen im Privatbereich an und wann?</w:t>
      </w:r>
    </w:p>
    <w:p w:rsidR="00F661D9" w:rsidRPr="009E7BE1" w:rsidRDefault="00F661D9" w:rsidP="00F661D9">
      <w:pPr>
        <w:pStyle w:val="Listenabsatz"/>
        <w:tabs>
          <w:tab w:val="left" w:pos="3119"/>
        </w:tabs>
        <w:spacing w:after="120" w:line="276" w:lineRule="auto"/>
        <w:ind w:left="1003"/>
        <w:rPr>
          <w:sz w:val="18"/>
          <w:szCs w:val="18"/>
        </w:rPr>
      </w:pPr>
    </w:p>
    <w:p w:rsidR="00F661D9" w:rsidRPr="00B63E1F" w:rsidRDefault="00F661D9" w:rsidP="00F661D9">
      <w:pPr>
        <w:pStyle w:val="D-U-Tit"/>
      </w:pPr>
      <w:r>
        <w:t>2.4</w:t>
      </w:r>
      <w:r>
        <w:tab/>
      </w:r>
      <w:r w:rsidRPr="00B63E1F">
        <w:t>Eignung des Betriebs und des Standorts für das Vorhaben</w:t>
      </w:r>
    </w:p>
    <w:p w:rsidR="00F661D9" w:rsidRPr="00284117" w:rsidRDefault="00F661D9" w:rsidP="00F661D9">
      <w:pPr>
        <w:pStyle w:val="D-Punktaufzhlung"/>
      </w:pPr>
      <w:r w:rsidRPr="00284117">
        <w:t xml:space="preserve">Standort, Erreichbarkeit, Lage </w:t>
      </w:r>
    </w:p>
    <w:p w:rsidR="00F661D9" w:rsidRPr="00284117" w:rsidRDefault="00F661D9" w:rsidP="00F661D9">
      <w:pPr>
        <w:pStyle w:val="D-Punktaufzhlung"/>
      </w:pPr>
      <w:r w:rsidRPr="00284117">
        <w:t>Räumliche Anordnung der Gebäude, Lageplan</w:t>
      </w:r>
    </w:p>
    <w:p w:rsidR="00F661D9" w:rsidRPr="00284117" w:rsidRDefault="00F661D9" w:rsidP="00F661D9">
      <w:pPr>
        <w:pStyle w:val="D-Punktaufzhlung"/>
      </w:pPr>
      <w:r w:rsidRPr="00284117">
        <w:t>Gestaltung der Hofstelle</w:t>
      </w:r>
    </w:p>
    <w:p w:rsidR="00F661D9" w:rsidRPr="00B63E1F" w:rsidRDefault="00F661D9" w:rsidP="00F661D9">
      <w:pPr>
        <w:pStyle w:val="D-Punktaufzhlung"/>
      </w:pPr>
      <w:r w:rsidRPr="00284117">
        <w:t>Mögliche Nachteile des Standorts</w:t>
      </w:r>
    </w:p>
    <w:p w:rsidR="00F661D9" w:rsidRDefault="00F661D9" w:rsidP="00F661D9">
      <w:pPr>
        <w:spacing w:after="200" w:line="276" w:lineRule="auto"/>
        <w:rPr>
          <w:rFonts w:cs="Arial"/>
          <w:sz w:val="18"/>
        </w:rPr>
      </w:pPr>
      <w:r>
        <w:rPr>
          <w:rFonts w:cs="Arial"/>
          <w:sz w:val="18"/>
        </w:rPr>
        <w:br w:type="page"/>
      </w:r>
    </w:p>
    <w:p w:rsidR="00F661D9" w:rsidRDefault="00F661D9" w:rsidP="00F661D9">
      <w:pPr>
        <w:pStyle w:val="Listenabsatz"/>
        <w:tabs>
          <w:tab w:val="left" w:pos="3119"/>
        </w:tabs>
        <w:spacing w:after="120" w:line="276" w:lineRule="auto"/>
        <w:ind w:left="1003"/>
        <w:rPr>
          <w:rFonts w:cs="Arial"/>
          <w:sz w:val="18"/>
        </w:rPr>
      </w:pPr>
    </w:p>
    <w:p w:rsidR="00F661D9" w:rsidRPr="00B63E1F" w:rsidRDefault="00F661D9" w:rsidP="00F661D9">
      <w:pPr>
        <w:pStyle w:val="D-1Aufz"/>
      </w:pPr>
      <w:r>
        <w:t>3.</w:t>
      </w:r>
      <w:r>
        <w:tab/>
      </w:r>
      <w:r w:rsidRPr="00B63E1F">
        <w:t>Geplantes Vorhaben</w:t>
      </w:r>
    </w:p>
    <w:p w:rsidR="00F661D9" w:rsidRDefault="00F661D9" w:rsidP="00F661D9">
      <w:pPr>
        <w:pStyle w:val="D-U-Tit"/>
      </w:pPr>
      <w:r>
        <w:t>3.1</w:t>
      </w:r>
      <w:r>
        <w:tab/>
        <w:t>Rechtlicher Rahmen</w:t>
      </w:r>
    </w:p>
    <w:p w:rsidR="00F661D9" w:rsidRDefault="00F661D9" w:rsidP="00F661D9">
      <w:pPr>
        <w:pStyle w:val="D-Punktaufzhlung"/>
      </w:pPr>
      <w:r w:rsidRPr="00284117">
        <w:t xml:space="preserve">Welche formalen rechtlichen Voraussetzungen sind zu klären (Baurecht, Handwerksordnung, Hygienevorschriften, Lebensmittelrechtliche Bestimmungen, </w:t>
      </w:r>
      <w:r>
        <w:t>Kennzeichnungs-</w:t>
      </w:r>
      <w:r w:rsidRPr="00284117">
        <w:t>VO etc.)</w:t>
      </w:r>
    </w:p>
    <w:p w:rsidR="00F661D9" w:rsidRDefault="00F661D9" w:rsidP="00F661D9">
      <w:pPr>
        <w:pStyle w:val="D-Punktaufzhlung"/>
        <w:numPr>
          <w:ilvl w:val="0"/>
          <w:numId w:val="0"/>
        </w:numPr>
        <w:ind w:left="964" w:hanging="397"/>
      </w:pPr>
    </w:p>
    <w:p w:rsidR="00F661D9" w:rsidRPr="00030C5F" w:rsidRDefault="00F661D9" w:rsidP="00F661D9">
      <w:pPr>
        <w:pStyle w:val="D-U-Tit"/>
      </w:pPr>
      <w:r w:rsidRPr="00030C5F">
        <w:t>3.2</w:t>
      </w:r>
      <w:r>
        <w:tab/>
      </w:r>
      <w:r w:rsidRPr="00030C5F">
        <w:t>Beschreibung der Räumlichkeiten (Siehe auch 5.1 Sortimentsübersicht)</w:t>
      </w:r>
    </w:p>
    <w:p w:rsidR="00F661D9" w:rsidRDefault="00F661D9" w:rsidP="00F661D9">
      <w:pPr>
        <w:pStyle w:val="D-Punktaufzhlung"/>
      </w:pPr>
      <w:r w:rsidRPr="009E7BE1">
        <w:t>Nutzungsart, Ausstattung Mobiliar, Technische Geräte, Sanitäranlagen, Personalräume, Kühlung, Spielplatz</w:t>
      </w:r>
    </w:p>
    <w:p w:rsidR="00F661D9" w:rsidRDefault="00F661D9" w:rsidP="00F661D9">
      <w:pPr>
        <w:pStyle w:val="Listenabsatz"/>
        <w:tabs>
          <w:tab w:val="left" w:pos="3119"/>
        </w:tabs>
        <w:spacing w:after="120" w:line="276" w:lineRule="auto"/>
        <w:ind w:left="1004"/>
        <w:rPr>
          <w:bCs/>
          <w:szCs w:val="22"/>
        </w:rPr>
      </w:pPr>
    </w:p>
    <w:p w:rsidR="00F661D9" w:rsidRPr="00030C5F" w:rsidRDefault="00F661D9" w:rsidP="00F661D9">
      <w:pPr>
        <w:pStyle w:val="D-U-Tit"/>
      </w:pPr>
      <w:r w:rsidRPr="00030C5F">
        <w:t>3.3</w:t>
      </w:r>
      <w:r>
        <w:tab/>
      </w:r>
      <w:r w:rsidRPr="00030C5F">
        <w:t>Umsatzschätzung</w:t>
      </w:r>
    </w:p>
    <w:p w:rsidR="00F661D9" w:rsidRPr="00B63E1F" w:rsidRDefault="00F661D9" w:rsidP="00F661D9">
      <w:pPr>
        <w:pStyle w:val="D-Punktaufzhlung"/>
      </w:pPr>
      <w:r w:rsidRPr="00B63E1F">
        <w:t>Anzahl Öffnungstage, Öffnungszeiten, Anzahl Kunden pro Woche, pro Jahr, Umsatz je Kunde, Gesamtumsatz</w:t>
      </w:r>
    </w:p>
    <w:p w:rsidR="00F661D9" w:rsidRPr="0083636A" w:rsidRDefault="00F661D9" w:rsidP="00F661D9">
      <w:pPr>
        <w:pStyle w:val="D-Punktaufzhlung"/>
        <w:rPr>
          <w:sz w:val="18"/>
          <w:szCs w:val="18"/>
        </w:rPr>
      </w:pPr>
      <w:r w:rsidRPr="0083636A">
        <w:t xml:space="preserve">Möglichkeiten zum Cross-Selling </w:t>
      </w:r>
    </w:p>
    <w:p w:rsidR="00F661D9" w:rsidRDefault="00F661D9" w:rsidP="00F661D9">
      <w:pPr>
        <w:pStyle w:val="Listenabsatz"/>
        <w:tabs>
          <w:tab w:val="left" w:pos="3119"/>
        </w:tabs>
        <w:spacing w:after="120" w:line="276" w:lineRule="auto"/>
        <w:ind w:left="1003"/>
        <w:rPr>
          <w:sz w:val="18"/>
          <w:szCs w:val="18"/>
        </w:rPr>
      </w:pPr>
    </w:p>
    <w:p w:rsidR="00F661D9" w:rsidRPr="00030C5F" w:rsidRDefault="00F661D9" w:rsidP="00F661D9">
      <w:pPr>
        <w:pStyle w:val="D-U-Tit"/>
      </w:pPr>
      <w:r>
        <w:t>3.4</w:t>
      </w:r>
      <w:r>
        <w:tab/>
        <w:t>Personalplanung</w:t>
      </w:r>
    </w:p>
    <w:p w:rsidR="00F661D9" w:rsidRPr="009E7BE1" w:rsidRDefault="00F661D9" w:rsidP="00F661D9">
      <w:pPr>
        <w:pStyle w:val="D-Punktaufzhlung"/>
      </w:pPr>
      <w:r w:rsidRPr="009E7BE1">
        <w:t xml:space="preserve">Welche Arbeiten fallen durch den neuen Betriebszweig zusätzlich an? </w:t>
      </w:r>
    </w:p>
    <w:p w:rsidR="00F661D9" w:rsidRPr="009E7BE1" w:rsidRDefault="00F661D9" w:rsidP="00F661D9">
      <w:pPr>
        <w:pStyle w:val="D-Punktaufzhlung"/>
      </w:pPr>
      <w:r w:rsidRPr="009E7BE1">
        <w:t>Wie viele Arbeitskräfte werden benötigt (Fremd-AK, Familien-AK)?</w:t>
      </w:r>
    </w:p>
    <w:p w:rsidR="00F661D9" w:rsidRDefault="00F661D9" w:rsidP="00F661D9">
      <w:pPr>
        <w:pStyle w:val="Listenabsatz"/>
        <w:tabs>
          <w:tab w:val="left" w:pos="3119"/>
        </w:tabs>
        <w:spacing w:after="120" w:line="276" w:lineRule="auto"/>
        <w:ind w:left="1003"/>
        <w:rPr>
          <w:rFonts w:cs="Arial"/>
          <w:sz w:val="18"/>
          <w:szCs w:val="22"/>
        </w:rPr>
      </w:pPr>
    </w:p>
    <w:p w:rsidR="00F661D9" w:rsidRPr="00030C5F" w:rsidRDefault="00F661D9" w:rsidP="00F661D9">
      <w:pPr>
        <w:rPr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</w:r>
      <w:r w:rsidRPr="00030C5F">
        <w:rPr>
          <w:b/>
          <w:sz w:val="28"/>
        </w:rPr>
        <w:t>Marktanalyse</w:t>
      </w:r>
    </w:p>
    <w:p w:rsidR="00F661D9" w:rsidRPr="00030C5F" w:rsidRDefault="00F661D9" w:rsidP="00F661D9">
      <w:pPr>
        <w:pStyle w:val="D-U-Tit"/>
      </w:pPr>
      <w:r>
        <w:t>4.1</w:t>
      </w:r>
      <w:r>
        <w:tab/>
        <w:t>Kunden-/ Nachfragepotenzial</w:t>
      </w:r>
    </w:p>
    <w:p w:rsidR="00F661D9" w:rsidRPr="009E7BE1" w:rsidRDefault="00F661D9" w:rsidP="00F661D9">
      <w:pPr>
        <w:pStyle w:val="D-Punktaufzhlung"/>
      </w:pPr>
      <w:r w:rsidRPr="009E7BE1">
        <w:t xml:space="preserve">Welche Kunden, Gäste sprechen Sie an? Woher kommen diese? </w:t>
      </w:r>
    </w:p>
    <w:p w:rsidR="00F661D9" w:rsidRPr="009E7BE1" w:rsidRDefault="00F661D9" w:rsidP="00F661D9">
      <w:pPr>
        <w:pStyle w:val="D-Punktaufzhlung"/>
      </w:pPr>
      <w:r w:rsidRPr="009E7BE1">
        <w:t xml:space="preserve">Wie viele Gäste / Kunden erwarten Sie, wie viel werden Sie bei Ihnen einkaufen? </w:t>
      </w:r>
    </w:p>
    <w:p w:rsidR="00F661D9" w:rsidRPr="009E7BE1" w:rsidRDefault="00F661D9" w:rsidP="00F661D9">
      <w:pPr>
        <w:pStyle w:val="D-Punktaufzhlung"/>
      </w:pPr>
      <w:r w:rsidRPr="009E7BE1">
        <w:t>Welche besonderen Wünsche haben Ihre Kunden?</w:t>
      </w:r>
    </w:p>
    <w:p w:rsidR="00F661D9" w:rsidRPr="00AD12E6" w:rsidRDefault="00F661D9" w:rsidP="00F661D9">
      <w:pPr>
        <w:pStyle w:val="Listenabsatz"/>
        <w:tabs>
          <w:tab w:val="left" w:pos="3119"/>
        </w:tabs>
        <w:spacing w:after="120" w:line="276" w:lineRule="auto"/>
        <w:ind w:left="1003"/>
        <w:rPr>
          <w:rFonts w:cs="Arial"/>
          <w:szCs w:val="22"/>
        </w:rPr>
      </w:pPr>
    </w:p>
    <w:p w:rsidR="00F661D9" w:rsidRPr="00030C5F" w:rsidRDefault="00F661D9" w:rsidP="00F661D9">
      <w:pPr>
        <w:pStyle w:val="D-U-Tit"/>
      </w:pPr>
      <w:r>
        <w:t>4.2</w:t>
      </w:r>
      <w:r>
        <w:tab/>
        <w:t>Konkurrenzanalyse</w:t>
      </w:r>
    </w:p>
    <w:p w:rsidR="00F661D9" w:rsidRPr="009E7BE1" w:rsidRDefault="00F661D9" w:rsidP="00F661D9">
      <w:pPr>
        <w:pStyle w:val="D-Punktaufzhlung"/>
      </w:pPr>
      <w:r w:rsidRPr="009E7BE1">
        <w:t>Welche Mitbewerber existieren im Ort, in der Region? Was bieten diese an? Worin unterscheiden sich Ihre Angebote? Gibt es Kooperationsmöglichkeiten?</w:t>
      </w:r>
    </w:p>
    <w:p w:rsidR="00F661D9" w:rsidRPr="003E7EB1" w:rsidRDefault="00F661D9" w:rsidP="00F661D9">
      <w:pPr>
        <w:pStyle w:val="Listenabsatz"/>
        <w:tabs>
          <w:tab w:val="left" w:pos="3119"/>
        </w:tabs>
        <w:spacing w:after="120" w:line="276" w:lineRule="auto"/>
        <w:ind w:left="1003"/>
        <w:rPr>
          <w:rFonts w:cs="Arial"/>
          <w:szCs w:val="22"/>
        </w:rPr>
      </w:pPr>
    </w:p>
    <w:p w:rsidR="00F661D9" w:rsidRPr="00030C5F" w:rsidRDefault="00F661D9" w:rsidP="00F661D9">
      <w:pPr>
        <w:pStyle w:val="D-U-Tit"/>
      </w:pPr>
      <w:r>
        <w:t>4.3</w:t>
      </w:r>
      <w:r>
        <w:tab/>
        <w:t>Kooperationsmöglichkeiten</w:t>
      </w:r>
    </w:p>
    <w:p w:rsidR="00F661D9" w:rsidRPr="009E7BE1" w:rsidRDefault="00F661D9" w:rsidP="00F661D9">
      <w:pPr>
        <w:pStyle w:val="D-Punktaufzhlung"/>
      </w:pPr>
      <w:r w:rsidRPr="009E7BE1">
        <w:t>Welche Kooperationspartner gibt es für Ihren neuen Betriebszweig? In welcher Form wäre Kooperation denkbar?</w:t>
      </w:r>
    </w:p>
    <w:p w:rsidR="00F661D9" w:rsidRPr="009E7BE1" w:rsidRDefault="00F661D9" w:rsidP="00F661D9">
      <w:pPr>
        <w:pStyle w:val="D-Punktaufzhlung"/>
      </w:pPr>
      <w:r w:rsidRPr="009E7BE1">
        <w:t>Welche Möglichkeiten haben Sie zum Erfahrungsaustausch mit anderen Anbietern?</w:t>
      </w:r>
    </w:p>
    <w:p w:rsidR="00F661D9" w:rsidRDefault="00F661D9" w:rsidP="00F661D9">
      <w:p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F661D9" w:rsidRPr="00030C5F" w:rsidRDefault="00F661D9" w:rsidP="00F661D9">
      <w:pPr>
        <w:tabs>
          <w:tab w:val="left" w:pos="3119"/>
        </w:tabs>
        <w:spacing w:after="120" w:line="276" w:lineRule="auto"/>
        <w:rPr>
          <w:rFonts w:cs="Arial"/>
          <w:sz w:val="18"/>
          <w:szCs w:val="18"/>
        </w:rPr>
      </w:pPr>
    </w:p>
    <w:p w:rsidR="00F661D9" w:rsidRPr="00030C5F" w:rsidRDefault="00F661D9" w:rsidP="00F661D9">
      <w:pPr>
        <w:pStyle w:val="D-1Aufz"/>
      </w:pPr>
      <w:r>
        <w:t>5.</w:t>
      </w:r>
      <w:r>
        <w:tab/>
      </w:r>
      <w:r w:rsidRPr="00030C5F">
        <w:t>Marketingstrategie</w:t>
      </w:r>
    </w:p>
    <w:p w:rsidR="00F661D9" w:rsidRPr="00030C5F" w:rsidRDefault="00F661D9" w:rsidP="00F661D9">
      <w:pPr>
        <w:pStyle w:val="D-UTit-Aufz"/>
      </w:pPr>
      <w:r>
        <w:t>5.1</w:t>
      </w:r>
      <w:r>
        <w:tab/>
        <w:t>Produktpolitik</w:t>
      </w:r>
    </w:p>
    <w:p w:rsidR="00F661D9" w:rsidRPr="009E7BE1" w:rsidRDefault="00F661D9" w:rsidP="00F661D9">
      <w:pPr>
        <w:pStyle w:val="D-Punktaufzhlung"/>
      </w:pPr>
      <w:r w:rsidRPr="009E7BE1">
        <w:t>Was wird angeboten? Sortimentsübersicht, Qualität, Mengen, Häufigkeiten, Öffnungstage, Öffnungszeiten saisonale Angebote, Nebenleistungen</w:t>
      </w:r>
    </w:p>
    <w:p w:rsidR="00F661D9" w:rsidRPr="003E7EB1" w:rsidRDefault="00F661D9" w:rsidP="00F661D9">
      <w:pPr>
        <w:pStyle w:val="Listenabsatz"/>
        <w:tabs>
          <w:tab w:val="left" w:pos="3119"/>
        </w:tabs>
        <w:spacing w:after="120" w:line="276" w:lineRule="auto"/>
        <w:ind w:left="1003"/>
        <w:rPr>
          <w:bCs/>
          <w:szCs w:val="22"/>
        </w:rPr>
      </w:pPr>
    </w:p>
    <w:p w:rsidR="00F661D9" w:rsidRPr="00030C5F" w:rsidRDefault="00F661D9" w:rsidP="00F661D9">
      <w:pPr>
        <w:pStyle w:val="D-UTit-Aufz"/>
      </w:pPr>
      <w:r>
        <w:t>5.2.</w:t>
      </w:r>
      <w:r>
        <w:tab/>
      </w:r>
      <w:r w:rsidRPr="00030C5F">
        <w:t>Preispolitik</w:t>
      </w:r>
    </w:p>
    <w:p w:rsidR="00F661D9" w:rsidRPr="00B63E1F" w:rsidRDefault="00F661D9" w:rsidP="00F661D9">
      <w:pPr>
        <w:pStyle w:val="D-Punktaufzhlung"/>
      </w:pPr>
      <w:r w:rsidRPr="00B63E1F">
        <w:t>Preise, Konditionen, Preis- Leistungsverhältnis, Preis der Mitbewerber, Rabatte, saisonale Angebote</w:t>
      </w:r>
    </w:p>
    <w:p w:rsidR="00F661D9" w:rsidRPr="00A57495" w:rsidRDefault="00F661D9" w:rsidP="00F661D9">
      <w:pPr>
        <w:pStyle w:val="Listenabsatz"/>
        <w:tabs>
          <w:tab w:val="left" w:pos="3119"/>
        </w:tabs>
        <w:spacing w:after="120" w:line="276" w:lineRule="auto"/>
        <w:ind w:left="1003"/>
        <w:rPr>
          <w:szCs w:val="22"/>
        </w:rPr>
      </w:pPr>
    </w:p>
    <w:p w:rsidR="00F661D9" w:rsidRPr="00030C5F" w:rsidRDefault="00F661D9" w:rsidP="00F661D9">
      <w:pPr>
        <w:pStyle w:val="D-UTit-Aufz"/>
      </w:pPr>
      <w:r>
        <w:t>5.3</w:t>
      </w:r>
      <w:r>
        <w:tab/>
        <w:t>Distributionspolitik / Absatzwege (siehe auch 4.1 Kunden- Nachfragepotential)</w:t>
      </w:r>
    </w:p>
    <w:p w:rsidR="00F661D9" w:rsidRPr="00B63E1F" w:rsidRDefault="00F661D9" w:rsidP="00F661D9">
      <w:pPr>
        <w:pStyle w:val="D-Punktaufzhlung"/>
      </w:pPr>
      <w:r w:rsidRPr="00B63E1F">
        <w:t>Wie kommt das Produkt an den Kunden? Zielgruppe Verbraucher, Großkunden, Absatzwege, Kooperationen etc.</w:t>
      </w:r>
    </w:p>
    <w:p w:rsidR="00F661D9" w:rsidRDefault="00F661D9" w:rsidP="00F661D9">
      <w:pPr>
        <w:pStyle w:val="Listenabsatz"/>
        <w:tabs>
          <w:tab w:val="left" w:pos="3119"/>
        </w:tabs>
        <w:spacing w:after="120" w:line="276" w:lineRule="auto"/>
        <w:ind w:left="1003"/>
        <w:rPr>
          <w:sz w:val="18"/>
          <w:szCs w:val="16"/>
        </w:rPr>
      </w:pPr>
    </w:p>
    <w:p w:rsidR="00F661D9" w:rsidRPr="00030C5F" w:rsidRDefault="00F661D9" w:rsidP="00F661D9">
      <w:pPr>
        <w:pStyle w:val="D-UTit-Aufz"/>
      </w:pPr>
      <w:r>
        <w:t>5.4</w:t>
      </w:r>
      <w:r>
        <w:tab/>
      </w:r>
      <w:r w:rsidRPr="003E7EB1">
        <w:t xml:space="preserve">Kommunikationspolitik, Werbung und Öffentlichkeitsarbeit </w:t>
      </w:r>
    </w:p>
    <w:p w:rsidR="00F661D9" w:rsidRPr="00B63E1F" w:rsidRDefault="00F661D9" w:rsidP="00F661D9">
      <w:pPr>
        <w:pStyle w:val="D-Punktaufzhlung"/>
      </w:pPr>
      <w:r w:rsidRPr="00B63E1F">
        <w:t>Wie wird das Produkt und das Unternehmen bekannt? Maßnahmen zur Werbung, Verkaufsförderung, Öffentlichkeitsarbeit, Homepage, Social Media, Anzeigen in Presse, Eröffnungsaktionen, Hofgeschichte, Kooperation mit Partnern innerhalb, außerhalb der Branche</w:t>
      </w:r>
    </w:p>
    <w:p w:rsidR="00F661D9" w:rsidRPr="00A57495" w:rsidRDefault="00F661D9" w:rsidP="00F661D9">
      <w:pPr>
        <w:pStyle w:val="D-Flietext"/>
      </w:pPr>
    </w:p>
    <w:p w:rsidR="00F661D9" w:rsidRPr="00030C5F" w:rsidRDefault="00F661D9" w:rsidP="00F661D9">
      <w:pPr>
        <w:pStyle w:val="D-UTit-Aufz"/>
      </w:pPr>
      <w:r>
        <w:t>5.5</w:t>
      </w:r>
      <w:r>
        <w:tab/>
      </w:r>
      <w:r w:rsidRPr="003C06F2">
        <w:t>Welche</w:t>
      </w:r>
      <w:r w:rsidRPr="00030C5F">
        <w:t xml:space="preserve"> Besonderheiten / Aktivitäten bieten Sie im Vergleich zu Mitbewerbern?</w:t>
      </w:r>
    </w:p>
    <w:p w:rsidR="00F661D9" w:rsidRPr="00B63E1F" w:rsidRDefault="00F661D9" w:rsidP="00F661D9">
      <w:pPr>
        <w:pStyle w:val="D-Punktaufzhlung"/>
      </w:pPr>
      <w:r w:rsidRPr="00B63E1F">
        <w:t>Wodurch hebt sich Ihr Angebot ab? Was ist das Besondere des Angebots („einzigartige, unverwechselbare, möglichst uneinholbare Merkmale des Unternehmens, des Produkts, der Serviceaktivitäten, der Person...“ – UMP’s: Unique Marketing Positions) z.B. Bauernhofambiente, Zusatzangebote, Service- Dienstleistungen.</w:t>
      </w:r>
    </w:p>
    <w:p w:rsidR="001F35F0" w:rsidRPr="00F661D9" w:rsidRDefault="001F35F0" w:rsidP="00F661D9"/>
    <w:sectPr w:rsidR="001F35F0" w:rsidRPr="00F661D9" w:rsidSect="00557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D9" w:rsidRDefault="00F661D9" w:rsidP="00CB688B">
      <w:r>
        <w:separator/>
      </w:r>
    </w:p>
  </w:endnote>
  <w:endnote w:type="continuationSeparator" w:id="0">
    <w:p w:rsidR="00F661D9" w:rsidRDefault="00F661D9" w:rsidP="00C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D9" w:rsidRDefault="00F661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8B" w:rsidRPr="007C1D8E" w:rsidRDefault="00F661D9" w:rsidP="007C1D8E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Ingelore Heuser  </w:t>
    </w:r>
    <w:r w:rsidR="007C1D8E" w:rsidRPr="007C1D8E">
      <w:rPr>
        <w:sz w:val="20"/>
        <w:szCs w:val="20"/>
      </w:rPr>
      <w:t>l</w:t>
    </w:r>
    <w:r w:rsidR="004072C9">
      <w:rPr>
        <w:sz w:val="20"/>
        <w:szCs w:val="20"/>
      </w:rPr>
      <w:t xml:space="preserve"> </w:t>
    </w:r>
    <w:r w:rsidR="007C1D8E" w:rsidRPr="007C1D8E">
      <w:rPr>
        <w:sz w:val="20"/>
        <w:szCs w:val="20"/>
      </w:rPr>
      <w:t xml:space="preserve"> </w:t>
    </w:r>
    <w:r>
      <w:rPr>
        <w:sz w:val="20"/>
        <w:szCs w:val="20"/>
      </w:rPr>
      <w:t>LRA Heilbronn/MLR</w:t>
    </w:r>
    <w:r w:rsidR="007C1D8E" w:rsidRPr="007C1D8E">
      <w:rPr>
        <w:sz w:val="20"/>
        <w:szCs w:val="20"/>
      </w:rPr>
      <w:t>)</w:t>
    </w:r>
    <w:r w:rsidR="007C1D8E" w:rsidRPr="007C1D8E">
      <w:rPr>
        <w:sz w:val="20"/>
        <w:szCs w:val="20"/>
      </w:rPr>
      <w:tab/>
      <w:t>2021</w:t>
    </w:r>
    <w:r w:rsidR="007C1D8E" w:rsidRPr="007C1D8E">
      <w:rPr>
        <w:sz w:val="20"/>
        <w:szCs w:val="20"/>
      </w:rPr>
      <w:tab/>
    </w:r>
    <w:sdt>
      <w:sdtPr>
        <w:rPr>
          <w:sz w:val="20"/>
          <w:szCs w:val="20"/>
        </w:rPr>
        <w:id w:val="-530494436"/>
        <w:docPartObj>
          <w:docPartGallery w:val="Page Numbers (Bottom of Page)"/>
          <w:docPartUnique/>
        </w:docPartObj>
      </w:sdtPr>
      <w:sdtEndPr/>
      <w:sdtContent>
        <w:r w:rsidR="007C1D8E" w:rsidRPr="007C1D8E">
          <w:rPr>
            <w:sz w:val="20"/>
            <w:szCs w:val="20"/>
          </w:rPr>
          <w:fldChar w:fldCharType="begin"/>
        </w:r>
        <w:r w:rsidR="007C1D8E" w:rsidRPr="007C1D8E">
          <w:rPr>
            <w:sz w:val="20"/>
            <w:szCs w:val="20"/>
          </w:rPr>
          <w:instrText>PAGE   \* MERGEFORMAT</w:instrText>
        </w:r>
        <w:r w:rsidR="007C1D8E" w:rsidRPr="007C1D8E">
          <w:rPr>
            <w:sz w:val="20"/>
            <w:szCs w:val="20"/>
          </w:rPr>
          <w:fldChar w:fldCharType="separate"/>
        </w:r>
        <w:r w:rsidR="00643098">
          <w:rPr>
            <w:noProof/>
            <w:sz w:val="20"/>
            <w:szCs w:val="20"/>
          </w:rPr>
          <w:t>1</w:t>
        </w:r>
        <w:r w:rsidR="007C1D8E" w:rsidRPr="007C1D8E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D9" w:rsidRDefault="00F661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D9" w:rsidRDefault="00F661D9" w:rsidP="00CB688B">
      <w:r>
        <w:separator/>
      </w:r>
    </w:p>
  </w:footnote>
  <w:footnote w:type="continuationSeparator" w:id="0">
    <w:p w:rsidR="00F661D9" w:rsidRDefault="00F661D9" w:rsidP="00CB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D9" w:rsidRDefault="00F661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D0" w:rsidRPr="00557B03" w:rsidRDefault="003A1D8C" w:rsidP="00557B03">
    <w:pPr>
      <w:pStyle w:val="D-Kopfz"/>
    </w:pPr>
    <w: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-428570</wp:posOffset>
              </wp:positionH>
              <wp:positionV relativeFrom="paragraph">
                <wp:posOffset>-145699</wp:posOffset>
              </wp:positionV>
              <wp:extent cx="3034703" cy="493395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4703" cy="493395"/>
                        <a:chOff x="0" y="0"/>
                        <a:chExt cx="3034703" cy="493395"/>
                      </a:xfrm>
                    </wpg:grpSpPr>
                    <wps:wsp>
                      <wps:cNvPr id="1" name="Textfeld 1"/>
                      <wps:cNvSpPr txBox="1">
                        <a:spLocks noChangeArrowheads="1"/>
                      </wps:cNvSpPr>
                      <wps:spPr bwMode="auto">
                        <a:xfrm>
                          <a:off x="336588" y="140245"/>
                          <a:ext cx="2698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3DD0" w:rsidRPr="00557B03" w:rsidRDefault="002C21E0" w:rsidP="002C21E0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557B03">
                              <w:rPr>
                                <w:rFonts w:cs="Arial"/>
                                <w:b/>
                                <w:smallCaps/>
                                <w:sz w:val="24"/>
                              </w:rPr>
                              <w:t>Arbeitsteam</w:t>
                            </w:r>
                            <w:r w:rsidRPr="00557B03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D37335" w:rsidRPr="00557B03">
                              <w:rPr>
                                <w:rFonts w:cs="Arial"/>
                                <w:b/>
                              </w:rPr>
                              <w:t xml:space="preserve">  </w:t>
                            </w:r>
                            <w:r w:rsidR="00303DD0" w:rsidRPr="00557B03">
                              <w:rPr>
                                <w:rFonts w:cs="Arial"/>
                                <w:b/>
                              </w:rPr>
                              <w:t>Diversifizierung</w:t>
                            </w:r>
                          </w:p>
                        </w:txbxContent>
                      </wps:txbx>
                      <wps:bodyPr rot="0" vert="horz" wrap="square" lIns="18000" tIns="45720" rIns="18000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493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left:0;text-align:left;margin-left:-33.75pt;margin-top:-11.45pt;width:238.95pt;height:38.85pt;z-index:251664384" coordsize="30347,4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3365;top:1402;width:26982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" stroked="f">
                <v:textbox inset=".5mm,,5mm">
                  <w:txbxContent>
                    <w:p w:rsidR="00303DD0" w:rsidRPr="00557B03" w:rsidRDefault="002C21E0" w:rsidP="002C21E0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557B03">
                        <w:rPr>
                          <w:rFonts w:cs="Arial"/>
                          <w:b/>
                          <w:smallCaps/>
                          <w:sz w:val="24"/>
                        </w:rPr>
                        <w:t>Arbeitsteam</w:t>
                      </w:r>
                      <w:r w:rsidRPr="00557B03">
                        <w:rPr>
                          <w:rFonts w:cs="Arial"/>
                          <w:b/>
                        </w:rPr>
                        <w:t xml:space="preserve"> </w:t>
                      </w:r>
                      <w:r w:rsidR="00D37335" w:rsidRPr="00557B03">
                        <w:rPr>
                          <w:rFonts w:cs="Arial"/>
                          <w:b/>
                        </w:rPr>
                        <w:t xml:space="preserve">  </w:t>
                      </w:r>
                      <w:r w:rsidR="00303DD0" w:rsidRPr="00557B03">
                        <w:rPr>
                          <w:rFonts w:cs="Arial"/>
                          <w:b/>
                        </w:rPr>
                        <w:t>Diversifizierung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8" type="#_x0000_t75" style="position:absolute;width:7188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303DD0" w:rsidRPr="00557B03">
      <w:t>Unternehmenskonzept</w:t>
    </w:r>
    <w:r w:rsidR="00303DD0" w:rsidRPr="00557B03">
      <w:br/>
    </w:r>
    <w:r w:rsidR="00F661D9">
      <w:t>Checkliste</w:t>
    </w:r>
  </w:p>
  <w:p w:rsidR="00CB688B" w:rsidRPr="00303DD0" w:rsidRDefault="00CB688B" w:rsidP="00303D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D9" w:rsidRDefault="00F661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16"/>
    <w:multiLevelType w:val="hybridMultilevel"/>
    <w:tmpl w:val="40F67E2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A10"/>
    <w:multiLevelType w:val="hybridMultilevel"/>
    <w:tmpl w:val="29A89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46A"/>
    <w:multiLevelType w:val="hybridMultilevel"/>
    <w:tmpl w:val="951A83C4"/>
    <w:lvl w:ilvl="0" w:tplc="BD9A5388">
      <w:start w:val="1"/>
      <w:numFmt w:val="decimal"/>
      <w:pStyle w:val="D-NummerierungFlietext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94BAC"/>
    <w:multiLevelType w:val="hybridMultilevel"/>
    <w:tmpl w:val="ABBA7C7A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337D"/>
    <w:multiLevelType w:val="hybridMultilevel"/>
    <w:tmpl w:val="3638596E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44D"/>
    <w:multiLevelType w:val="hybridMultilevel"/>
    <w:tmpl w:val="81B0DC4A"/>
    <w:lvl w:ilvl="0" w:tplc="D578D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16A1"/>
    <w:multiLevelType w:val="hybridMultilevel"/>
    <w:tmpl w:val="ADE48728"/>
    <w:lvl w:ilvl="0" w:tplc="9E166112">
      <w:start w:val="1"/>
      <w:numFmt w:val="bullet"/>
      <w:lvlText w:val="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B355A69"/>
    <w:multiLevelType w:val="hybridMultilevel"/>
    <w:tmpl w:val="C94612E8"/>
    <w:lvl w:ilvl="0" w:tplc="91FACC78">
      <w:start w:val="1"/>
      <w:numFmt w:val="bullet"/>
      <w:pStyle w:val="D-Punktaufzhlung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E46A8"/>
    <w:multiLevelType w:val="hybridMultilevel"/>
    <w:tmpl w:val="ED3237E6"/>
    <w:lvl w:ilvl="0" w:tplc="5C443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822E2"/>
    <w:multiLevelType w:val="hybridMultilevel"/>
    <w:tmpl w:val="0CB03622"/>
    <w:lvl w:ilvl="0" w:tplc="64687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36D6"/>
    <w:multiLevelType w:val="hybridMultilevel"/>
    <w:tmpl w:val="14E4B25C"/>
    <w:lvl w:ilvl="0" w:tplc="8AA8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92C4C"/>
    <w:multiLevelType w:val="hybridMultilevel"/>
    <w:tmpl w:val="27924F30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E68A5"/>
    <w:multiLevelType w:val="hybridMultilevel"/>
    <w:tmpl w:val="B68A5C4A"/>
    <w:lvl w:ilvl="0" w:tplc="9E16611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1FA1B48"/>
    <w:multiLevelType w:val="hybridMultilevel"/>
    <w:tmpl w:val="C3F2BBA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6689"/>
    <w:multiLevelType w:val="hybridMultilevel"/>
    <w:tmpl w:val="2BF493B8"/>
    <w:lvl w:ilvl="0" w:tplc="34A4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F5819"/>
    <w:multiLevelType w:val="hybridMultilevel"/>
    <w:tmpl w:val="C082C10E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4543"/>
    <w:multiLevelType w:val="hybridMultilevel"/>
    <w:tmpl w:val="FA788666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6"/>
  </w:num>
  <w:num w:numId="10">
    <w:abstractNumId w:val="15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it-IT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D9"/>
    <w:rsid w:val="00024FE5"/>
    <w:rsid w:val="0002588C"/>
    <w:rsid w:val="00030C5F"/>
    <w:rsid w:val="00094ADD"/>
    <w:rsid w:val="000A0731"/>
    <w:rsid w:val="000E4F44"/>
    <w:rsid w:val="00185756"/>
    <w:rsid w:val="001A5E2A"/>
    <w:rsid w:val="001F35F0"/>
    <w:rsid w:val="002106DA"/>
    <w:rsid w:val="00284117"/>
    <w:rsid w:val="002C21E0"/>
    <w:rsid w:val="002E3A48"/>
    <w:rsid w:val="002E454F"/>
    <w:rsid w:val="00303DD0"/>
    <w:rsid w:val="00306CE2"/>
    <w:rsid w:val="003A1D8C"/>
    <w:rsid w:val="003C06F2"/>
    <w:rsid w:val="003E7EB1"/>
    <w:rsid w:val="004072C9"/>
    <w:rsid w:val="00441460"/>
    <w:rsid w:val="004511FD"/>
    <w:rsid w:val="004A5B97"/>
    <w:rsid w:val="00527482"/>
    <w:rsid w:val="00553978"/>
    <w:rsid w:val="00557B03"/>
    <w:rsid w:val="0060132A"/>
    <w:rsid w:val="00621059"/>
    <w:rsid w:val="00643098"/>
    <w:rsid w:val="00676693"/>
    <w:rsid w:val="00684939"/>
    <w:rsid w:val="006A7360"/>
    <w:rsid w:val="006D74C1"/>
    <w:rsid w:val="006F2DAA"/>
    <w:rsid w:val="00761C90"/>
    <w:rsid w:val="00763233"/>
    <w:rsid w:val="007A023F"/>
    <w:rsid w:val="007A1BB4"/>
    <w:rsid w:val="007A749C"/>
    <w:rsid w:val="007B58BA"/>
    <w:rsid w:val="007C1D8E"/>
    <w:rsid w:val="0083636A"/>
    <w:rsid w:val="008820F8"/>
    <w:rsid w:val="00884E5E"/>
    <w:rsid w:val="008B2EBB"/>
    <w:rsid w:val="00952F9D"/>
    <w:rsid w:val="00981DA3"/>
    <w:rsid w:val="009E7BE1"/>
    <w:rsid w:val="00A11922"/>
    <w:rsid w:val="00A42EB4"/>
    <w:rsid w:val="00A57495"/>
    <w:rsid w:val="00AC0224"/>
    <w:rsid w:val="00AD12E6"/>
    <w:rsid w:val="00AD3A30"/>
    <w:rsid w:val="00B227BF"/>
    <w:rsid w:val="00B63432"/>
    <w:rsid w:val="00B63E1F"/>
    <w:rsid w:val="00BC7465"/>
    <w:rsid w:val="00C571BC"/>
    <w:rsid w:val="00C753CE"/>
    <w:rsid w:val="00C91C40"/>
    <w:rsid w:val="00CB688B"/>
    <w:rsid w:val="00D157B7"/>
    <w:rsid w:val="00D37335"/>
    <w:rsid w:val="00D930E6"/>
    <w:rsid w:val="00E046E3"/>
    <w:rsid w:val="00E24AFF"/>
    <w:rsid w:val="00E31B09"/>
    <w:rsid w:val="00E65BD7"/>
    <w:rsid w:val="00E86C4C"/>
    <w:rsid w:val="00ED78D9"/>
    <w:rsid w:val="00EE21A5"/>
    <w:rsid w:val="00F038C0"/>
    <w:rsid w:val="00F661D9"/>
    <w:rsid w:val="00F7749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0BE781A-AC71-440B-82CE-B9A17000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1D9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1B09"/>
    <w:pPr>
      <w:keepNext/>
      <w:tabs>
        <w:tab w:val="left" w:pos="3119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31B0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E31B09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31B0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C02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2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23F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88B"/>
    <w:rPr>
      <w:rFonts w:ascii="Arial" w:eastAsia="Times New Roman" w:hAnsi="Arial" w:cs="Times New Roman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03DD0"/>
    <w:pPr>
      <w:pBdr>
        <w:bottom w:val="single" w:sz="6" w:space="0" w:color="auto"/>
      </w:pBdr>
      <w:spacing w:after="120"/>
      <w:ind w:left="567"/>
      <w:jc w:val="right"/>
    </w:pPr>
    <w:rPr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03DD0"/>
    <w:rPr>
      <w:rFonts w:ascii="Arial" w:eastAsia="Times New Roman" w:hAnsi="Arial" w:cs="Times New Roman"/>
      <w:color w:val="000000"/>
      <w:szCs w:val="24"/>
      <w:lang w:eastAsia="de-DE"/>
    </w:rPr>
  </w:style>
  <w:style w:type="paragraph" w:customStyle="1" w:styleId="D-Kap-Tit">
    <w:name w:val="D-Kap-Tit"/>
    <w:basedOn w:val="berschrift1"/>
    <w:qFormat/>
    <w:rsid w:val="00303DD0"/>
    <w:pPr>
      <w:autoSpaceDE/>
      <w:autoSpaceDN/>
      <w:adjustRightInd/>
      <w:spacing w:before="240" w:after="240"/>
    </w:pPr>
    <w:rPr>
      <w:sz w:val="36"/>
      <w:szCs w:val="24"/>
      <w:u w:color="000000"/>
    </w:rPr>
  </w:style>
  <w:style w:type="paragraph" w:customStyle="1" w:styleId="D-U-Tit">
    <w:name w:val="D-U-Tit"/>
    <w:basedOn w:val="Standard"/>
    <w:qFormat/>
    <w:rsid w:val="00303DD0"/>
    <w:pPr>
      <w:spacing w:before="240" w:after="160"/>
    </w:pPr>
    <w:rPr>
      <w:rFonts w:cs="Arial"/>
      <w:b/>
      <w:sz w:val="24"/>
    </w:rPr>
  </w:style>
  <w:style w:type="paragraph" w:customStyle="1" w:styleId="D-1Aufz">
    <w:name w:val="D-Ü1 Aufz."/>
    <w:basedOn w:val="D-Kap-Tit"/>
    <w:qFormat/>
    <w:rsid w:val="00F7749F"/>
    <w:pPr>
      <w:spacing w:after="160"/>
      <w:ind w:left="567" w:hanging="567"/>
      <w:outlineLvl w:val="1"/>
    </w:pPr>
    <w:rPr>
      <w:sz w:val="28"/>
    </w:rPr>
  </w:style>
  <w:style w:type="paragraph" w:customStyle="1" w:styleId="Formatvorlage1">
    <w:name w:val="Formatvorlage1"/>
    <w:basedOn w:val="Standard"/>
    <w:qFormat/>
    <w:rsid w:val="00303DD0"/>
    <w:pPr>
      <w:tabs>
        <w:tab w:val="left" w:pos="3119"/>
      </w:tabs>
      <w:spacing w:before="60" w:after="120"/>
      <w:ind w:left="567" w:hanging="567"/>
      <w:outlineLvl w:val="2"/>
    </w:pPr>
    <w:rPr>
      <w:b/>
      <w:bCs/>
      <w:sz w:val="28"/>
      <w:szCs w:val="22"/>
    </w:rPr>
  </w:style>
  <w:style w:type="paragraph" w:customStyle="1" w:styleId="D-2">
    <w:name w:val="D-Ü2"/>
    <w:basedOn w:val="Formatvorlage1"/>
    <w:qFormat/>
    <w:rsid w:val="003C06F2"/>
    <w:pPr>
      <w:ind w:firstLine="0"/>
    </w:pPr>
    <w:rPr>
      <w:sz w:val="24"/>
    </w:rPr>
  </w:style>
  <w:style w:type="paragraph" w:customStyle="1" w:styleId="D-Punktaufzhlung">
    <w:name w:val="D-Punktaufzählung"/>
    <w:basedOn w:val="Listenabsatz"/>
    <w:qFormat/>
    <w:rsid w:val="00030C5F"/>
    <w:pPr>
      <w:numPr>
        <w:numId w:val="1"/>
      </w:numPr>
      <w:tabs>
        <w:tab w:val="left" w:pos="3119"/>
      </w:tabs>
      <w:spacing w:before="60" w:after="160"/>
      <w:ind w:left="964" w:hanging="397"/>
      <w:outlineLvl w:val="3"/>
    </w:pPr>
    <w:rPr>
      <w:bCs/>
      <w:szCs w:val="22"/>
    </w:rPr>
  </w:style>
  <w:style w:type="paragraph" w:customStyle="1" w:styleId="D-UTit-Aufz">
    <w:name w:val="D-UTit-Aufz."/>
    <w:basedOn w:val="D-U-Tit"/>
    <w:qFormat/>
    <w:rsid w:val="003C06F2"/>
    <w:pPr>
      <w:ind w:left="567" w:hanging="567"/>
    </w:pPr>
  </w:style>
  <w:style w:type="paragraph" w:customStyle="1" w:styleId="D-Flietext">
    <w:name w:val="D-Fließtext"/>
    <w:basedOn w:val="Standard"/>
    <w:qFormat/>
    <w:rsid w:val="003C06F2"/>
    <w:pPr>
      <w:spacing w:before="60" w:after="120"/>
      <w:ind w:left="567"/>
    </w:pPr>
    <w:rPr>
      <w:rFonts w:cs="Arial"/>
      <w:szCs w:val="22"/>
    </w:rPr>
  </w:style>
  <w:style w:type="paragraph" w:customStyle="1" w:styleId="D-Kopfz">
    <w:name w:val="D-Kopfz"/>
    <w:basedOn w:val="Standard"/>
    <w:qFormat/>
    <w:rsid w:val="00557B03"/>
    <w:pPr>
      <w:pBdr>
        <w:bottom w:val="single" w:sz="6" w:space="0" w:color="auto"/>
      </w:pBdr>
      <w:spacing w:after="120"/>
      <w:ind w:left="567"/>
      <w:jc w:val="right"/>
    </w:pPr>
    <w:rPr>
      <w:noProof/>
      <w:color w:val="000000"/>
      <w:sz w:val="20"/>
      <w:szCs w:val="20"/>
    </w:rPr>
  </w:style>
  <w:style w:type="paragraph" w:customStyle="1" w:styleId="D-NummerierungFlietext">
    <w:name w:val="D-Nummerierung Fließtext"/>
    <w:basedOn w:val="D-Punktaufzhlung"/>
    <w:qFormat/>
    <w:rsid w:val="00FF4CD8"/>
    <w:pPr>
      <w:numPr>
        <w:numId w:val="11"/>
      </w:numPr>
      <w:ind w:left="964" w:hanging="397"/>
      <w:contextualSpacing w:val="0"/>
    </w:pPr>
  </w:style>
  <w:style w:type="paragraph" w:customStyle="1" w:styleId="D-1">
    <w:name w:val="D-Ü1"/>
    <w:basedOn w:val="D-1Aufz"/>
    <w:qFormat/>
    <w:rsid w:val="00441460"/>
    <w:pPr>
      <w:ind w:left="0" w:firstLine="0"/>
    </w:pPr>
  </w:style>
  <w:style w:type="paragraph" w:customStyle="1" w:styleId="D-2Aufz">
    <w:name w:val="D-Ü2 Aufz."/>
    <w:basedOn w:val="D-2"/>
    <w:qFormat/>
    <w:rsid w:val="008820F8"/>
    <w:pPr>
      <w:ind w:hanging="567"/>
    </w:pPr>
  </w:style>
  <w:style w:type="paragraph" w:customStyle="1" w:styleId="D-Zusatz">
    <w:name w:val="D-Zusatz"/>
    <w:basedOn w:val="Standard"/>
    <w:qFormat/>
    <w:rsid w:val="008820F8"/>
    <w:pPr>
      <w:spacing w:after="40"/>
      <w:ind w:left="567"/>
      <w:outlineLvl w:val="4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bteilung1\Schreibdienst\H&#228;rter\A-Team%20Diversifizierung\Vorlage%20Diversifizierung-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Diversifizierung-2.dotx</Template>
  <TotalTime>0</TotalTime>
  <Pages>4</Pages>
  <Words>724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Haerter, Birgit (LEL-SG)</dc:creator>
  <cp:keywords/>
  <dc:description/>
  <cp:lastModifiedBy>Koetter, Eva-Maria</cp:lastModifiedBy>
  <cp:revision>2</cp:revision>
  <cp:lastPrinted>2021-03-29T14:12:00Z</cp:lastPrinted>
  <dcterms:created xsi:type="dcterms:W3CDTF">2021-08-04T07:11:00Z</dcterms:created>
  <dcterms:modified xsi:type="dcterms:W3CDTF">2021-08-04T07:11:00Z</dcterms:modified>
</cp:coreProperties>
</file>