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A6" w:rsidRDefault="000C66A6" w:rsidP="000C66A6">
      <w:pPr>
        <w:pStyle w:val="Kopfzeile"/>
        <w:rPr>
          <w:b/>
        </w:rPr>
      </w:pPr>
      <w:bookmarkStart w:id="0" w:name="_GoBack"/>
      <w:bookmarkEnd w:id="0"/>
      <w:r w:rsidRPr="000C66A6">
        <w:rPr>
          <w:b/>
          <w:noProof/>
        </w:rPr>
        <w:t xml:space="preserve">Antragsteller: </w:t>
      </w:r>
      <w:r w:rsidRPr="000C66A6">
        <w:rPr>
          <w:b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tragstellerdaten aus Antrag einfügen"/>
            </w:textInput>
          </w:ffData>
        </w:fldChar>
      </w:r>
      <w:r w:rsidRPr="000C66A6">
        <w:rPr>
          <w:b/>
          <w:highlight w:val="lightGray"/>
        </w:rPr>
        <w:instrText xml:space="preserve"> FORMTEXT </w:instrText>
      </w:r>
      <w:r w:rsidRPr="000C66A6">
        <w:rPr>
          <w:b/>
          <w:highlight w:val="lightGray"/>
        </w:rPr>
      </w:r>
      <w:r w:rsidRPr="000C66A6">
        <w:rPr>
          <w:b/>
          <w:highlight w:val="lightGray"/>
        </w:rPr>
        <w:fldChar w:fldCharType="separate"/>
      </w:r>
      <w:r w:rsidRPr="000C66A6">
        <w:rPr>
          <w:b/>
          <w:noProof/>
          <w:highlight w:val="lightGray"/>
        </w:rPr>
        <w:t>Antragstellerdaten aus Antrag einfügen</w:t>
      </w:r>
      <w:r w:rsidRPr="000C66A6">
        <w:rPr>
          <w:b/>
          <w:highlight w:val="lightGray"/>
        </w:rPr>
        <w:fldChar w:fldCharType="end"/>
      </w:r>
    </w:p>
    <w:p w:rsidR="000C66A6" w:rsidRDefault="000C66A6" w:rsidP="000C66A6">
      <w:pPr>
        <w:pStyle w:val="Kopfzeile"/>
        <w:rPr>
          <w:b/>
          <w:noProof/>
        </w:rPr>
      </w:pPr>
    </w:p>
    <w:p w:rsidR="000C66A6" w:rsidRPr="000C66A6" w:rsidRDefault="000C66A6" w:rsidP="000C66A6">
      <w:pPr>
        <w:pStyle w:val="Kopfzeile"/>
        <w:rPr>
          <w:b/>
          <w:noProof/>
        </w:rPr>
      </w:pPr>
    </w:p>
    <w:p w:rsidR="000C66A6" w:rsidRPr="00C932B0" w:rsidRDefault="000C66A6" w:rsidP="000C66A6">
      <w:pPr>
        <w:pStyle w:val="Titel"/>
        <w:tabs>
          <w:tab w:val="center" w:pos="4818"/>
        </w:tabs>
        <w:jc w:val="left"/>
        <w:rPr>
          <w:bCs/>
          <w:sz w:val="28"/>
          <w:szCs w:val="28"/>
        </w:rPr>
      </w:pPr>
      <w:r w:rsidRPr="00C932B0">
        <w:rPr>
          <w:sz w:val="28"/>
          <w:szCs w:val="28"/>
        </w:rPr>
        <w:t>Projektbeschreibun</w:t>
      </w:r>
      <w:r>
        <w:rPr>
          <w:sz w:val="28"/>
          <w:szCs w:val="28"/>
        </w:rPr>
        <w:t>g</w:t>
      </w:r>
    </w:p>
    <w:p w:rsidR="000C66A6" w:rsidRDefault="000C66A6" w:rsidP="000C66A6">
      <w:pPr>
        <w:pStyle w:val="berschrift1"/>
      </w:pPr>
      <w:r>
        <w:t>Projekttitel</w:t>
      </w:r>
    </w:p>
    <w:p w:rsidR="000C66A6" w:rsidRDefault="000C66A6" w:rsidP="000C66A6">
      <w:pPr>
        <w:pStyle w:val="StandardKasten"/>
      </w:pPr>
    </w:p>
    <w:p w:rsidR="000C66A6" w:rsidRPr="00F729B5" w:rsidRDefault="000C66A6" w:rsidP="000C66A6">
      <w:pPr>
        <w:pStyle w:val="StandardKasten"/>
      </w:pPr>
    </w:p>
    <w:p w:rsidR="00E04E98" w:rsidRPr="0037286A" w:rsidRDefault="00E04E98" w:rsidP="00FA5A3F">
      <w:pPr>
        <w:pStyle w:val="berschrift1"/>
      </w:pPr>
      <w:r w:rsidRPr="0037286A">
        <w:t>Ausgangslage</w:t>
      </w:r>
    </w:p>
    <w:p w:rsidR="00DE50A3" w:rsidRDefault="0054649A" w:rsidP="00DE50A3">
      <w:pPr>
        <w:pStyle w:val="Standardklein"/>
      </w:pPr>
      <w:r>
        <w:t>[</w:t>
      </w:r>
      <w:r w:rsidR="00C16B15">
        <w:t xml:space="preserve">Was ist der Hintergrund der geplanten Maßnahme? Beschreibung des </w:t>
      </w:r>
      <w:r>
        <w:t>Ist-Zustand</w:t>
      </w:r>
      <w:r w:rsidR="00C16B15">
        <w:t>es</w:t>
      </w:r>
      <w:r>
        <w:t xml:space="preserve"> zum Zeitpunkt der Antragstellung]</w:t>
      </w: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DE50A3" w:rsidRPr="00F729B5" w:rsidRDefault="00DE50A3" w:rsidP="00896309">
      <w:pPr>
        <w:pStyle w:val="StandardKasten"/>
      </w:pPr>
    </w:p>
    <w:p w:rsidR="00E04E98" w:rsidRPr="0037286A" w:rsidRDefault="00A35F00" w:rsidP="00FA5A3F">
      <w:pPr>
        <w:pStyle w:val="berschrift1"/>
      </w:pPr>
      <w:r>
        <w:t>Projektziel und erwarteter Nutzen</w:t>
      </w:r>
    </w:p>
    <w:p w:rsidR="0054649A" w:rsidRDefault="0054649A" w:rsidP="0054649A">
      <w:pPr>
        <w:pStyle w:val="Standardklein"/>
      </w:pPr>
      <w:r>
        <w:t xml:space="preserve">[Welche neue Situation will man </w:t>
      </w:r>
      <w:r w:rsidR="00E7202C">
        <w:t>mit</w:t>
      </w:r>
      <w:r w:rsidR="008307FD">
        <w:t xml:space="preserve"> H</w:t>
      </w:r>
      <w:r w:rsidR="00E7202C">
        <w:t xml:space="preserve">ilfe der Maßnahme </w:t>
      </w:r>
      <w:r>
        <w:t>konkret erreichen? Wem wird das Ergebnis der geplanten Maßnahme zu Gute kommen?]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54649A" w:rsidRPr="00F729B5" w:rsidRDefault="0054649A" w:rsidP="00896309">
      <w:pPr>
        <w:pStyle w:val="StandardKasten"/>
      </w:pPr>
    </w:p>
    <w:p w:rsidR="0054649A" w:rsidRDefault="0054649A" w:rsidP="00FA5A3F">
      <w:pPr>
        <w:pStyle w:val="berschrift1"/>
      </w:pPr>
      <w:r>
        <w:t>Naturpark-Bezug</w:t>
      </w:r>
    </w:p>
    <w:p w:rsidR="0054649A" w:rsidRDefault="0054649A" w:rsidP="0054649A">
      <w:pPr>
        <w:pStyle w:val="Standardklein"/>
      </w:pPr>
      <w:r>
        <w:t>[In welchem Bezug steht das geplante Projekt zu</w:t>
      </w:r>
      <w:r w:rsidR="00896309">
        <w:t>m Naturpark? Inwieweit trägt es zur Erreichung seiner Ziele bei?</w:t>
      </w:r>
      <w:r>
        <w:t>]</w:t>
      </w:r>
    </w:p>
    <w:p w:rsidR="00896309" w:rsidRDefault="00896309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96309" w:rsidRPr="0054649A" w:rsidRDefault="00896309" w:rsidP="00896309">
      <w:pPr>
        <w:pStyle w:val="StandardKasten"/>
      </w:pPr>
    </w:p>
    <w:p w:rsidR="00E04E98" w:rsidRDefault="00553DEC" w:rsidP="00FA5A3F">
      <w:pPr>
        <w:pStyle w:val="berschrift1"/>
      </w:pPr>
      <w:r w:rsidRPr="0037286A">
        <w:t>Projektb</w:t>
      </w:r>
      <w:r w:rsidR="00E04E98" w:rsidRPr="0037286A">
        <w:t>eschreibung</w:t>
      </w:r>
      <w:r w:rsidR="00FE29E0">
        <w:t xml:space="preserve"> und </w:t>
      </w:r>
      <w:r w:rsidR="00396E1D">
        <w:t>-</w:t>
      </w:r>
      <w:r w:rsidR="00FE29E0">
        <w:t>ablauf</w:t>
      </w:r>
      <w:r w:rsidR="007F393E">
        <w:t xml:space="preserve"> (Zeitplan)</w:t>
      </w:r>
    </w:p>
    <w:p w:rsidR="0054649A" w:rsidRPr="0054649A" w:rsidRDefault="0054649A" w:rsidP="0054649A">
      <w:pPr>
        <w:pStyle w:val="Standardklein"/>
      </w:pPr>
      <w:r>
        <w:t>[Wie wird die Maßnahme ganz konkret durchgeführt, um das o.g. Projektziel zu erreichen? Welche konkreten Schritte sind erforderlich, und welche Mittel werden dafü</w:t>
      </w:r>
      <w:r w:rsidR="00FE29E0">
        <w:t>r benötigt? Ist die Maßnahme in</w:t>
      </w:r>
      <w:r>
        <w:t xml:space="preserve"> verschiedene Phasen unterteilt, die aufeinander aufbauen? </w:t>
      </w:r>
      <w:r w:rsidR="001F1CEC">
        <w:t>Gibt es Abhängigkeiten von den Jahreszeiten und dem Wetter?</w:t>
      </w:r>
      <w:r w:rsidR="00E7202C">
        <w:t xml:space="preserve"> Welche weiteren Faktoren sind ggf. für die erfolgreiche Umsetzung erforderlich?</w:t>
      </w:r>
      <w:r>
        <w:t>]</w:t>
      </w:r>
    </w:p>
    <w:p w:rsidR="00896309" w:rsidRDefault="00896309" w:rsidP="00896309">
      <w:pPr>
        <w:pStyle w:val="StandardKasten"/>
      </w:pPr>
    </w:p>
    <w:p w:rsidR="0054649A" w:rsidRDefault="0054649A" w:rsidP="00896309">
      <w:pPr>
        <w:pStyle w:val="StandardKasten"/>
      </w:pPr>
    </w:p>
    <w:p w:rsidR="00DE50A3" w:rsidRDefault="00DE50A3" w:rsidP="00896309">
      <w:pPr>
        <w:pStyle w:val="StandardKasten"/>
      </w:pPr>
    </w:p>
    <w:p w:rsidR="008150AD" w:rsidRPr="008150AD" w:rsidRDefault="008150AD" w:rsidP="00522C0F">
      <w:pPr>
        <w:pStyle w:val="StandardListe"/>
        <w:numPr>
          <w:ilvl w:val="0"/>
          <w:numId w:val="0"/>
        </w:numPr>
        <w:ind w:left="568"/>
      </w:pPr>
    </w:p>
    <w:sectPr w:rsidR="008150AD" w:rsidRPr="008150AD" w:rsidSect="00396E1D">
      <w:footerReference w:type="default" r:id="rId9"/>
      <w:pgSz w:w="11905" w:h="16837" w:code="9"/>
      <w:pgMar w:top="851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F5" w:rsidRDefault="005379F5">
      <w:r>
        <w:separator/>
      </w:r>
    </w:p>
  </w:endnote>
  <w:endnote w:type="continuationSeparator" w:id="0">
    <w:p w:rsidR="005379F5" w:rsidRDefault="0053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43" w:rsidRPr="00FE71F7" w:rsidRDefault="00C16B15" w:rsidP="00EB499F">
    <w:pPr>
      <w:pStyle w:val="Fuzeile"/>
    </w:pPr>
    <w:r>
      <w:t>Formblatt „Projektbeschreibung“ als Anlage zum</w:t>
    </w:r>
    <w:r w:rsidR="00DE50A3">
      <w:t xml:space="preserve"> Naturpark -</w:t>
    </w:r>
    <w:r>
      <w:t xml:space="preserve"> Förderantrag</w:t>
    </w:r>
    <w:r w:rsidR="00B2487D">
      <w:tab/>
    </w:r>
    <w:r w:rsidR="000C66A6">
      <w:t>Stand 12</w:t>
    </w:r>
    <w:r w:rsidR="00D72243">
      <w:t>/201</w:t>
    </w:r>
    <w:r w:rsidR="00DE50A3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F5" w:rsidRDefault="005379F5">
      <w:r>
        <w:separator/>
      </w:r>
    </w:p>
  </w:footnote>
  <w:footnote w:type="continuationSeparator" w:id="0">
    <w:p w:rsidR="005379F5" w:rsidRDefault="0053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E5"/>
    <w:rsid w:val="0005350B"/>
    <w:rsid w:val="000749DF"/>
    <w:rsid w:val="00097110"/>
    <w:rsid w:val="000C66A6"/>
    <w:rsid w:val="000C7513"/>
    <w:rsid w:val="00116BA4"/>
    <w:rsid w:val="00125EE1"/>
    <w:rsid w:val="001328F7"/>
    <w:rsid w:val="00142E13"/>
    <w:rsid w:val="00164AFD"/>
    <w:rsid w:val="001B59DD"/>
    <w:rsid w:val="001B634D"/>
    <w:rsid w:val="001B65F6"/>
    <w:rsid w:val="001D3801"/>
    <w:rsid w:val="001F1CEC"/>
    <w:rsid w:val="001F6E2B"/>
    <w:rsid w:val="00217030"/>
    <w:rsid w:val="00217C80"/>
    <w:rsid w:val="0022150F"/>
    <w:rsid w:val="0022513B"/>
    <w:rsid w:val="00236705"/>
    <w:rsid w:val="002438CF"/>
    <w:rsid w:val="00262EAF"/>
    <w:rsid w:val="002701A4"/>
    <w:rsid w:val="0029641D"/>
    <w:rsid w:val="002A16A6"/>
    <w:rsid w:val="002A1BB2"/>
    <w:rsid w:val="002D54E1"/>
    <w:rsid w:val="002E1052"/>
    <w:rsid w:val="0037286A"/>
    <w:rsid w:val="00372FEE"/>
    <w:rsid w:val="00374FB1"/>
    <w:rsid w:val="003831E7"/>
    <w:rsid w:val="00396E1D"/>
    <w:rsid w:val="003A5876"/>
    <w:rsid w:val="003A619B"/>
    <w:rsid w:val="003A74D1"/>
    <w:rsid w:val="003E206C"/>
    <w:rsid w:val="003F5429"/>
    <w:rsid w:val="00405751"/>
    <w:rsid w:val="00406927"/>
    <w:rsid w:val="00407F85"/>
    <w:rsid w:val="00426E25"/>
    <w:rsid w:val="0045623A"/>
    <w:rsid w:val="00472DF8"/>
    <w:rsid w:val="00476E0D"/>
    <w:rsid w:val="004A310B"/>
    <w:rsid w:val="004B384C"/>
    <w:rsid w:val="004C7499"/>
    <w:rsid w:val="00522C0F"/>
    <w:rsid w:val="00523434"/>
    <w:rsid w:val="00532AAA"/>
    <w:rsid w:val="005379F5"/>
    <w:rsid w:val="00543BB4"/>
    <w:rsid w:val="0054649A"/>
    <w:rsid w:val="00553DEC"/>
    <w:rsid w:val="00570DA6"/>
    <w:rsid w:val="00586EB1"/>
    <w:rsid w:val="00591FF0"/>
    <w:rsid w:val="005B00F9"/>
    <w:rsid w:val="005E4A24"/>
    <w:rsid w:val="00650975"/>
    <w:rsid w:val="006538B3"/>
    <w:rsid w:val="00657D17"/>
    <w:rsid w:val="00694CDD"/>
    <w:rsid w:val="006A725D"/>
    <w:rsid w:val="00707167"/>
    <w:rsid w:val="0072010F"/>
    <w:rsid w:val="00752AB3"/>
    <w:rsid w:val="007B51BD"/>
    <w:rsid w:val="007E28D4"/>
    <w:rsid w:val="007E7F13"/>
    <w:rsid w:val="007F393E"/>
    <w:rsid w:val="00803AD5"/>
    <w:rsid w:val="00806F01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900A49"/>
    <w:rsid w:val="00900DCC"/>
    <w:rsid w:val="009078F2"/>
    <w:rsid w:val="009110B9"/>
    <w:rsid w:val="0091294C"/>
    <w:rsid w:val="0092272F"/>
    <w:rsid w:val="00956CE6"/>
    <w:rsid w:val="009642B8"/>
    <w:rsid w:val="009742E3"/>
    <w:rsid w:val="009A1136"/>
    <w:rsid w:val="009B1DCD"/>
    <w:rsid w:val="009D6965"/>
    <w:rsid w:val="009E021E"/>
    <w:rsid w:val="009E5642"/>
    <w:rsid w:val="00A35F00"/>
    <w:rsid w:val="00A528EC"/>
    <w:rsid w:val="00A722DA"/>
    <w:rsid w:val="00A73999"/>
    <w:rsid w:val="00A83181"/>
    <w:rsid w:val="00A943AD"/>
    <w:rsid w:val="00AA5871"/>
    <w:rsid w:val="00AC529F"/>
    <w:rsid w:val="00AD02C1"/>
    <w:rsid w:val="00B02834"/>
    <w:rsid w:val="00B04624"/>
    <w:rsid w:val="00B07EE5"/>
    <w:rsid w:val="00B12761"/>
    <w:rsid w:val="00B14340"/>
    <w:rsid w:val="00B2487D"/>
    <w:rsid w:val="00B33D94"/>
    <w:rsid w:val="00B61C51"/>
    <w:rsid w:val="00B865E5"/>
    <w:rsid w:val="00B94A84"/>
    <w:rsid w:val="00BA74DB"/>
    <w:rsid w:val="00BC5403"/>
    <w:rsid w:val="00BC76A4"/>
    <w:rsid w:val="00BD7AAE"/>
    <w:rsid w:val="00BF4FDB"/>
    <w:rsid w:val="00C16B15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D406D"/>
    <w:rsid w:val="00D14257"/>
    <w:rsid w:val="00D21D01"/>
    <w:rsid w:val="00D3318D"/>
    <w:rsid w:val="00D56BD7"/>
    <w:rsid w:val="00D60162"/>
    <w:rsid w:val="00D72243"/>
    <w:rsid w:val="00D80986"/>
    <w:rsid w:val="00D92E29"/>
    <w:rsid w:val="00DA0DF1"/>
    <w:rsid w:val="00DE50A3"/>
    <w:rsid w:val="00DE7049"/>
    <w:rsid w:val="00E00B90"/>
    <w:rsid w:val="00E040D2"/>
    <w:rsid w:val="00E04E98"/>
    <w:rsid w:val="00E11E81"/>
    <w:rsid w:val="00E36962"/>
    <w:rsid w:val="00E40D82"/>
    <w:rsid w:val="00E5459F"/>
    <w:rsid w:val="00E7202C"/>
    <w:rsid w:val="00E905A3"/>
    <w:rsid w:val="00E91D95"/>
    <w:rsid w:val="00EA34FA"/>
    <w:rsid w:val="00EB10DF"/>
    <w:rsid w:val="00EB499F"/>
    <w:rsid w:val="00EC2B9B"/>
    <w:rsid w:val="00F12623"/>
    <w:rsid w:val="00F249B4"/>
    <w:rsid w:val="00F41DEB"/>
    <w:rsid w:val="00F662A6"/>
    <w:rsid w:val="00F66588"/>
    <w:rsid w:val="00F729B5"/>
    <w:rsid w:val="00F76915"/>
    <w:rsid w:val="00F77065"/>
    <w:rsid w:val="00FA5A3F"/>
    <w:rsid w:val="00FB5A1A"/>
    <w:rsid w:val="00FE0009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paragraph" w:styleId="berarbeitung">
    <w:name w:val="Revision"/>
    <w:hidden/>
    <w:uiPriority w:val="99"/>
    <w:semiHidden/>
    <w:rsid w:val="000C66A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paragraph" w:styleId="berarbeitung">
    <w:name w:val="Revision"/>
    <w:hidden/>
    <w:uiPriority w:val="99"/>
    <w:semiHidden/>
    <w:rsid w:val="000C66A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Naturpark\Projektbeschreib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6DFC-724C-4BF3-B526-BF84F138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Projektbeschreibungen.dot</Template>
  <TotalTime>0</TotalTime>
  <Pages>1</Pages>
  <Words>134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>Land Baden-Württemberg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creator>Regina Melch</dc:creator>
  <cp:lastModifiedBy>Späth, Peter (RPF)</cp:lastModifiedBy>
  <cp:revision>2</cp:revision>
  <cp:lastPrinted>2014-08-18T11:59:00Z</cp:lastPrinted>
  <dcterms:created xsi:type="dcterms:W3CDTF">2015-12-21T07:38:00Z</dcterms:created>
  <dcterms:modified xsi:type="dcterms:W3CDTF">2015-12-21T07:38:00Z</dcterms:modified>
</cp:coreProperties>
</file>