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b/>
          <w:bCs/>
          <w:sz w:val="28"/>
        </w:rPr>
        <w:id w:val="825863057"/>
        <w:lock w:val="contentLocked"/>
        <w:placeholder>
          <w:docPart w:val="DefaultPlaceholder_1082065158"/>
        </w:placeholder>
        <w:group/>
      </w:sdtPr>
      <w:sdtEndPr>
        <w:rPr>
          <w:rFonts w:cs="Times New Roman"/>
        </w:rPr>
      </w:sdtEndPr>
      <w:sdtContent>
        <w:p w:rsidR="00AE5DA1" w:rsidRPr="00C43760" w:rsidRDefault="00AE5DA1" w:rsidP="00AE5DA1">
          <w:pPr>
            <w:spacing w:before="240" w:after="240"/>
            <w:jc w:val="right"/>
            <w:rPr>
              <w:rFonts w:cs="Arial"/>
              <w:b/>
              <w:bCs/>
              <w:sz w:val="28"/>
            </w:rPr>
          </w:pPr>
          <w:r w:rsidRPr="00C43760">
            <w:rPr>
              <w:rFonts w:cs="Arial"/>
              <w:b/>
              <w:bCs/>
              <w:sz w:val="28"/>
            </w:rPr>
            <w:t xml:space="preserve">Antragsteller: </w:t>
          </w:r>
          <w:sdt>
            <w:sdtPr>
              <w:rPr>
                <w:rFonts w:cs="Arial"/>
                <w:b/>
                <w:bCs/>
                <w:sz w:val="28"/>
              </w:rPr>
              <w:id w:val="-650825111"/>
              <w:placeholder>
                <w:docPart w:val="CE4288F6977048BE87A944E9286F4815"/>
              </w:placeholder>
              <w:showingPlcHdr/>
            </w:sdtPr>
            <w:sdtEndPr/>
            <w:sdtContent>
              <w:r w:rsidR="0097429C" w:rsidRPr="005B4EE3">
                <w:rPr>
                  <w:rStyle w:val="Platzhaltertext"/>
                  <w:vanish/>
                </w:rPr>
                <w:t>Textfeld</w:t>
              </w:r>
            </w:sdtContent>
          </w:sdt>
        </w:p>
        <w:p w:rsidR="00AE5DA1" w:rsidRPr="00C43760" w:rsidRDefault="00AE5DA1" w:rsidP="00AE5DA1">
          <w:pPr>
            <w:spacing w:before="120" w:after="120"/>
            <w:jc w:val="right"/>
            <w:rPr>
              <w:rFonts w:cs="Arial"/>
              <w:b/>
              <w:bCs/>
              <w:sz w:val="28"/>
            </w:rPr>
          </w:pPr>
          <w:r w:rsidRPr="00C43760">
            <w:rPr>
              <w:rFonts w:cs="Arial"/>
              <w:b/>
              <w:bCs/>
              <w:sz w:val="28"/>
            </w:rPr>
            <w:t xml:space="preserve">Antragsdatum: </w:t>
          </w:r>
          <w:sdt>
            <w:sdtPr>
              <w:rPr>
                <w:rFonts w:cs="Arial"/>
                <w:b/>
                <w:bCs/>
                <w:sz w:val="28"/>
              </w:rPr>
              <w:id w:val="1011038959"/>
              <w:placeholder>
                <w:docPart w:val="AF6A876AF58C43BB9FD8755F3DB94BEB"/>
              </w:placeholder>
              <w:showingPlcHdr/>
            </w:sdtPr>
            <w:sdtEndPr/>
            <w:sdtContent>
              <w:r w:rsidR="0097429C" w:rsidRPr="005B4EE3">
                <w:rPr>
                  <w:rStyle w:val="Platzhaltertext"/>
                  <w:vanish/>
                </w:rPr>
                <w:t>Textfeld</w:t>
              </w:r>
            </w:sdtContent>
          </w:sdt>
        </w:p>
        <w:p w:rsidR="00AE5DA1" w:rsidRPr="00C43760" w:rsidRDefault="00AE5DA1" w:rsidP="00AE5DA1">
          <w:pPr>
            <w:spacing w:before="240"/>
            <w:jc w:val="center"/>
            <w:rPr>
              <w:rFonts w:cs="Arial"/>
              <w:b/>
              <w:bCs/>
              <w:sz w:val="28"/>
            </w:rPr>
          </w:pPr>
          <w:r w:rsidRPr="00C43760">
            <w:rPr>
              <w:rFonts w:cs="Arial"/>
              <w:b/>
              <w:bCs/>
              <w:sz w:val="28"/>
            </w:rPr>
            <w:t xml:space="preserve">Spezifisches Ziel Nr. </w:t>
          </w:r>
          <w:sdt>
            <w:sdtPr>
              <w:rPr>
                <w:rFonts w:cs="Arial"/>
                <w:b/>
                <w:bCs/>
                <w:sz w:val="28"/>
              </w:rPr>
              <w:id w:val="-1818872970"/>
              <w:placeholder>
                <w:docPart w:val="EEC97E6907884B43A3ACD64D627E0A04"/>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B23B9" w:rsidRPr="005B4EE3">
                <w:rPr>
                  <w:rStyle w:val="Platzhaltertext"/>
                  <w:vanish/>
                </w:rPr>
                <w:t>Wählen Sie ein Element aus.</w:t>
              </w:r>
            </w:sdtContent>
          </w:sdt>
        </w:p>
        <w:p w:rsidR="00AE5DA1" w:rsidRPr="00C43760" w:rsidRDefault="00AE5DA1" w:rsidP="00AE5DA1">
          <w:pPr>
            <w:jc w:val="center"/>
            <w:rPr>
              <w:rFonts w:cs="Arial"/>
              <w:b/>
              <w:bCs/>
              <w:sz w:val="28"/>
            </w:rPr>
          </w:pPr>
        </w:p>
        <w:p w:rsidR="00AE5DA1" w:rsidRPr="00C43760" w:rsidRDefault="00AE5DA1" w:rsidP="00AE5DA1">
          <w:pPr>
            <w:jc w:val="center"/>
            <w:rPr>
              <w:rFonts w:cs="Arial"/>
              <w:b/>
              <w:bCs/>
              <w:sz w:val="28"/>
            </w:rPr>
          </w:pPr>
          <w:r w:rsidRPr="00C43760">
            <w:rPr>
              <w:rFonts w:cs="Arial"/>
              <w:b/>
              <w:bCs/>
              <w:sz w:val="28"/>
            </w:rPr>
            <w:t>Bezeichnung</w:t>
          </w:r>
          <w:r w:rsidR="0022150D" w:rsidRPr="0022150D">
            <w:rPr>
              <w:rFonts w:cs="Arial"/>
              <w:b/>
              <w:bCs/>
              <w:sz w:val="28"/>
              <w:szCs w:val="28"/>
              <w:vertAlign w:val="superscript"/>
            </w:rPr>
            <w:t>1</w:t>
          </w:r>
          <w:r w:rsidRPr="00C43760">
            <w:rPr>
              <w:rFonts w:cs="Arial"/>
              <w:b/>
              <w:bCs/>
              <w:sz w:val="28"/>
            </w:rPr>
            <w:t xml:space="preserve">: </w:t>
          </w:r>
          <w:sdt>
            <w:sdtPr>
              <w:rPr>
                <w:rFonts w:cs="Arial"/>
                <w:b/>
                <w:bCs/>
                <w:sz w:val="28"/>
              </w:rPr>
              <w:id w:val="662429893"/>
              <w:placeholder>
                <w:docPart w:val="7E9FCD0642E04B1CA20CC9D8DFBC9AA0"/>
              </w:placeholder>
              <w:showingPlcHdr/>
            </w:sdtPr>
            <w:sdtEndPr/>
            <w:sdtContent>
              <w:r w:rsidR="0097429C" w:rsidRPr="005B4EE3">
                <w:rPr>
                  <w:rStyle w:val="Platzhaltertext"/>
                  <w:vanish/>
                </w:rPr>
                <w:t>Textfeld</w:t>
              </w:r>
            </w:sdtContent>
          </w:sdt>
        </w:p>
        <w:p w:rsidR="00AE5DA1" w:rsidRPr="00C43760" w:rsidRDefault="00AE5DA1" w:rsidP="00AE5DA1">
          <w:pPr>
            <w:jc w:val="center"/>
            <w:rPr>
              <w:rFonts w:cs="Arial"/>
              <w:b/>
              <w:bCs/>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DA1" w:rsidTr="00845C43">
            <w:trPr>
              <w:trHeight w:val="697"/>
            </w:trPr>
            <w:tc>
              <w:tcPr>
                <w:tcW w:w="9639" w:type="dxa"/>
              </w:tcPr>
              <w:p w:rsidR="00AE5DA1" w:rsidRDefault="00B2322E" w:rsidP="00BE5B4B">
                <w:pPr>
                  <w:spacing w:before="120" w:after="120"/>
                </w:pPr>
                <w:r w:rsidRPr="00E03FF3">
                  <w:rPr>
                    <w:b/>
                    <w:bCs/>
                    <w:sz w:val="22"/>
                    <w:szCs w:val="22"/>
                  </w:rPr>
                  <w:t>A1.</w:t>
                </w:r>
                <w:r w:rsidR="00205173" w:rsidRPr="00E03FF3">
                  <w:rPr>
                    <w:b/>
                    <w:bCs/>
                    <w:sz w:val="22"/>
                    <w:szCs w:val="22"/>
                  </w:rPr>
                  <w:tab/>
                </w:r>
                <w:r w:rsidR="00AE5DA1" w:rsidRPr="00E03FF3">
                  <w:rPr>
                    <w:b/>
                    <w:bCs/>
                    <w:sz w:val="22"/>
                    <w:szCs w:val="22"/>
                  </w:rPr>
                  <w:t xml:space="preserve">Beschreibung der Ausgangssituation </w:t>
                </w:r>
                <w:r w:rsidR="00AE5DA1" w:rsidRPr="00E03FF3">
                  <w:rPr>
                    <w:sz w:val="22"/>
                    <w:szCs w:val="22"/>
                  </w:rPr>
                  <w:br/>
                </w:r>
                <w:r w:rsidR="00AE5DA1" w:rsidRPr="000343CA">
                  <w:rPr>
                    <w:sz w:val="20"/>
                  </w:rPr>
                  <w:t>(ggf. anhand der unten stehenden Basisindikatoren)</w:t>
                </w:r>
                <w:r w:rsidR="00AE5DA1" w:rsidRPr="000343CA">
                  <w:rPr>
                    <w:b/>
                    <w:bCs/>
                    <w:sz w:val="20"/>
                  </w:rPr>
                  <w:t xml:space="preserve"> </w:t>
                </w:r>
                <w:r w:rsidR="00AE5DA1" w:rsidRPr="000343CA">
                  <w:rPr>
                    <w:i/>
                    <w:sz w:val="20"/>
                  </w:rPr>
                  <w:t>(Art. 4 Abs. 1 a) DVO (EU) 2017/892 in Verbindung mit Anhang II Nr. 5 DVO (EU) 2017/892)</w:t>
                </w:r>
                <w:r w:rsidR="00AE71A8" w:rsidRPr="000343CA">
                  <w:rPr>
                    <w:sz w:val="20"/>
                  </w:rPr>
                  <w:t xml:space="preserve"> </w:t>
                </w:r>
                <w:r w:rsidR="00233FB0" w:rsidRPr="000343CA">
                  <w:rPr>
                    <w:sz w:val="20"/>
                  </w:rPr>
                  <w:br/>
                </w:r>
              </w:p>
            </w:tc>
          </w:tr>
          <w:tr w:rsidR="00AE5DA1" w:rsidTr="007D18A5">
            <w:trPr>
              <w:trHeight w:val="5959"/>
            </w:trPr>
            <w:tc>
              <w:tcPr>
                <w:tcW w:w="9639" w:type="dxa"/>
              </w:tcPr>
              <w:p w:rsidR="00AE5DA1" w:rsidRPr="00F648B5" w:rsidRDefault="00AE5DA1" w:rsidP="00845C43">
                <w:pPr>
                  <w:rPr>
                    <w:rFonts w:cs="Arial"/>
                    <w:sz w:val="20"/>
                  </w:rPr>
                </w:pPr>
              </w:p>
              <w:sdt>
                <w:sdtPr>
                  <w:rPr>
                    <w:rFonts w:ascii="Times New Roman" w:hAnsi="Times New Roman"/>
                    <w:bCs/>
                    <w:sz w:val="20"/>
                    <w:szCs w:val="24"/>
                  </w:rPr>
                  <w:id w:val="1392230888"/>
                  <w:placeholder>
                    <w:docPart w:val="D30F98C304B84636BD3EF4BFACD10B3B"/>
                  </w:placeholder>
                  <w:showingPlcHdr/>
                </w:sdtPr>
                <w:sdtEndPr/>
                <w:sdtContent>
                  <w:p w:rsidR="000D3C1E" w:rsidRDefault="000D3C1E" w:rsidP="000D3C1E">
                    <w:pPr>
                      <w:rPr>
                        <w:rFonts w:ascii="Times New Roman" w:hAnsi="Times New Roman"/>
                        <w:bCs/>
                        <w:sz w:val="20"/>
                        <w:szCs w:val="24"/>
                      </w:rPr>
                    </w:pPr>
                    <w:r w:rsidRPr="000F1913">
                      <w:rPr>
                        <w:rStyle w:val="Platzhaltertext"/>
                        <w:vanish/>
                        <w:sz w:val="20"/>
                      </w:rPr>
                      <w:t>Klicken Sie hier, um Text einzugeben.</w:t>
                    </w:r>
                  </w:p>
                </w:sdtContent>
              </w:sdt>
              <w:p w:rsidR="00AE5DA1" w:rsidRPr="00E1610A" w:rsidRDefault="00AE5DA1" w:rsidP="000D3C1E">
                <w:pPr>
                  <w:rPr>
                    <w:rFonts w:ascii="Times New Roman" w:hAnsi="Times New Roman"/>
                    <w:sz w:val="20"/>
                  </w:rPr>
                </w:pPr>
              </w:p>
            </w:tc>
          </w:tr>
          <w:tr w:rsidR="00AE5DA1" w:rsidTr="00845C43">
            <w:trPr>
              <w:trHeight w:val="701"/>
            </w:trPr>
            <w:tc>
              <w:tcPr>
                <w:tcW w:w="9639" w:type="dxa"/>
              </w:tcPr>
              <w:p w:rsidR="00AE5DA1" w:rsidRDefault="00205173" w:rsidP="00425512">
                <w:pPr>
                  <w:spacing w:before="120" w:after="120"/>
                  <w:ind w:left="639" w:hanging="639"/>
                </w:pPr>
                <w:r w:rsidRPr="00E03FF3">
                  <w:rPr>
                    <w:b/>
                    <w:bCs/>
                    <w:sz w:val="22"/>
                    <w:szCs w:val="22"/>
                  </w:rPr>
                  <w:t>A</w:t>
                </w:r>
                <w:r w:rsidR="00AE5DA1" w:rsidRPr="00E03FF3">
                  <w:rPr>
                    <w:b/>
                    <w:bCs/>
                    <w:sz w:val="22"/>
                    <w:szCs w:val="22"/>
                  </w:rPr>
                  <w:t>2.</w:t>
                </w:r>
                <w:r w:rsidR="00AE5DA1" w:rsidRPr="00E03FF3">
                  <w:rPr>
                    <w:b/>
                    <w:bCs/>
                    <w:sz w:val="22"/>
                    <w:szCs w:val="22"/>
                  </w:rPr>
                  <w:tab/>
                  <w:t xml:space="preserve">Zielbeschreibung </w:t>
                </w:r>
                <w:r w:rsidR="00AE5DA1" w:rsidRPr="00E03FF3">
                  <w:rPr>
                    <w:sz w:val="20"/>
                  </w:rPr>
                  <w:br/>
                </w:r>
                <w:r w:rsidR="00AE5DA1" w:rsidRPr="000343CA">
                  <w:rPr>
                    <w:sz w:val="20"/>
                  </w:rPr>
                  <w:t xml:space="preserve">(was soll erreicht werden?; Beschreibung ggf. unter Berücksichtigung der Erzeugungs- und Absatzprognosen für die nächsten Jahre) </w:t>
                </w:r>
                <w:r w:rsidR="00AE5DA1" w:rsidRPr="000343CA">
                  <w:rPr>
                    <w:i/>
                    <w:sz w:val="20"/>
                  </w:rPr>
                  <w:t>(Art. 4 Abs. 1 b) DVO (EU) 2017/892)</w:t>
                </w:r>
              </w:p>
            </w:tc>
          </w:tr>
          <w:tr w:rsidR="00AE5DA1" w:rsidTr="00845C43">
            <w:trPr>
              <w:trHeight w:val="4203"/>
            </w:trPr>
            <w:tc>
              <w:tcPr>
                <w:tcW w:w="9639" w:type="dxa"/>
              </w:tcPr>
              <w:p w:rsidR="00BC4E6E" w:rsidRDefault="00BC4E6E" w:rsidP="002C163E">
                <w:pPr>
                  <w:rPr>
                    <w:rFonts w:ascii="Times New Roman" w:hAnsi="Times New Roman"/>
                    <w:sz w:val="20"/>
                  </w:rPr>
                </w:pPr>
              </w:p>
              <w:sdt>
                <w:sdtPr>
                  <w:rPr>
                    <w:rFonts w:ascii="Times New Roman" w:hAnsi="Times New Roman"/>
                    <w:bCs/>
                    <w:sz w:val="20"/>
                    <w:szCs w:val="24"/>
                  </w:rPr>
                  <w:id w:val="-232088107"/>
                  <w:placeholder>
                    <w:docPart w:val="13C79887FF124F0E9B1A70F026D11CBB"/>
                  </w:placeholder>
                  <w:showingPlcHdr/>
                </w:sdtPr>
                <w:sdtEndPr/>
                <w:sdtContent>
                  <w:p w:rsidR="000D3C1E" w:rsidRDefault="000D3C1E" w:rsidP="000D3C1E">
                    <w:pPr>
                      <w:rPr>
                        <w:rFonts w:ascii="Times New Roman" w:hAnsi="Times New Roman"/>
                        <w:bCs/>
                        <w:sz w:val="20"/>
                        <w:szCs w:val="24"/>
                      </w:rPr>
                    </w:pPr>
                    <w:r w:rsidRPr="000F1913">
                      <w:rPr>
                        <w:rStyle w:val="Platzhaltertext"/>
                        <w:vanish/>
                        <w:sz w:val="20"/>
                      </w:rPr>
                      <w:t>Klicken Sie hier, um Text einzugeben.</w:t>
                    </w:r>
                  </w:p>
                </w:sdtContent>
              </w:sdt>
              <w:p w:rsidR="002C163E" w:rsidRPr="00E1610A" w:rsidRDefault="002C163E" w:rsidP="000D3C1E">
                <w:pPr>
                  <w:rPr>
                    <w:rFonts w:ascii="Times New Roman" w:hAnsi="Times New Roman"/>
                    <w:sz w:val="20"/>
                  </w:rPr>
                </w:pPr>
              </w:p>
            </w:tc>
          </w:tr>
        </w:tbl>
        <w:p w:rsidR="00AE5DA1" w:rsidRDefault="00AE5DA1" w:rsidP="00AE5DA1">
          <w:pPr>
            <w:rPr>
              <w:sz w:val="16"/>
            </w:rPr>
          </w:pPr>
        </w:p>
        <w:p w:rsidR="00AE5DA1" w:rsidRDefault="00AE5DA1" w:rsidP="00AE5DA1">
          <w:pPr>
            <w:rPr>
              <w:sz w:val="20"/>
            </w:rPr>
          </w:pPr>
          <w:r w:rsidRPr="00CF2B55">
            <w:rPr>
              <w:rFonts w:cs="Arial"/>
              <w:bCs/>
              <w:sz w:val="20"/>
              <w:vertAlign w:val="superscript"/>
            </w:rPr>
            <w:t>1</w:t>
          </w:r>
          <w:r w:rsidRPr="00CF2B55">
            <w:rPr>
              <w:rFonts w:cs="Arial"/>
              <w:bCs/>
              <w:sz w:val="20"/>
            </w:rPr>
            <w:t xml:space="preserve"> z.B. Förderung der Angebotskonzentration</w:t>
          </w:r>
          <w:r>
            <w:rPr>
              <w:sz w:val="20"/>
            </w:rPr>
            <w:t>, Verbesserung der Marktorientierung etc.</w:t>
          </w:r>
        </w:p>
        <w:p w:rsidR="00B47CAE" w:rsidRDefault="00B47CAE" w:rsidP="00AE5DA1">
          <w:pPr>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237"/>
            <w:gridCol w:w="1275"/>
          </w:tblGrid>
          <w:tr w:rsidR="00B47CAE" w:rsidRPr="00733F7E" w:rsidTr="007025E1">
            <w:trPr>
              <w:trHeight w:val="707"/>
            </w:trPr>
            <w:tc>
              <w:tcPr>
                <w:tcW w:w="9639" w:type="dxa"/>
                <w:gridSpan w:val="3"/>
                <w:tcBorders>
                  <w:bottom w:val="single" w:sz="4" w:space="0" w:color="auto"/>
                </w:tcBorders>
              </w:tcPr>
              <w:p w:rsidR="00B47CAE" w:rsidRPr="00733F7E" w:rsidRDefault="00205173" w:rsidP="007025E1">
                <w:pPr>
                  <w:tabs>
                    <w:tab w:val="left" w:pos="416"/>
                  </w:tabs>
                  <w:spacing w:before="120"/>
                  <w:ind w:left="416" w:hanging="416"/>
                </w:pPr>
                <w:r w:rsidRPr="00E03FF3">
                  <w:rPr>
                    <w:b/>
                    <w:bCs/>
                    <w:sz w:val="22"/>
                    <w:szCs w:val="22"/>
                  </w:rPr>
                  <w:t xml:space="preserve">A3. </w:t>
                </w:r>
                <w:r w:rsidRPr="00E03FF3">
                  <w:rPr>
                    <w:b/>
                    <w:bCs/>
                    <w:sz w:val="22"/>
                    <w:szCs w:val="22"/>
                  </w:rPr>
                  <w:tab/>
                </w:r>
                <w:r w:rsidR="00B47CAE" w:rsidRPr="00E03FF3">
                  <w:rPr>
                    <w:b/>
                    <w:bCs/>
                    <w:sz w:val="22"/>
                    <w:szCs w:val="22"/>
                  </w:rPr>
                  <w:t xml:space="preserve">Maßnahmenliste </w:t>
                </w:r>
                <w:r w:rsidR="00B47CAE" w:rsidRPr="00E03FF3">
                  <w:rPr>
                    <w:b/>
                    <w:bCs/>
                    <w:sz w:val="22"/>
                    <w:szCs w:val="22"/>
                  </w:rPr>
                  <w:br/>
                </w:r>
                <w:r w:rsidR="00B47CAE" w:rsidRPr="000343CA">
                  <w:rPr>
                    <w:sz w:val="20"/>
                  </w:rPr>
                  <w:t>(um das Ziel zu erreichen sind folgende Maßnahmen notwendig)</w:t>
                </w:r>
                <w:r w:rsidR="00B47CAE" w:rsidRPr="000343CA">
                  <w:rPr>
                    <w:sz w:val="20"/>
                  </w:rPr>
                  <w:br/>
                </w:r>
                <w:r w:rsidR="00B47CAE" w:rsidRPr="000343CA">
                  <w:rPr>
                    <w:bCs/>
                    <w:i/>
                    <w:sz w:val="20"/>
                  </w:rPr>
                  <w:t>(Art. 4 Abs. 1 c) und 2 a) DVO (EU) 2017/892)</w:t>
                </w:r>
              </w:p>
            </w:tc>
          </w:tr>
          <w:tr w:rsidR="00B47CAE" w:rsidTr="007C131F">
            <w:trPr>
              <w:trHeight w:hRule="exact" w:val="680"/>
            </w:trPr>
            <w:tc>
              <w:tcPr>
                <w:tcW w:w="2127" w:type="dxa"/>
                <w:tcBorders>
                  <w:top w:val="single" w:sz="4" w:space="0" w:color="auto"/>
                  <w:right w:val="single" w:sz="4" w:space="0" w:color="auto"/>
                </w:tcBorders>
                <w:vAlign w:val="center"/>
              </w:tcPr>
              <w:p w:rsidR="00B47CAE" w:rsidRDefault="00B47CAE" w:rsidP="007025E1">
                <w:pPr>
                  <w:jc w:val="center"/>
                  <w:rPr>
                    <w:b/>
                    <w:bCs/>
                    <w:i/>
                    <w:iCs/>
                    <w:sz w:val="20"/>
                  </w:rPr>
                </w:pPr>
                <w:r>
                  <w:rPr>
                    <w:b/>
                    <w:bCs/>
                    <w:i/>
                    <w:iCs/>
                    <w:sz w:val="20"/>
                  </w:rPr>
                  <w:t>Nummer</w:t>
                </w:r>
              </w:p>
            </w:tc>
            <w:tc>
              <w:tcPr>
                <w:tcW w:w="6237" w:type="dxa"/>
                <w:tcBorders>
                  <w:top w:val="single" w:sz="4" w:space="0" w:color="auto"/>
                  <w:left w:val="single" w:sz="4" w:space="0" w:color="auto"/>
                  <w:bottom w:val="single" w:sz="4" w:space="0" w:color="auto"/>
                  <w:right w:val="nil"/>
                </w:tcBorders>
                <w:vAlign w:val="center"/>
              </w:tcPr>
              <w:p w:rsidR="00B47CAE" w:rsidRDefault="00B47CAE" w:rsidP="007025E1">
                <w:pPr>
                  <w:jc w:val="center"/>
                  <w:rPr>
                    <w:b/>
                    <w:bCs/>
                    <w:i/>
                    <w:iCs/>
                    <w:sz w:val="20"/>
                  </w:rPr>
                </w:pPr>
                <w:r>
                  <w:rPr>
                    <w:b/>
                    <w:bCs/>
                    <w:i/>
                    <w:iCs/>
                    <w:sz w:val="20"/>
                  </w:rPr>
                  <w:t>Bezeichnung der Maßnahmen</w:t>
                </w:r>
              </w:p>
            </w:tc>
            <w:tc>
              <w:tcPr>
                <w:tcW w:w="1275" w:type="dxa"/>
                <w:tcBorders>
                  <w:top w:val="single" w:sz="4" w:space="0" w:color="auto"/>
                  <w:left w:val="nil"/>
                  <w:bottom w:val="single" w:sz="4" w:space="0" w:color="auto"/>
                  <w:right w:val="single" w:sz="4" w:space="0" w:color="auto"/>
                </w:tcBorders>
                <w:vAlign w:val="center"/>
              </w:tcPr>
              <w:p w:rsidR="00B47CAE" w:rsidRDefault="00B47CAE" w:rsidP="007025E1">
                <w:pPr>
                  <w:jc w:val="center"/>
                </w:pPr>
              </w:p>
            </w:tc>
          </w:tr>
          <w:tr w:rsidR="00B47CAE" w:rsidTr="007C131F">
            <w:trPr>
              <w:cantSplit/>
              <w:trHeight w:val="567"/>
            </w:trPr>
            <w:tc>
              <w:tcPr>
                <w:tcW w:w="2127" w:type="dxa"/>
                <w:tcBorders>
                  <w:top w:val="single" w:sz="4" w:space="0" w:color="auto"/>
                  <w:right w:val="single" w:sz="4" w:space="0" w:color="auto"/>
                </w:tcBorders>
                <w:noWrap/>
                <w:vAlign w:val="center"/>
              </w:tcPr>
              <w:p w:rsidR="00B47CAE" w:rsidRPr="004D3AAE" w:rsidRDefault="00B47CAE" w:rsidP="004D3AAE">
                <w:pPr>
                  <w:jc w:val="center"/>
                  <w:rPr>
                    <w:rFonts w:cs="Arial"/>
                    <w:b/>
                    <w:bCs/>
                    <w:sz w:val="22"/>
                    <w:szCs w:val="22"/>
                  </w:rPr>
                </w:pPr>
                <w:r w:rsidRPr="004D3AAE">
                  <w:rPr>
                    <w:rFonts w:cs="Arial"/>
                    <w:b/>
                    <w:bCs/>
                    <w:sz w:val="22"/>
                    <w:szCs w:val="22"/>
                  </w:rPr>
                  <w:t xml:space="preserve">Maßnahme </w:t>
                </w:r>
                <w:sdt>
                  <w:sdtPr>
                    <w:rPr>
                      <w:rFonts w:cs="Arial"/>
                      <w:b/>
                      <w:bCs/>
                      <w:sz w:val="22"/>
                      <w:szCs w:val="22"/>
                    </w:rPr>
                    <w:id w:val="1418049025"/>
                    <w:placeholder>
                      <w:docPart w:val="40F4BDA16AED434488E25F8A360B0686"/>
                    </w:placeholder>
                    <w:showingPlcHdr/>
                  </w:sdtPr>
                  <w:sdtEndPr/>
                  <w:sdtContent>
                    <w:r w:rsidR="004D3AAE" w:rsidRPr="009D2173">
                      <w:rPr>
                        <w:rStyle w:val="Platzhaltertext"/>
                        <w:vanish/>
                        <w:sz w:val="22"/>
                        <w:szCs w:val="22"/>
                      </w:rPr>
                      <w:t>z.B. 1.1</w:t>
                    </w:r>
                  </w:sdtContent>
                </w:sdt>
              </w:p>
            </w:tc>
            <w:sdt>
              <w:sdtPr>
                <w:rPr>
                  <w:rFonts w:ascii="Times New Roman" w:hAnsi="Times New Roman"/>
                  <w:sz w:val="22"/>
                  <w:szCs w:val="22"/>
                </w:rPr>
                <w:id w:val="-1549142866"/>
                <w:placeholder>
                  <w:docPart w:val="F045524CA2BE424BA1AEB3CC5245FBF6"/>
                </w:placeholder>
                <w:showingPlcHdr/>
              </w:sdtPr>
              <w:sdtEndPr/>
              <w:sdtContent>
                <w:tc>
                  <w:tcPr>
                    <w:tcW w:w="6237" w:type="dxa"/>
                    <w:tcBorders>
                      <w:top w:val="single" w:sz="4" w:space="0" w:color="auto"/>
                      <w:left w:val="single" w:sz="4" w:space="0" w:color="auto"/>
                      <w:bottom w:val="single" w:sz="4" w:space="0" w:color="auto"/>
                      <w:right w:val="nil"/>
                    </w:tcBorders>
                    <w:noWrap/>
                    <w:vAlign w:val="center"/>
                  </w:tcPr>
                  <w:p w:rsidR="00B47CAE" w:rsidRPr="004D3AAE" w:rsidRDefault="004D3AAE" w:rsidP="004D3AAE">
                    <w:pPr>
                      <w:rPr>
                        <w:rFonts w:ascii="Times New Roman" w:hAnsi="Times New Roman"/>
                        <w:sz w:val="22"/>
                        <w:szCs w:val="22"/>
                      </w:rPr>
                    </w:pPr>
                    <w:r w:rsidRPr="009D2173">
                      <w:rPr>
                        <w:rStyle w:val="Platzhaltertext"/>
                        <w:vanish/>
                        <w:sz w:val="22"/>
                        <w:szCs w:val="22"/>
                      </w:rPr>
                      <w:t>Textfeld</w:t>
                    </w:r>
                  </w:p>
                </w:tc>
              </w:sdtContent>
            </w:sdt>
            <w:tc>
              <w:tcPr>
                <w:tcW w:w="1275" w:type="dxa"/>
                <w:tcBorders>
                  <w:top w:val="single" w:sz="4" w:space="0" w:color="auto"/>
                  <w:left w:val="nil"/>
                  <w:bottom w:val="single" w:sz="4" w:space="0" w:color="auto"/>
                  <w:right w:val="single" w:sz="4" w:space="0" w:color="auto"/>
                </w:tcBorders>
                <w:noWrap/>
                <w:vAlign w:val="center"/>
              </w:tcPr>
              <w:p w:rsidR="00B47CAE" w:rsidRDefault="00B47CAE" w:rsidP="007025E1">
                <w:pPr>
                  <w:jc w:val="center"/>
                </w:pPr>
              </w:p>
            </w:tc>
          </w:tr>
          <w:tr w:rsidR="00B47CAE" w:rsidTr="007C131F">
            <w:trPr>
              <w:cantSplit/>
              <w:trHeight w:val="567"/>
            </w:trPr>
            <w:tc>
              <w:tcPr>
                <w:tcW w:w="2127" w:type="dxa"/>
                <w:tcBorders>
                  <w:top w:val="single" w:sz="4" w:space="0" w:color="auto"/>
                  <w:right w:val="single" w:sz="4" w:space="0" w:color="auto"/>
                </w:tcBorders>
                <w:noWrap/>
                <w:vAlign w:val="center"/>
              </w:tcPr>
              <w:p w:rsidR="00B47CAE" w:rsidRPr="004D3AAE" w:rsidRDefault="00B47CAE" w:rsidP="004D3AAE">
                <w:pPr>
                  <w:jc w:val="center"/>
                  <w:rPr>
                    <w:rFonts w:cs="Arial"/>
                    <w:b/>
                    <w:bCs/>
                    <w:sz w:val="22"/>
                    <w:szCs w:val="22"/>
                  </w:rPr>
                </w:pPr>
                <w:r w:rsidRPr="004D3AAE">
                  <w:rPr>
                    <w:rFonts w:cs="Arial"/>
                    <w:b/>
                    <w:bCs/>
                    <w:sz w:val="22"/>
                    <w:szCs w:val="22"/>
                  </w:rPr>
                  <w:t xml:space="preserve">Maßnahme </w:t>
                </w:r>
                <w:sdt>
                  <w:sdtPr>
                    <w:rPr>
                      <w:rFonts w:cs="Arial"/>
                      <w:b/>
                      <w:bCs/>
                      <w:sz w:val="22"/>
                      <w:szCs w:val="22"/>
                    </w:rPr>
                    <w:id w:val="832805313"/>
                    <w:placeholder>
                      <w:docPart w:val="6D0297F50AE248ECAFEDC2D646222CDB"/>
                    </w:placeholder>
                    <w:showingPlcHdr/>
                  </w:sdtPr>
                  <w:sdtEndPr/>
                  <w:sdtContent>
                    <w:r w:rsidR="004D3AAE" w:rsidRPr="009D2173">
                      <w:rPr>
                        <w:rStyle w:val="Platzhaltertext"/>
                        <w:vanish/>
                        <w:sz w:val="22"/>
                        <w:szCs w:val="22"/>
                      </w:rPr>
                      <w:t>Textfeld</w:t>
                    </w:r>
                  </w:sdtContent>
                </w:sdt>
              </w:p>
            </w:tc>
            <w:sdt>
              <w:sdtPr>
                <w:rPr>
                  <w:rFonts w:ascii="Times New Roman" w:hAnsi="Times New Roman"/>
                  <w:sz w:val="22"/>
                  <w:szCs w:val="22"/>
                </w:rPr>
                <w:id w:val="-753119969"/>
                <w:placeholder>
                  <w:docPart w:val="9340868EAC2C4365885774D991899FEC"/>
                </w:placeholder>
                <w:showingPlcHdr/>
              </w:sdtPr>
              <w:sdtEndPr/>
              <w:sdtContent>
                <w:tc>
                  <w:tcPr>
                    <w:tcW w:w="6237" w:type="dxa"/>
                    <w:tcBorders>
                      <w:top w:val="single" w:sz="4" w:space="0" w:color="auto"/>
                      <w:left w:val="single" w:sz="4" w:space="0" w:color="auto"/>
                      <w:bottom w:val="single" w:sz="4" w:space="0" w:color="auto"/>
                      <w:right w:val="nil"/>
                    </w:tcBorders>
                    <w:noWrap/>
                    <w:vAlign w:val="center"/>
                  </w:tcPr>
                  <w:p w:rsidR="00B47CAE" w:rsidRPr="004D3AAE" w:rsidRDefault="004D3AAE" w:rsidP="004D3AAE">
                    <w:pPr>
                      <w:rPr>
                        <w:rFonts w:ascii="Times New Roman" w:hAnsi="Times New Roman"/>
                        <w:sz w:val="22"/>
                        <w:szCs w:val="22"/>
                      </w:rPr>
                    </w:pPr>
                    <w:r w:rsidRPr="009D2173">
                      <w:rPr>
                        <w:rStyle w:val="Platzhaltertext"/>
                        <w:vanish/>
                        <w:sz w:val="22"/>
                        <w:szCs w:val="22"/>
                      </w:rPr>
                      <w:t>Textfeld</w:t>
                    </w:r>
                  </w:p>
                </w:tc>
              </w:sdtContent>
            </w:sdt>
            <w:tc>
              <w:tcPr>
                <w:tcW w:w="1275" w:type="dxa"/>
                <w:tcBorders>
                  <w:top w:val="single" w:sz="4" w:space="0" w:color="auto"/>
                  <w:left w:val="nil"/>
                  <w:bottom w:val="single" w:sz="4" w:space="0" w:color="auto"/>
                  <w:right w:val="single" w:sz="4" w:space="0" w:color="auto"/>
                </w:tcBorders>
                <w:noWrap/>
                <w:vAlign w:val="center"/>
              </w:tcPr>
              <w:p w:rsidR="00B47CAE" w:rsidRDefault="00B47CAE" w:rsidP="007025E1">
                <w:pPr>
                  <w:jc w:val="center"/>
                </w:pPr>
              </w:p>
            </w:tc>
          </w:tr>
          <w:tr w:rsidR="00B47CAE" w:rsidTr="007C131F">
            <w:trPr>
              <w:cantSplit/>
              <w:trHeight w:val="567"/>
            </w:trPr>
            <w:tc>
              <w:tcPr>
                <w:tcW w:w="2127" w:type="dxa"/>
                <w:tcBorders>
                  <w:right w:val="single" w:sz="4" w:space="0" w:color="auto"/>
                </w:tcBorders>
                <w:noWrap/>
                <w:vAlign w:val="center"/>
              </w:tcPr>
              <w:p w:rsidR="00B47CAE" w:rsidRPr="004D3AAE" w:rsidRDefault="00B47CAE" w:rsidP="004D3AAE">
                <w:pPr>
                  <w:jc w:val="center"/>
                  <w:rPr>
                    <w:rFonts w:cs="Arial"/>
                    <w:b/>
                    <w:bCs/>
                    <w:sz w:val="22"/>
                    <w:szCs w:val="22"/>
                  </w:rPr>
                </w:pPr>
                <w:r w:rsidRPr="004D3AAE">
                  <w:rPr>
                    <w:rFonts w:cs="Arial"/>
                    <w:b/>
                    <w:bCs/>
                    <w:sz w:val="22"/>
                    <w:szCs w:val="22"/>
                  </w:rPr>
                  <w:t xml:space="preserve">Maßnahme </w:t>
                </w:r>
                <w:sdt>
                  <w:sdtPr>
                    <w:rPr>
                      <w:rFonts w:cs="Arial"/>
                      <w:b/>
                      <w:bCs/>
                      <w:sz w:val="22"/>
                      <w:szCs w:val="22"/>
                    </w:rPr>
                    <w:id w:val="-500048293"/>
                    <w:placeholder>
                      <w:docPart w:val="6E2AB774B37F4D1D9984C49627F59F48"/>
                    </w:placeholder>
                    <w:showingPlcHdr/>
                  </w:sdtPr>
                  <w:sdtEndPr/>
                  <w:sdtContent>
                    <w:r w:rsidR="004D3AAE" w:rsidRPr="009D2173">
                      <w:rPr>
                        <w:rStyle w:val="Platzhaltertext"/>
                        <w:vanish/>
                        <w:sz w:val="22"/>
                        <w:szCs w:val="22"/>
                      </w:rPr>
                      <w:t>Textfeld</w:t>
                    </w:r>
                  </w:sdtContent>
                </w:sdt>
              </w:p>
            </w:tc>
            <w:sdt>
              <w:sdtPr>
                <w:rPr>
                  <w:rFonts w:ascii="Times New Roman" w:hAnsi="Times New Roman"/>
                  <w:b/>
                  <w:sz w:val="22"/>
                  <w:szCs w:val="22"/>
                </w:rPr>
                <w:id w:val="-1194762903"/>
                <w:placeholder>
                  <w:docPart w:val="513A96EF3ACB44229E9F9E40E0F7E3CD"/>
                </w:placeholder>
                <w:showingPlcHdr/>
              </w:sdtPr>
              <w:sdtEndPr/>
              <w:sdtContent>
                <w:tc>
                  <w:tcPr>
                    <w:tcW w:w="6237" w:type="dxa"/>
                    <w:tcBorders>
                      <w:top w:val="single" w:sz="4" w:space="0" w:color="auto"/>
                      <w:left w:val="single" w:sz="4" w:space="0" w:color="auto"/>
                      <w:bottom w:val="single" w:sz="4" w:space="0" w:color="auto"/>
                      <w:right w:val="nil"/>
                    </w:tcBorders>
                    <w:noWrap/>
                    <w:vAlign w:val="center"/>
                  </w:tcPr>
                  <w:p w:rsidR="00B47CAE" w:rsidRPr="004D3AAE" w:rsidRDefault="004D3AAE" w:rsidP="004D3AAE">
                    <w:pPr>
                      <w:rPr>
                        <w:rFonts w:ascii="Times New Roman" w:hAnsi="Times New Roman"/>
                        <w:b/>
                        <w:sz w:val="22"/>
                        <w:szCs w:val="22"/>
                      </w:rPr>
                    </w:pPr>
                    <w:r w:rsidRPr="009D2173">
                      <w:rPr>
                        <w:rStyle w:val="Platzhaltertext"/>
                        <w:vanish/>
                        <w:sz w:val="22"/>
                        <w:szCs w:val="22"/>
                      </w:rPr>
                      <w:t>Textfeld</w:t>
                    </w:r>
                  </w:p>
                </w:tc>
              </w:sdtContent>
            </w:sdt>
            <w:tc>
              <w:tcPr>
                <w:tcW w:w="1275" w:type="dxa"/>
                <w:tcBorders>
                  <w:top w:val="single" w:sz="4" w:space="0" w:color="auto"/>
                  <w:left w:val="nil"/>
                  <w:bottom w:val="single" w:sz="4" w:space="0" w:color="auto"/>
                  <w:right w:val="single" w:sz="4" w:space="0" w:color="auto"/>
                </w:tcBorders>
                <w:noWrap/>
                <w:vAlign w:val="center"/>
              </w:tcPr>
              <w:p w:rsidR="00B47CAE" w:rsidRDefault="00B47CAE" w:rsidP="007025E1">
                <w:pPr>
                  <w:jc w:val="center"/>
                </w:pPr>
              </w:p>
            </w:tc>
          </w:tr>
          <w:tr w:rsidR="00B47CAE" w:rsidTr="007C131F">
            <w:trPr>
              <w:cantSplit/>
              <w:trHeight w:val="567"/>
            </w:trPr>
            <w:tc>
              <w:tcPr>
                <w:tcW w:w="2127" w:type="dxa"/>
                <w:noWrap/>
                <w:vAlign w:val="center"/>
              </w:tcPr>
              <w:p w:rsidR="00B47CAE" w:rsidRPr="004D3AAE" w:rsidRDefault="00B47CAE" w:rsidP="004D3AAE">
                <w:pPr>
                  <w:jc w:val="center"/>
                  <w:rPr>
                    <w:rFonts w:cs="Arial"/>
                    <w:b/>
                    <w:bCs/>
                    <w:sz w:val="22"/>
                    <w:szCs w:val="22"/>
                  </w:rPr>
                </w:pPr>
                <w:r w:rsidRPr="004D3AAE">
                  <w:rPr>
                    <w:rFonts w:cs="Arial"/>
                    <w:b/>
                    <w:bCs/>
                    <w:sz w:val="22"/>
                    <w:szCs w:val="22"/>
                  </w:rPr>
                  <w:t xml:space="preserve">Maßnahme </w:t>
                </w:r>
                <w:sdt>
                  <w:sdtPr>
                    <w:rPr>
                      <w:rFonts w:cs="Arial"/>
                      <w:b/>
                      <w:bCs/>
                      <w:sz w:val="22"/>
                      <w:szCs w:val="22"/>
                    </w:rPr>
                    <w:id w:val="-400060945"/>
                    <w:placeholder>
                      <w:docPart w:val="ADD87A3D8A1B4434B0DD46A735326982"/>
                    </w:placeholder>
                    <w:showingPlcHdr/>
                  </w:sdtPr>
                  <w:sdtEndPr/>
                  <w:sdtContent>
                    <w:r w:rsidR="004D3AAE" w:rsidRPr="009D2173">
                      <w:rPr>
                        <w:rStyle w:val="Platzhaltertext"/>
                        <w:vanish/>
                        <w:sz w:val="22"/>
                        <w:szCs w:val="22"/>
                      </w:rPr>
                      <w:t>Textfeld</w:t>
                    </w:r>
                  </w:sdtContent>
                </w:sdt>
              </w:p>
            </w:tc>
            <w:sdt>
              <w:sdtPr>
                <w:rPr>
                  <w:rFonts w:ascii="Times New Roman" w:hAnsi="Times New Roman"/>
                  <w:sz w:val="22"/>
                  <w:szCs w:val="22"/>
                </w:rPr>
                <w:id w:val="1670447674"/>
                <w:placeholder>
                  <w:docPart w:val="B10F50DCD55445E4957B854B87F948DB"/>
                </w:placeholder>
                <w:showingPlcHdr/>
              </w:sdtPr>
              <w:sdtEndPr/>
              <w:sdtContent>
                <w:tc>
                  <w:tcPr>
                    <w:tcW w:w="6237" w:type="dxa"/>
                    <w:tcBorders>
                      <w:top w:val="single" w:sz="4" w:space="0" w:color="auto"/>
                      <w:right w:val="nil"/>
                    </w:tcBorders>
                    <w:noWrap/>
                    <w:vAlign w:val="center"/>
                  </w:tcPr>
                  <w:p w:rsidR="00B47CAE" w:rsidRPr="004D3AAE" w:rsidRDefault="004D3AAE" w:rsidP="004D3AAE">
                    <w:pPr>
                      <w:rPr>
                        <w:rFonts w:ascii="Times New Roman" w:hAnsi="Times New Roman"/>
                        <w:sz w:val="22"/>
                        <w:szCs w:val="22"/>
                      </w:rPr>
                    </w:pPr>
                    <w:r w:rsidRPr="009D2173">
                      <w:rPr>
                        <w:rStyle w:val="Platzhaltertext"/>
                        <w:vanish/>
                        <w:sz w:val="22"/>
                        <w:szCs w:val="22"/>
                      </w:rPr>
                      <w:t>Textfeld</w:t>
                    </w:r>
                  </w:p>
                </w:tc>
              </w:sdtContent>
            </w:sdt>
            <w:tc>
              <w:tcPr>
                <w:tcW w:w="1275" w:type="dxa"/>
                <w:tcBorders>
                  <w:top w:val="single" w:sz="4" w:space="0" w:color="auto"/>
                  <w:left w:val="nil"/>
                </w:tcBorders>
                <w:noWrap/>
                <w:vAlign w:val="center"/>
              </w:tcPr>
              <w:p w:rsidR="00B47CAE" w:rsidRDefault="00B47CAE" w:rsidP="007025E1">
                <w:pPr>
                  <w:jc w:val="center"/>
                </w:pPr>
              </w:p>
            </w:tc>
          </w:tr>
          <w:tr w:rsidR="00B47CAE" w:rsidTr="007C131F">
            <w:trPr>
              <w:cantSplit/>
              <w:trHeight w:val="567"/>
            </w:trPr>
            <w:tc>
              <w:tcPr>
                <w:tcW w:w="2127" w:type="dxa"/>
                <w:noWrap/>
                <w:vAlign w:val="center"/>
              </w:tcPr>
              <w:p w:rsidR="00B47CAE" w:rsidRPr="004D3AAE" w:rsidRDefault="00B47CAE" w:rsidP="004D3AAE">
                <w:pPr>
                  <w:jc w:val="center"/>
                  <w:rPr>
                    <w:rFonts w:cs="Arial"/>
                    <w:b/>
                    <w:bCs/>
                    <w:sz w:val="22"/>
                    <w:szCs w:val="22"/>
                  </w:rPr>
                </w:pPr>
                <w:r w:rsidRPr="004D3AAE">
                  <w:rPr>
                    <w:rFonts w:cs="Arial"/>
                    <w:b/>
                    <w:bCs/>
                    <w:sz w:val="22"/>
                    <w:szCs w:val="22"/>
                  </w:rPr>
                  <w:t xml:space="preserve">Maßnahme </w:t>
                </w:r>
                <w:sdt>
                  <w:sdtPr>
                    <w:rPr>
                      <w:rFonts w:cs="Arial"/>
                      <w:b/>
                      <w:bCs/>
                      <w:sz w:val="22"/>
                      <w:szCs w:val="22"/>
                    </w:rPr>
                    <w:id w:val="-1234153771"/>
                    <w:placeholder>
                      <w:docPart w:val="4079C7988A324910AAF54A9DFD3E01F3"/>
                    </w:placeholder>
                    <w:showingPlcHdr/>
                  </w:sdtPr>
                  <w:sdtEndPr/>
                  <w:sdtContent>
                    <w:r w:rsidR="004D3AAE" w:rsidRPr="009D2173">
                      <w:rPr>
                        <w:rStyle w:val="Platzhaltertext"/>
                        <w:vanish/>
                        <w:sz w:val="22"/>
                        <w:szCs w:val="22"/>
                      </w:rPr>
                      <w:t>Textfeld</w:t>
                    </w:r>
                  </w:sdtContent>
                </w:sdt>
              </w:p>
            </w:tc>
            <w:sdt>
              <w:sdtPr>
                <w:rPr>
                  <w:rFonts w:ascii="Times New Roman" w:hAnsi="Times New Roman"/>
                  <w:sz w:val="22"/>
                  <w:szCs w:val="22"/>
                </w:rPr>
                <w:id w:val="-1868371944"/>
                <w:placeholder>
                  <w:docPart w:val="D6AD14B7B6F741E4BD33460E477D17E5"/>
                </w:placeholder>
                <w:showingPlcHdr/>
              </w:sdtPr>
              <w:sdtEndPr/>
              <w:sdtContent>
                <w:tc>
                  <w:tcPr>
                    <w:tcW w:w="6237" w:type="dxa"/>
                    <w:tcBorders>
                      <w:right w:val="nil"/>
                    </w:tcBorders>
                    <w:noWrap/>
                    <w:vAlign w:val="center"/>
                  </w:tcPr>
                  <w:p w:rsidR="00B47CAE" w:rsidRPr="004D3AAE" w:rsidRDefault="004D3AAE" w:rsidP="004D3AAE">
                    <w:pPr>
                      <w:rPr>
                        <w:rFonts w:ascii="Times New Roman" w:hAnsi="Times New Roman"/>
                        <w:sz w:val="22"/>
                        <w:szCs w:val="22"/>
                      </w:rPr>
                    </w:pPr>
                    <w:r w:rsidRPr="009D2173">
                      <w:rPr>
                        <w:rStyle w:val="Platzhaltertext"/>
                        <w:vanish/>
                        <w:sz w:val="22"/>
                        <w:szCs w:val="22"/>
                      </w:rPr>
                      <w:t>Textfeld</w:t>
                    </w:r>
                  </w:p>
                </w:tc>
              </w:sdtContent>
            </w:sdt>
            <w:tc>
              <w:tcPr>
                <w:tcW w:w="1275" w:type="dxa"/>
                <w:tcBorders>
                  <w:left w:val="nil"/>
                </w:tcBorders>
                <w:noWrap/>
                <w:vAlign w:val="center"/>
              </w:tcPr>
              <w:p w:rsidR="00B47CAE" w:rsidRDefault="00B47CAE" w:rsidP="007025E1">
                <w:pPr>
                  <w:jc w:val="center"/>
                </w:pPr>
              </w:p>
            </w:tc>
          </w:tr>
          <w:tr w:rsidR="00B47CAE" w:rsidTr="007C131F">
            <w:trPr>
              <w:cantSplit/>
              <w:trHeight w:val="567"/>
            </w:trPr>
            <w:tc>
              <w:tcPr>
                <w:tcW w:w="2127" w:type="dxa"/>
                <w:noWrap/>
                <w:vAlign w:val="center"/>
              </w:tcPr>
              <w:p w:rsidR="00B47CAE" w:rsidRPr="004D3AAE" w:rsidRDefault="00B47CAE" w:rsidP="004D3AAE">
                <w:pPr>
                  <w:jc w:val="center"/>
                  <w:rPr>
                    <w:rFonts w:cs="Arial"/>
                    <w:b/>
                    <w:bCs/>
                    <w:sz w:val="22"/>
                    <w:szCs w:val="22"/>
                  </w:rPr>
                </w:pPr>
                <w:r w:rsidRPr="004D3AAE">
                  <w:rPr>
                    <w:rFonts w:cs="Arial"/>
                    <w:b/>
                    <w:bCs/>
                    <w:sz w:val="22"/>
                    <w:szCs w:val="22"/>
                  </w:rPr>
                  <w:t xml:space="preserve">Maßnahme </w:t>
                </w:r>
                <w:sdt>
                  <w:sdtPr>
                    <w:rPr>
                      <w:rFonts w:cs="Arial"/>
                      <w:b/>
                      <w:bCs/>
                      <w:sz w:val="22"/>
                      <w:szCs w:val="22"/>
                    </w:rPr>
                    <w:id w:val="1393700431"/>
                    <w:placeholder>
                      <w:docPart w:val="228BFB7D017A4E5A9ADA05D47B8847C2"/>
                    </w:placeholder>
                    <w:showingPlcHdr/>
                  </w:sdtPr>
                  <w:sdtEndPr/>
                  <w:sdtContent>
                    <w:r w:rsidR="004D3AAE" w:rsidRPr="009D2173">
                      <w:rPr>
                        <w:rStyle w:val="Platzhaltertext"/>
                        <w:vanish/>
                        <w:sz w:val="22"/>
                        <w:szCs w:val="22"/>
                      </w:rPr>
                      <w:t>Textfeld</w:t>
                    </w:r>
                  </w:sdtContent>
                </w:sdt>
              </w:p>
            </w:tc>
            <w:sdt>
              <w:sdtPr>
                <w:rPr>
                  <w:rFonts w:ascii="Times New Roman" w:hAnsi="Times New Roman"/>
                  <w:sz w:val="22"/>
                  <w:szCs w:val="22"/>
                </w:rPr>
                <w:id w:val="-483477660"/>
                <w:placeholder>
                  <w:docPart w:val="95C1F5ABBF81418CBDE203499075EA2B"/>
                </w:placeholder>
                <w:showingPlcHdr/>
              </w:sdtPr>
              <w:sdtEndPr/>
              <w:sdtContent>
                <w:tc>
                  <w:tcPr>
                    <w:tcW w:w="6237" w:type="dxa"/>
                    <w:tcBorders>
                      <w:right w:val="nil"/>
                    </w:tcBorders>
                    <w:noWrap/>
                    <w:vAlign w:val="center"/>
                  </w:tcPr>
                  <w:p w:rsidR="00B47CAE" w:rsidRPr="004D3AAE" w:rsidRDefault="004D3AAE" w:rsidP="004D3AAE">
                    <w:pPr>
                      <w:rPr>
                        <w:rFonts w:ascii="Times New Roman" w:hAnsi="Times New Roman"/>
                        <w:sz w:val="22"/>
                        <w:szCs w:val="22"/>
                      </w:rPr>
                    </w:pPr>
                    <w:r w:rsidRPr="009D2173">
                      <w:rPr>
                        <w:rStyle w:val="Platzhaltertext"/>
                        <w:vanish/>
                        <w:sz w:val="22"/>
                        <w:szCs w:val="22"/>
                      </w:rPr>
                      <w:t>Textfeld</w:t>
                    </w:r>
                  </w:p>
                </w:tc>
              </w:sdtContent>
            </w:sdt>
            <w:tc>
              <w:tcPr>
                <w:tcW w:w="1275" w:type="dxa"/>
                <w:tcBorders>
                  <w:left w:val="nil"/>
                </w:tcBorders>
                <w:noWrap/>
                <w:vAlign w:val="center"/>
              </w:tcPr>
              <w:p w:rsidR="00B47CAE" w:rsidRDefault="00B47CAE" w:rsidP="007025E1">
                <w:pPr>
                  <w:jc w:val="center"/>
                </w:pPr>
              </w:p>
            </w:tc>
          </w:tr>
        </w:tbl>
        <w:p w:rsidR="00737007" w:rsidRDefault="00737007" w:rsidP="00260BFF">
          <w:pPr>
            <w:spacing w:before="240" w:after="240"/>
            <w:rPr>
              <w:b/>
              <w:bCs/>
              <w:sz w:val="28"/>
            </w:rPr>
          </w:pPr>
        </w:p>
        <w:p w:rsidR="00AE5DA1" w:rsidRPr="00C43760" w:rsidRDefault="00737007" w:rsidP="00737007">
          <w:pPr>
            <w:spacing w:before="240" w:after="240"/>
            <w:jc w:val="center"/>
            <w:rPr>
              <w:rFonts w:cs="Arial"/>
              <w:b/>
              <w:bCs/>
              <w:sz w:val="28"/>
            </w:rPr>
          </w:pPr>
          <w:r>
            <w:rPr>
              <w:b/>
              <w:bCs/>
              <w:sz w:val="28"/>
            </w:rPr>
            <w:br w:type="page"/>
          </w:r>
          <w:r w:rsidR="00AE5DA1" w:rsidRPr="00C43760">
            <w:rPr>
              <w:rFonts w:cs="Arial"/>
              <w:b/>
              <w:bCs/>
              <w:sz w:val="28"/>
            </w:rPr>
            <w:lastRenderedPageBreak/>
            <w:t xml:space="preserve">Maßnahme Nr. </w:t>
          </w:r>
          <w:sdt>
            <w:sdtPr>
              <w:rPr>
                <w:rFonts w:cs="Arial"/>
                <w:b/>
                <w:bCs/>
                <w:sz w:val="28"/>
              </w:rPr>
              <w:id w:val="921067699"/>
              <w:placeholder>
                <w:docPart w:val="0D88B78887B545079EF78FE54FAC80BF"/>
              </w:placeholder>
              <w:showingPlcHdr/>
            </w:sdtPr>
            <w:sdtEndPr/>
            <w:sdtContent>
              <w:r w:rsidR="00D3427E" w:rsidRPr="000F1913">
                <w:rPr>
                  <w:rStyle w:val="Platzhaltertext"/>
                  <w:vanish/>
                </w:rPr>
                <w:t>z.B. 1.1</w:t>
              </w:r>
            </w:sdtContent>
          </w:sdt>
        </w:p>
        <w:p w:rsidR="00AE5DA1" w:rsidRPr="00C43760" w:rsidRDefault="00AE5DA1" w:rsidP="00AE5DA1">
          <w:pPr>
            <w:spacing w:before="240"/>
            <w:jc w:val="center"/>
            <w:rPr>
              <w:rFonts w:cs="Arial"/>
              <w:b/>
              <w:bCs/>
              <w:szCs w:val="24"/>
            </w:rPr>
          </w:pPr>
          <w:r w:rsidRPr="00C43760">
            <w:rPr>
              <w:rFonts w:cs="Arial"/>
              <w:b/>
              <w:bCs/>
              <w:szCs w:val="24"/>
            </w:rPr>
            <w:t xml:space="preserve">Nr. </w:t>
          </w:r>
          <w:sdt>
            <w:sdtPr>
              <w:rPr>
                <w:rFonts w:cs="Arial"/>
                <w:b/>
                <w:bCs/>
                <w:szCs w:val="24"/>
              </w:rPr>
              <w:id w:val="293951980"/>
              <w:placeholder>
                <w:docPart w:val="A2CD8578272C415BA55738A17D379F71"/>
              </w:placeholder>
              <w:showingPlcHdr/>
            </w:sdtPr>
            <w:sdtEndPr/>
            <w:sdtContent>
              <w:r w:rsidR="00D3427E" w:rsidRPr="000F1913">
                <w:rPr>
                  <w:rStyle w:val="Platzhaltertext"/>
                  <w:vanish/>
                </w:rPr>
                <w:t>z.B. 3.2.8</w:t>
              </w:r>
            </w:sdtContent>
          </w:sdt>
          <w:r w:rsidRPr="00C43760">
            <w:rPr>
              <w:rFonts w:cs="Arial"/>
              <w:b/>
              <w:bCs/>
              <w:szCs w:val="24"/>
            </w:rPr>
            <w:t>der nationalen Strategie</w:t>
          </w:r>
        </w:p>
        <w:sdt>
          <w:sdtPr>
            <w:rPr>
              <w:rFonts w:ascii="Times New Roman" w:hAnsi="Times New Roman"/>
              <w:b/>
              <w:i/>
              <w:iCs/>
              <w:sz w:val="28"/>
              <w:szCs w:val="28"/>
            </w:rPr>
            <w:id w:val="288096659"/>
            <w:placeholder>
              <w:docPart w:val="CBFCC51EE047405491DC3D2D20DF1F2D"/>
            </w:placeholder>
            <w:showingPlcHdr/>
          </w:sdtPr>
          <w:sdtEndPr/>
          <w:sdtContent>
            <w:p w:rsidR="00AE5DA1" w:rsidRPr="00E1610A" w:rsidRDefault="00E51C8F" w:rsidP="00AE5DA1">
              <w:pPr>
                <w:spacing w:before="240" w:after="360"/>
                <w:jc w:val="center"/>
                <w:rPr>
                  <w:rFonts w:ascii="Times New Roman" w:hAnsi="Times New Roman"/>
                  <w:b/>
                  <w:i/>
                  <w:iCs/>
                  <w:sz w:val="28"/>
                  <w:szCs w:val="28"/>
                </w:rPr>
              </w:pPr>
              <w:r w:rsidRPr="00A6570F">
                <w:rPr>
                  <w:rStyle w:val="Platzhaltertext"/>
                  <w:i/>
                  <w:vanish/>
                </w:rPr>
                <w:t>Bezeichnung</w:t>
              </w:r>
            </w:p>
          </w:sdtContent>
        </w:sdt>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DA1" w:rsidTr="00845C43">
            <w:trPr>
              <w:trHeight w:hRule="exact" w:val="510"/>
            </w:trPr>
            <w:tc>
              <w:tcPr>
                <w:tcW w:w="9639" w:type="dxa"/>
                <w:tcBorders>
                  <w:bottom w:val="single" w:sz="4" w:space="0" w:color="auto"/>
                </w:tcBorders>
                <w:vAlign w:val="center"/>
              </w:tcPr>
              <w:p w:rsidR="00AE5DA1" w:rsidRPr="00E03FF3" w:rsidRDefault="00205173" w:rsidP="00205173">
                <w:pPr>
                  <w:rPr>
                    <w:rFonts w:cs="Arial"/>
                    <w:b/>
                    <w:bCs/>
                    <w:sz w:val="22"/>
                    <w:szCs w:val="22"/>
                  </w:rPr>
                </w:pPr>
                <w:r w:rsidRPr="00E03FF3">
                  <w:rPr>
                    <w:rFonts w:cs="Arial"/>
                    <w:b/>
                    <w:bCs/>
                    <w:sz w:val="22"/>
                    <w:szCs w:val="22"/>
                  </w:rPr>
                  <w:t>B1</w:t>
                </w:r>
                <w:r w:rsidR="00C43760" w:rsidRPr="00E03FF3">
                  <w:rPr>
                    <w:rFonts w:cs="Arial"/>
                    <w:b/>
                    <w:bCs/>
                    <w:sz w:val="22"/>
                    <w:szCs w:val="22"/>
                  </w:rPr>
                  <w:t>.</w:t>
                </w:r>
                <w:r w:rsidRPr="00E03FF3">
                  <w:rPr>
                    <w:rFonts w:cs="Arial"/>
                    <w:b/>
                    <w:bCs/>
                    <w:sz w:val="22"/>
                    <w:szCs w:val="22"/>
                  </w:rPr>
                  <w:t xml:space="preserve"> </w:t>
                </w:r>
                <w:r w:rsidR="00AE5DA1" w:rsidRPr="00E03FF3">
                  <w:rPr>
                    <w:rFonts w:cs="Arial"/>
                    <w:b/>
                    <w:bCs/>
                    <w:sz w:val="22"/>
                    <w:szCs w:val="22"/>
                  </w:rPr>
                  <w:t>Laufzeit der Maßnahme</w:t>
                </w:r>
              </w:p>
            </w:tc>
          </w:tr>
          <w:tr w:rsidR="00AE5DA1" w:rsidTr="00845C43">
            <w:trPr>
              <w:trHeight w:val="786"/>
            </w:trPr>
            <w:tc>
              <w:tcPr>
                <w:tcW w:w="9639" w:type="dxa"/>
              </w:tcPr>
              <w:p w:rsidR="00AE5DA1" w:rsidRPr="00C43760" w:rsidRDefault="00AE5DA1" w:rsidP="00E51C8F">
                <w:pPr>
                  <w:spacing w:before="120"/>
                  <w:ind w:left="72"/>
                  <w:rPr>
                    <w:rFonts w:cs="Arial"/>
                    <w:bCs/>
                    <w:sz w:val="20"/>
                    <w:szCs w:val="24"/>
                  </w:rPr>
                </w:pPr>
                <w:r w:rsidRPr="00C43760">
                  <w:rPr>
                    <w:rFonts w:cs="Arial"/>
                    <w:sz w:val="20"/>
                  </w:rPr>
                  <w:t xml:space="preserve">von (Jahr) </w:t>
                </w:r>
                <w:sdt>
                  <w:sdtPr>
                    <w:rPr>
                      <w:rFonts w:cs="Arial"/>
                      <w:sz w:val="20"/>
                    </w:rPr>
                    <w:id w:val="-676108588"/>
                    <w:placeholder>
                      <w:docPart w:val="F86C2351616A4CE0AAC976698D800B67"/>
                    </w:placeholder>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E51C8F" w:rsidRPr="00DC27B8">
                      <w:rPr>
                        <w:rStyle w:val="Platzhaltertext"/>
                        <w:sz w:val="20"/>
                      </w:rPr>
                      <w:t>Wählen Sie ein Element aus.</w:t>
                    </w:r>
                  </w:sdtContent>
                </w:sdt>
                <w:r w:rsidRPr="00C43760">
                  <w:rPr>
                    <w:rFonts w:cs="Arial"/>
                    <w:sz w:val="20"/>
                  </w:rPr>
                  <w:t xml:space="preserve">   bis (Jahr) </w:t>
                </w:r>
                <w:sdt>
                  <w:sdtPr>
                    <w:rPr>
                      <w:rFonts w:cs="Arial"/>
                      <w:sz w:val="20"/>
                    </w:rPr>
                    <w:id w:val="1185098437"/>
                    <w:placeholder>
                      <w:docPart w:val="E6BFBBABAE9C4004BF983A2C4A13C6F1"/>
                    </w:placeholder>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E51C8F" w:rsidRPr="00DC27B8">
                      <w:rPr>
                        <w:rStyle w:val="Platzhaltertext"/>
                        <w:sz w:val="20"/>
                      </w:rPr>
                      <w:t>Wählen Sie ein Element aus.</w:t>
                    </w:r>
                  </w:sdtContent>
                </w:sdt>
                <w:r w:rsidR="00E51C8F" w:rsidRPr="00C43760">
                  <w:rPr>
                    <w:rFonts w:cs="Arial"/>
                    <w:sz w:val="20"/>
                  </w:rPr>
                  <w:t xml:space="preserve"> </w:t>
                </w:r>
              </w:p>
            </w:tc>
          </w:tr>
        </w:tbl>
        <w:p w:rsidR="00AE5DA1" w:rsidRPr="00A455EA" w:rsidRDefault="00AE5DA1" w:rsidP="00AE5DA1">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DA1" w:rsidRPr="00E07C39" w:rsidTr="00A04EC5">
            <w:trPr>
              <w:trHeight w:hRule="exact" w:val="1373"/>
            </w:trPr>
            <w:tc>
              <w:tcPr>
                <w:tcW w:w="9639" w:type="dxa"/>
                <w:vAlign w:val="center"/>
              </w:tcPr>
              <w:p w:rsidR="00AE5DA1" w:rsidRPr="00E07C39" w:rsidRDefault="00A04EC5" w:rsidP="00A04EC5">
                <w:pPr>
                  <w:rPr>
                    <w:b/>
                    <w:bCs/>
                    <w:sz w:val="20"/>
                    <w:szCs w:val="24"/>
                  </w:rPr>
                </w:pPr>
                <w:r>
                  <w:rPr>
                    <w:b/>
                    <w:bCs/>
                    <w:sz w:val="20"/>
                    <w:szCs w:val="24"/>
                  </w:rPr>
                  <w:t xml:space="preserve">B 1.1 </w:t>
                </w:r>
                <w:r w:rsidR="00AE5DA1" w:rsidRPr="00E07C39">
                  <w:rPr>
                    <w:b/>
                    <w:bCs/>
                    <w:sz w:val="20"/>
                    <w:szCs w:val="24"/>
                  </w:rPr>
                  <w:t xml:space="preserve">Maßnahmenbeschreibung </w:t>
                </w:r>
                <w:r w:rsidR="00AE5DA1" w:rsidRPr="00E07C39">
                  <w:rPr>
                    <w:sz w:val="20"/>
                    <w:szCs w:val="24"/>
                  </w:rPr>
                  <w:t xml:space="preserve">(einschließlich Erläuterung, in wie fern die Maßnahme zur Erreichung des spezifischen Ziels und zur Entwicklungsfähigkeit der EO beiträgt) </w:t>
                </w:r>
                <w:r w:rsidR="00AE5DA1" w:rsidRPr="00E07C39">
                  <w:rPr>
                    <w:sz w:val="20"/>
                    <w:szCs w:val="24"/>
                  </w:rPr>
                  <w:br/>
                </w:r>
                <w:r w:rsidR="00AE5DA1" w:rsidRPr="00E07C39">
                  <w:rPr>
                    <w:i/>
                    <w:iCs/>
                    <w:sz w:val="20"/>
                    <w:szCs w:val="24"/>
                  </w:rPr>
                  <w:t>(Art. 4 DVO (EU) 2017/892)</w:t>
                </w:r>
                <w:r w:rsidR="00AE5DA1" w:rsidRPr="00E07C39">
                  <w:rPr>
                    <w:i/>
                    <w:iCs/>
                    <w:sz w:val="20"/>
                    <w:szCs w:val="24"/>
                  </w:rPr>
                  <w:br/>
                </w:r>
              </w:p>
            </w:tc>
          </w:tr>
          <w:tr w:rsidR="00AE5DA1" w:rsidTr="008E1C21">
            <w:trPr>
              <w:trHeight w:val="5911"/>
            </w:trPr>
            <w:tc>
              <w:tcPr>
                <w:tcW w:w="9639" w:type="dxa"/>
              </w:tcPr>
              <w:p w:rsidR="00AE5DA1" w:rsidRPr="00C43760" w:rsidRDefault="00AE5DA1" w:rsidP="00845C43">
                <w:pPr>
                  <w:rPr>
                    <w:rFonts w:cs="Arial"/>
                    <w:bCs/>
                    <w:sz w:val="20"/>
                    <w:szCs w:val="24"/>
                  </w:rPr>
                </w:pPr>
                <w:r w:rsidRPr="00C43760">
                  <w:rPr>
                    <w:rFonts w:cs="Arial"/>
                    <w:bCs/>
                    <w:sz w:val="20"/>
                    <w:szCs w:val="24"/>
                  </w:rPr>
                  <w:t xml:space="preserve">Beschreibung: </w:t>
                </w:r>
              </w:p>
              <w:p w:rsidR="00AE5DA1" w:rsidRPr="00C43760" w:rsidRDefault="00AE5DA1" w:rsidP="00845C43">
                <w:pPr>
                  <w:rPr>
                    <w:rFonts w:cs="Arial"/>
                    <w:bCs/>
                    <w:sz w:val="20"/>
                    <w:szCs w:val="24"/>
                  </w:rPr>
                </w:pPr>
              </w:p>
              <w:sdt>
                <w:sdtPr>
                  <w:rPr>
                    <w:rFonts w:ascii="Times New Roman" w:hAnsi="Times New Roman"/>
                    <w:bCs/>
                    <w:sz w:val="20"/>
                    <w:szCs w:val="24"/>
                  </w:rPr>
                  <w:id w:val="1405956185"/>
                  <w:placeholder>
                    <w:docPart w:val="D992B5DE893342F2AE568E3F160E33AD"/>
                  </w:placeholder>
                  <w:showingPlcHdr/>
                </w:sdtPr>
                <w:sdtEndPr/>
                <w:sdtContent>
                  <w:p w:rsidR="000D3C1E" w:rsidRDefault="00D3427E" w:rsidP="000D3C1E">
                    <w:pPr>
                      <w:rPr>
                        <w:rFonts w:ascii="Times New Roman" w:hAnsi="Times New Roman"/>
                        <w:bCs/>
                        <w:sz w:val="20"/>
                        <w:szCs w:val="24"/>
                      </w:rPr>
                    </w:pPr>
                    <w:r w:rsidRPr="000F1913">
                      <w:rPr>
                        <w:rStyle w:val="Platzhaltertext"/>
                        <w:vanish/>
                        <w:sz w:val="20"/>
                      </w:rPr>
                      <w:t>Klicken Sie hier, um Text einzugeben.</w:t>
                    </w:r>
                  </w:p>
                </w:sdtContent>
              </w:sdt>
              <w:p w:rsidR="00AE5DA1" w:rsidRPr="00FA4976" w:rsidRDefault="00AE5DA1" w:rsidP="000D3C1E">
                <w:pPr>
                  <w:rPr>
                    <w:rFonts w:ascii="Times New Roman" w:hAnsi="Times New Roman"/>
                    <w:bCs/>
                    <w:sz w:val="20"/>
                  </w:rPr>
                </w:pPr>
              </w:p>
            </w:tc>
          </w:tr>
        </w:tbl>
        <w:p w:rsidR="008E1C21" w:rsidRPr="008E1C21" w:rsidRDefault="008E1C21" w:rsidP="00EB22F2">
          <w:pPr>
            <w:spacing w:before="240" w:after="240"/>
            <w:rPr>
              <w:b/>
              <w:bCs/>
              <w:sz w:val="32"/>
              <w:szCs w:val="3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E1C21" w:rsidTr="009D08C2">
            <w:trPr>
              <w:trHeight w:hRule="exact" w:val="510"/>
            </w:trPr>
            <w:tc>
              <w:tcPr>
                <w:tcW w:w="9639" w:type="dxa"/>
                <w:vAlign w:val="center"/>
              </w:tcPr>
              <w:p w:rsidR="008E1C21" w:rsidRPr="00C43760" w:rsidRDefault="00205173" w:rsidP="00A733DD">
                <w:pPr>
                  <w:rPr>
                    <w:rFonts w:cs="Arial"/>
                    <w:b/>
                    <w:bCs/>
                    <w:sz w:val="20"/>
                    <w:szCs w:val="24"/>
                  </w:rPr>
                </w:pPr>
                <w:r w:rsidRPr="00C43760">
                  <w:rPr>
                    <w:rFonts w:cs="Arial"/>
                    <w:b/>
                    <w:bCs/>
                    <w:sz w:val="20"/>
                    <w:szCs w:val="24"/>
                  </w:rPr>
                  <w:t>B</w:t>
                </w:r>
                <w:r w:rsidR="00A733DD">
                  <w:rPr>
                    <w:rFonts w:cs="Arial"/>
                    <w:b/>
                    <w:bCs/>
                    <w:sz w:val="20"/>
                    <w:szCs w:val="24"/>
                  </w:rPr>
                  <w:t>1.2</w:t>
                </w:r>
                <w:r w:rsidR="001A6B7D">
                  <w:rPr>
                    <w:rFonts w:cs="Arial"/>
                    <w:b/>
                    <w:bCs/>
                    <w:sz w:val="20"/>
                    <w:szCs w:val="24"/>
                  </w:rPr>
                  <w:t xml:space="preserve"> </w:t>
                </w:r>
                <w:r w:rsidR="008E1C21" w:rsidRPr="00C43760">
                  <w:rPr>
                    <w:rFonts w:cs="Arial"/>
                    <w:b/>
                    <w:bCs/>
                    <w:sz w:val="20"/>
                    <w:szCs w:val="24"/>
                  </w:rPr>
                  <w:t xml:space="preserve">Aktuelle Änderungen der Maßnahme </w:t>
                </w:r>
                <w:r w:rsidR="008E1C21" w:rsidRPr="00C43760">
                  <w:rPr>
                    <w:rFonts w:cs="Arial"/>
                    <w:sz w:val="20"/>
                    <w:szCs w:val="24"/>
                  </w:rPr>
                  <w:t>(nur auszufüllen bei Änderungsantrag für die Folgejahre)</w:t>
                </w:r>
              </w:p>
            </w:tc>
          </w:tr>
          <w:tr w:rsidR="008E1C21" w:rsidTr="009D08C2">
            <w:trPr>
              <w:trHeight w:val="926"/>
            </w:trPr>
            <w:tc>
              <w:tcPr>
                <w:tcW w:w="9639" w:type="dxa"/>
              </w:tcPr>
              <w:p w:rsidR="008E1C21" w:rsidRPr="00C43760" w:rsidRDefault="008E1C21" w:rsidP="009D08C2">
                <w:pPr>
                  <w:rPr>
                    <w:rFonts w:cs="Arial"/>
                    <w:bCs/>
                    <w:sz w:val="20"/>
                    <w:szCs w:val="24"/>
                  </w:rPr>
                </w:pPr>
              </w:p>
              <w:sdt>
                <w:sdtPr>
                  <w:rPr>
                    <w:rFonts w:ascii="Times New Roman" w:hAnsi="Times New Roman"/>
                    <w:bCs/>
                    <w:sz w:val="20"/>
                    <w:szCs w:val="24"/>
                  </w:rPr>
                  <w:id w:val="-502200623"/>
                  <w:placeholder>
                    <w:docPart w:val="514C2B692DB24BB68F03F47594BA257E"/>
                  </w:placeholder>
                  <w:showingPlcHdr/>
                </w:sdtPr>
                <w:sdtEndPr/>
                <w:sdtContent>
                  <w:p w:rsidR="000D3C1E" w:rsidRDefault="00D3427E" w:rsidP="000D3C1E">
                    <w:pPr>
                      <w:rPr>
                        <w:rFonts w:ascii="Times New Roman" w:hAnsi="Times New Roman"/>
                        <w:bCs/>
                        <w:sz w:val="20"/>
                        <w:szCs w:val="24"/>
                      </w:rPr>
                    </w:pPr>
                    <w:r w:rsidRPr="000F1913">
                      <w:rPr>
                        <w:rStyle w:val="Platzhaltertext"/>
                        <w:vanish/>
                        <w:sz w:val="20"/>
                      </w:rPr>
                      <w:t>Klicken Sie hier, um Text einzugeben.</w:t>
                    </w:r>
                  </w:p>
                </w:sdtContent>
              </w:sdt>
              <w:p w:rsidR="008E1C21" w:rsidRPr="00E1610A" w:rsidRDefault="008E1C21" w:rsidP="000D3C1E">
                <w:pPr>
                  <w:rPr>
                    <w:rFonts w:ascii="Times New Roman" w:hAnsi="Times New Roman"/>
                    <w:bCs/>
                    <w:sz w:val="20"/>
                    <w:szCs w:val="24"/>
                  </w:rPr>
                </w:pPr>
              </w:p>
            </w:tc>
          </w:tr>
        </w:tbl>
        <w:p w:rsidR="008E1C21" w:rsidRPr="00A455EA" w:rsidRDefault="008E1C21" w:rsidP="008E1C21">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E1C21" w:rsidTr="009D08C2">
            <w:trPr>
              <w:trHeight w:hRule="exact" w:val="890"/>
            </w:trPr>
            <w:tc>
              <w:tcPr>
                <w:tcW w:w="9639" w:type="dxa"/>
                <w:vAlign w:val="center"/>
              </w:tcPr>
              <w:p w:rsidR="008E1C21" w:rsidRPr="004D2593" w:rsidRDefault="00B2049E" w:rsidP="004D2593">
                <w:pPr>
                  <w:rPr>
                    <w:rFonts w:cs="Arial"/>
                    <w:szCs w:val="24"/>
                  </w:rPr>
                </w:pPr>
                <w:r w:rsidRPr="00E03FF3">
                  <w:rPr>
                    <w:rFonts w:cs="Arial"/>
                    <w:b/>
                    <w:bCs/>
                    <w:sz w:val="22"/>
                    <w:szCs w:val="22"/>
                  </w:rPr>
                  <w:t>B2</w:t>
                </w:r>
                <w:r w:rsidR="004D2593" w:rsidRPr="00E03FF3">
                  <w:rPr>
                    <w:rFonts w:cs="Arial"/>
                    <w:b/>
                    <w:bCs/>
                    <w:sz w:val="22"/>
                    <w:szCs w:val="22"/>
                  </w:rPr>
                  <w:t>.</w:t>
                </w:r>
                <w:r w:rsidRPr="00E03FF3">
                  <w:rPr>
                    <w:rFonts w:cs="Arial"/>
                    <w:b/>
                    <w:bCs/>
                    <w:sz w:val="22"/>
                    <w:szCs w:val="22"/>
                  </w:rPr>
                  <w:t xml:space="preserve"> </w:t>
                </w:r>
                <w:r w:rsidR="008E1C21" w:rsidRPr="00E03FF3">
                  <w:rPr>
                    <w:rFonts w:cs="Arial"/>
                    <w:b/>
                    <w:bCs/>
                    <w:sz w:val="22"/>
                    <w:szCs w:val="22"/>
                  </w:rPr>
                  <w:t>Vernetzung / Wechselwirkung mit anderen Maßnahmen</w:t>
                </w:r>
                <w:r w:rsidR="008E1C21" w:rsidRPr="004D2593">
                  <w:rPr>
                    <w:rFonts w:cs="Arial"/>
                    <w:b/>
                    <w:bCs/>
                    <w:szCs w:val="24"/>
                  </w:rPr>
                  <w:t xml:space="preserve"> </w:t>
                </w:r>
                <w:r w:rsidR="008E1C21" w:rsidRPr="000343CA">
                  <w:rPr>
                    <w:rFonts w:cs="Arial"/>
                    <w:sz w:val="20"/>
                  </w:rPr>
                  <w:t>(nur auszufüllen, wenn die Zielerreichung von der Durchführung in Kombination mit der vernetzten Maßnahme abhängt)</w:t>
                </w:r>
                <w:r w:rsidR="008E1C21" w:rsidRPr="000343CA">
                  <w:rPr>
                    <w:rFonts w:cs="Arial"/>
                    <w:i/>
                    <w:iCs/>
                    <w:sz w:val="20"/>
                  </w:rPr>
                  <w:t xml:space="preserve"> (Art. 4 Abs. 2 a) DVO (EU) 2017/892)</w:t>
                </w:r>
              </w:p>
            </w:tc>
          </w:tr>
          <w:tr w:rsidR="008E1C21" w:rsidTr="009D08C2">
            <w:trPr>
              <w:trHeight w:val="1134"/>
            </w:trPr>
            <w:tc>
              <w:tcPr>
                <w:tcW w:w="9639" w:type="dxa"/>
              </w:tcPr>
              <w:p w:rsidR="008E1C21" w:rsidRPr="00C43760" w:rsidRDefault="008E1C21" w:rsidP="009D08C2">
                <w:pPr>
                  <w:rPr>
                    <w:rFonts w:cs="Arial"/>
                    <w:bCs/>
                    <w:sz w:val="20"/>
                    <w:szCs w:val="24"/>
                  </w:rPr>
                </w:pPr>
              </w:p>
              <w:sdt>
                <w:sdtPr>
                  <w:rPr>
                    <w:rFonts w:ascii="Times New Roman" w:hAnsi="Times New Roman"/>
                    <w:bCs/>
                    <w:sz w:val="20"/>
                    <w:szCs w:val="24"/>
                  </w:rPr>
                  <w:id w:val="672306035"/>
                  <w:placeholder>
                    <w:docPart w:val="63C6C3C8EC22431C9069544A2ED46347"/>
                  </w:placeholder>
                  <w:showingPlcHdr/>
                </w:sdtPr>
                <w:sdtEndPr/>
                <w:sdtContent>
                  <w:p w:rsidR="008E1C21" w:rsidRPr="00E1610A" w:rsidRDefault="00DC27B8" w:rsidP="009D08C2">
                    <w:pPr>
                      <w:rPr>
                        <w:rFonts w:ascii="Times New Roman" w:hAnsi="Times New Roman"/>
                        <w:bCs/>
                        <w:sz w:val="20"/>
                        <w:szCs w:val="24"/>
                      </w:rPr>
                    </w:pPr>
                    <w:r w:rsidRPr="000F1913">
                      <w:rPr>
                        <w:rStyle w:val="Platzhaltertext"/>
                        <w:vanish/>
                        <w:sz w:val="20"/>
                      </w:rPr>
                      <w:t>Klicken Sie hier, um Text einzugeben.</w:t>
                    </w:r>
                  </w:p>
                </w:sdtContent>
              </w:sdt>
            </w:tc>
          </w:tr>
        </w:tbl>
        <w:p w:rsidR="00A573EC" w:rsidRDefault="00A573EC" w:rsidP="00D92847">
          <w:pPr>
            <w:spacing w:before="120" w:after="120"/>
            <w:rPr>
              <w:b/>
              <w:bCs/>
              <w:sz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3"/>
          </w:tblGrid>
          <w:tr w:rsidR="00EB22F2" w:rsidTr="009D08C2">
            <w:trPr>
              <w:trHeight w:hRule="exact" w:val="1223"/>
            </w:trPr>
            <w:tc>
              <w:tcPr>
                <w:tcW w:w="9639" w:type="dxa"/>
                <w:gridSpan w:val="2"/>
              </w:tcPr>
              <w:p w:rsidR="00EB22F2" w:rsidRPr="000343CA" w:rsidRDefault="00EB22F2" w:rsidP="00205173">
                <w:pPr>
                  <w:spacing w:before="120"/>
                  <w:rPr>
                    <w:b/>
                    <w:bCs/>
                    <w:sz w:val="20"/>
                  </w:rPr>
                </w:pPr>
                <w:r>
                  <w:br w:type="page"/>
                </w:r>
                <w:r w:rsidR="00205173" w:rsidRPr="00E03FF3">
                  <w:rPr>
                    <w:b/>
                    <w:sz w:val="22"/>
                    <w:szCs w:val="22"/>
                  </w:rPr>
                  <w:t>B3</w:t>
                </w:r>
                <w:r w:rsidR="001A6B7D" w:rsidRPr="00E03FF3">
                  <w:rPr>
                    <w:b/>
                    <w:sz w:val="22"/>
                    <w:szCs w:val="22"/>
                  </w:rPr>
                  <w:t>.</w:t>
                </w:r>
                <w:r w:rsidR="00205173" w:rsidRPr="00E03FF3">
                  <w:rPr>
                    <w:b/>
                    <w:sz w:val="22"/>
                    <w:szCs w:val="22"/>
                  </w:rPr>
                  <w:t xml:space="preserve"> </w:t>
                </w:r>
                <w:r w:rsidRPr="00E03FF3">
                  <w:rPr>
                    <w:b/>
                    <w:bCs/>
                    <w:sz w:val="22"/>
                    <w:szCs w:val="22"/>
                  </w:rPr>
                  <w:t>Übersicht der Maßnahmendurchführung</w:t>
                </w:r>
                <w:r w:rsidRPr="001A6B7D">
                  <w:rPr>
                    <w:b/>
                    <w:bCs/>
                    <w:szCs w:val="24"/>
                  </w:rPr>
                  <w:t xml:space="preserve"> </w:t>
                </w:r>
                <w:r w:rsidRPr="000343CA">
                  <w:rPr>
                    <w:i/>
                    <w:iCs/>
                    <w:sz w:val="20"/>
                  </w:rPr>
                  <w:t>(Art. 4 Abs. 1 e) DVO (EU) 2017/892)</w:t>
                </w:r>
              </w:p>
              <w:p w:rsidR="00EB22F2" w:rsidRDefault="00EB22F2" w:rsidP="009D08C2">
                <w:pPr>
                  <w:spacing w:before="120"/>
                  <w:ind w:left="497"/>
                  <w:rPr>
                    <w:b/>
                    <w:bCs/>
                    <w:sz w:val="20"/>
                    <w:szCs w:val="24"/>
                  </w:rPr>
                </w:pPr>
                <w:r>
                  <w:rPr>
                    <w:sz w:val="20"/>
                    <w:szCs w:val="24"/>
                  </w:rPr>
                  <w:t>Bitte geben Sie in den jeweiligen Durchführungsjahren die Aktionen an, die innerhalb der Maßnahme umgesetzt werden sollen. Aktionen, die sich über mehrere Jahre erstrecken, sind in jedem Jahr einzutragen.</w:t>
                </w:r>
              </w:p>
            </w:tc>
          </w:tr>
          <w:tr w:rsidR="00EB22F2" w:rsidTr="009D08C2">
            <w:trPr>
              <w:trHeight w:hRule="exact" w:val="567"/>
            </w:trPr>
            <w:tc>
              <w:tcPr>
                <w:tcW w:w="1276" w:type="dxa"/>
                <w:vAlign w:val="center"/>
              </w:tcPr>
              <w:p w:rsidR="00EB22F2" w:rsidRDefault="00EB22F2" w:rsidP="009D08C2">
                <w:pPr>
                  <w:spacing w:before="120"/>
                  <w:jc w:val="center"/>
                  <w:rPr>
                    <w:b/>
                    <w:bCs/>
                    <w:sz w:val="20"/>
                    <w:szCs w:val="24"/>
                  </w:rPr>
                </w:pPr>
                <w:r>
                  <w:rPr>
                    <w:b/>
                    <w:bCs/>
                    <w:sz w:val="20"/>
                    <w:szCs w:val="24"/>
                  </w:rPr>
                  <w:t>Jahr</w:t>
                </w:r>
              </w:p>
            </w:tc>
            <w:tc>
              <w:tcPr>
                <w:tcW w:w="8363" w:type="dxa"/>
                <w:vAlign w:val="center"/>
              </w:tcPr>
              <w:p w:rsidR="00EB22F2" w:rsidRDefault="00EB22F2" w:rsidP="009D08C2">
                <w:pPr>
                  <w:spacing w:before="120"/>
                  <w:rPr>
                    <w:b/>
                    <w:bCs/>
                    <w:sz w:val="20"/>
                    <w:szCs w:val="24"/>
                  </w:rPr>
                </w:pPr>
                <w:r>
                  <w:rPr>
                    <w:b/>
                    <w:bCs/>
                    <w:sz w:val="20"/>
                    <w:szCs w:val="24"/>
                  </w:rPr>
                  <w:t>Geplante Aktionen</w:t>
                </w:r>
              </w:p>
            </w:tc>
          </w:tr>
          <w:tr w:rsidR="00EB22F2" w:rsidTr="009D08C2">
            <w:trPr>
              <w:trHeight w:val="1701"/>
            </w:trPr>
            <w:tc>
              <w:tcPr>
                <w:tcW w:w="1276" w:type="dxa"/>
              </w:tcPr>
              <w:p w:rsidR="00EB22F2" w:rsidRDefault="00EB22F2" w:rsidP="009D08C2">
                <w:pPr>
                  <w:spacing w:before="120"/>
                  <w:jc w:val="center"/>
                  <w:rPr>
                    <w:b/>
                    <w:bCs/>
                    <w:sz w:val="20"/>
                    <w:szCs w:val="24"/>
                  </w:rPr>
                </w:pPr>
                <w:r>
                  <w:rPr>
                    <w:b/>
                    <w:bCs/>
                    <w:sz w:val="20"/>
                    <w:szCs w:val="24"/>
                  </w:rPr>
                  <w:t>2019</w:t>
                </w:r>
              </w:p>
            </w:tc>
            <w:sdt>
              <w:sdtPr>
                <w:rPr>
                  <w:rFonts w:ascii="Times New Roman" w:hAnsi="Times New Roman"/>
                  <w:bCs/>
                  <w:sz w:val="20"/>
                </w:rPr>
                <w:id w:val="-1911764465"/>
                <w:placeholder>
                  <w:docPart w:val="A1D8C8CEAE3F44C1A3944722FDE638DD"/>
                </w:placeholder>
                <w:showingPlcHdr/>
              </w:sdtPr>
              <w:sdtEndPr/>
              <w:sdtContent>
                <w:tc>
                  <w:tcPr>
                    <w:tcW w:w="8363" w:type="dxa"/>
                  </w:tcPr>
                  <w:p w:rsidR="00EB22F2" w:rsidRPr="00DC27B8" w:rsidRDefault="00DC27B8" w:rsidP="009D08C2">
                    <w:pPr>
                      <w:spacing w:before="120"/>
                      <w:rPr>
                        <w:rFonts w:ascii="Times New Roman" w:hAnsi="Times New Roman"/>
                        <w:bCs/>
                        <w:sz w:val="20"/>
                      </w:rPr>
                    </w:pPr>
                    <w:r w:rsidRPr="000F1913">
                      <w:rPr>
                        <w:rStyle w:val="Platzhaltertext"/>
                        <w:vanish/>
                        <w:sz w:val="20"/>
                      </w:rPr>
                      <w:t>Klicken Sie hier, um Text einzugeben.</w:t>
                    </w:r>
                  </w:p>
                </w:tc>
              </w:sdtContent>
            </w:sdt>
          </w:tr>
          <w:tr w:rsidR="00EB22F2" w:rsidTr="009D08C2">
            <w:trPr>
              <w:trHeight w:val="1701"/>
            </w:trPr>
            <w:tc>
              <w:tcPr>
                <w:tcW w:w="1276" w:type="dxa"/>
              </w:tcPr>
              <w:p w:rsidR="00EB22F2" w:rsidRDefault="00EB22F2" w:rsidP="009D08C2">
                <w:pPr>
                  <w:spacing w:before="120"/>
                  <w:jc w:val="center"/>
                  <w:rPr>
                    <w:b/>
                    <w:bCs/>
                    <w:sz w:val="20"/>
                    <w:szCs w:val="24"/>
                  </w:rPr>
                </w:pPr>
                <w:r>
                  <w:rPr>
                    <w:b/>
                    <w:bCs/>
                    <w:sz w:val="20"/>
                    <w:szCs w:val="24"/>
                  </w:rPr>
                  <w:t>2020</w:t>
                </w:r>
              </w:p>
            </w:tc>
            <w:sdt>
              <w:sdtPr>
                <w:rPr>
                  <w:rFonts w:ascii="Times New Roman" w:hAnsi="Times New Roman"/>
                  <w:bCs/>
                  <w:sz w:val="20"/>
                </w:rPr>
                <w:id w:val="-338617737"/>
                <w:placeholder>
                  <w:docPart w:val="0C395149008D4F9EB50C96A8C46D553A"/>
                </w:placeholder>
                <w:showingPlcHdr/>
              </w:sdtPr>
              <w:sdtEndPr/>
              <w:sdtContent>
                <w:tc>
                  <w:tcPr>
                    <w:tcW w:w="8363" w:type="dxa"/>
                  </w:tcPr>
                  <w:p w:rsidR="00EB22F2" w:rsidRPr="00DC27B8" w:rsidRDefault="00DC27B8" w:rsidP="009D08C2">
                    <w:pPr>
                      <w:spacing w:before="120"/>
                      <w:rPr>
                        <w:rFonts w:ascii="Times New Roman" w:hAnsi="Times New Roman"/>
                        <w:bCs/>
                        <w:sz w:val="20"/>
                      </w:rPr>
                    </w:pPr>
                    <w:r w:rsidRPr="000F1913">
                      <w:rPr>
                        <w:rStyle w:val="Platzhaltertext"/>
                        <w:vanish/>
                        <w:sz w:val="20"/>
                      </w:rPr>
                      <w:t>Klicken Sie hier, um Text einzugeben.</w:t>
                    </w:r>
                  </w:p>
                </w:tc>
              </w:sdtContent>
            </w:sdt>
          </w:tr>
          <w:tr w:rsidR="00EB22F2" w:rsidTr="009D08C2">
            <w:trPr>
              <w:trHeight w:val="1701"/>
            </w:trPr>
            <w:tc>
              <w:tcPr>
                <w:tcW w:w="1276" w:type="dxa"/>
              </w:tcPr>
              <w:p w:rsidR="00EB22F2" w:rsidRDefault="00EB22F2" w:rsidP="009D08C2">
                <w:pPr>
                  <w:spacing w:before="120"/>
                  <w:jc w:val="center"/>
                  <w:rPr>
                    <w:b/>
                    <w:bCs/>
                    <w:sz w:val="20"/>
                    <w:szCs w:val="24"/>
                  </w:rPr>
                </w:pPr>
                <w:r>
                  <w:rPr>
                    <w:b/>
                    <w:bCs/>
                    <w:sz w:val="20"/>
                    <w:szCs w:val="24"/>
                  </w:rPr>
                  <w:t>2021</w:t>
                </w:r>
              </w:p>
            </w:tc>
            <w:sdt>
              <w:sdtPr>
                <w:rPr>
                  <w:rFonts w:ascii="Times New Roman" w:hAnsi="Times New Roman"/>
                  <w:bCs/>
                  <w:sz w:val="20"/>
                </w:rPr>
                <w:id w:val="688265700"/>
                <w:placeholder>
                  <w:docPart w:val="EEB088BA28424E8897A130C5191F72C3"/>
                </w:placeholder>
                <w:showingPlcHdr/>
              </w:sdtPr>
              <w:sdtEndPr/>
              <w:sdtContent>
                <w:tc>
                  <w:tcPr>
                    <w:tcW w:w="8363" w:type="dxa"/>
                  </w:tcPr>
                  <w:p w:rsidR="00EB22F2" w:rsidRPr="00DC27B8" w:rsidRDefault="00DC27B8" w:rsidP="009D08C2">
                    <w:pPr>
                      <w:spacing w:before="120"/>
                      <w:rPr>
                        <w:rFonts w:ascii="Times New Roman" w:hAnsi="Times New Roman"/>
                        <w:bCs/>
                        <w:sz w:val="20"/>
                      </w:rPr>
                    </w:pPr>
                    <w:r w:rsidRPr="000F1913">
                      <w:rPr>
                        <w:rStyle w:val="Platzhaltertext"/>
                        <w:vanish/>
                        <w:sz w:val="20"/>
                      </w:rPr>
                      <w:t>Klicken Sie hier, um Text einzugeben.</w:t>
                    </w:r>
                  </w:p>
                </w:tc>
              </w:sdtContent>
            </w:sdt>
          </w:tr>
          <w:tr w:rsidR="00EB22F2" w:rsidTr="009D08C2">
            <w:trPr>
              <w:trHeight w:val="1701"/>
            </w:trPr>
            <w:tc>
              <w:tcPr>
                <w:tcW w:w="1276" w:type="dxa"/>
              </w:tcPr>
              <w:p w:rsidR="00EB22F2" w:rsidRDefault="00EB22F2" w:rsidP="009D08C2">
                <w:pPr>
                  <w:spacing w:before="120"/>
                  <w:jc w:val="center"/>
                  <w:rPr>
                    <w:b/>
                    <w:bCs/>
                    <w:sz w:val="20"/>
                    <w:szCs w:val="24"/>
                  </w:rPr>
                </w:pPr>
                <w:r>
                  <w:rPr>
                    <w:b/>
                    <w:bCs/>
                    <w:sz w:val="20"/>
                    <w:szCs w:val="24"/>
                  </w:rPr>
                  <w:t>2022</w:t>
                </w:r>
              </w:p>
            </w:tc>
            <w:sdt>
              <w:sdtPr>
                <w:rPr>
                  <w:rFonts w:ascii="Times New Roman" w:hAnsi="Times New Roman"/>
                  <w:bCs/>
                  <w:sz w:val="20"/>
                </w:rPr>
                <w:id w:val="-1821724270"/>
                <w:placeholder>
                  <w:docPart w:val="D93BF72FA7E447F5A603B701EBDB8212"/>
                </w:placeholder>
                <w:showingPlcHdr/>
              </w:sdtPr>
              <w:sdtEndPr/>
              <w:sdtContent>
                <w:tc>
                  <w:tcPr>
                    <w:tcW w:w="8363" w:type="dxa"/>
                  </w:tcPr>
                  <w:p w:rsidR="00EB22F2" w:rsidRPr="00DC27B8" w:rsidRDefault="00DC27B8" w:rsidP="009D08C2">
                    <w:pPr>
                      <w:spacing w:before="120"/>
                      <w:rPr>
                        <w:rFonts w:ascii="Times New Roman" w:hAnsi="Times New Roman"/>
                        <w:bCs/>
                        <w:sz w:val="20"/>
                      </w:rPr>
                    </w:pPr>
                    <w:r w:rsidRPr="000F1913">
                      <w:rPr>
                        <w:rStyle w:val="Platzhaltertext"/>
                        <w:vanish/>
                        <w:sz w:val="20"/>
                      </w:rPr>
                      <w:t>Klicken Sie hier, um Text einzugeben.</w:t>
                    </w:r>
                  </w:p>
                </w:tc>
              </w:sdtContent>
            </w:sdt>
          </w:tr>
          <w:tr w:rsidR="00EB22F2" w:rsidTr="009D08C2">
            <w:trPr>
              <w:trHeight w:val="1701"/>
            </w:trPr>
            <w:tc>
              <w:tcPr>
                <w:tcW w:w="1276" w:type="dxa"/>
              </w:tcPr>
              <w:p w:rsidR="00EB22F2" w:rsidRDefault="00EB22F2" w:rsidP="009D08C2">
                <w:pPr>
                  <w:spacing w:before="120"/>
                  <w:jc w:val="center"/>
                  <w:rPr>
                    <w:b/>
                    <w:bCs/>
                    <w:sz w:val="20"/>
                    <w:szCs w:val="24"/>
                  </w:rPr>
                </w:pPr>
                <w:r>
                  <w:rPr>
                    <w:b/>
                    <w:bCs/>
                    <w:sz w:val="20"/>
                    <w:szCs w:val="24"/>
                  </w:rPr>
                  <w:t>2023</w:t>
                </w:r>
              </w:p>
            </w:tc>
            <w:sdt>
              <w:sdtPr>
                <w:rPr>
                  <w:rFonts w:ascii="Times New Roman" w:hAnsi="Times New Roman"/>
                  <w:bCs/>
                  <w:sz w:val="20"/>
                </w:rPr>
                <w:id w:val="-1408375841"/>
                <w:placeholder>
                  <w:docPart w:val="3202A4419FC44EFBA3DD653E899F5272"/>
                </w:placeholder>
                <w:showingPlcHdr/>
              </w:sdtPr>
              <w:sdtEndPr/>
              <w:sdtContent>
                <w:tc>
                  <w:tcPr>
                    <w:tcW w:w="8363" w:type="dxa"/>
                  </w:tcPr>
                  <w:p w:rsidR="00EB22F2" w:rsidRPr="00DC27B8" w:rsidRDefault="00DC27B8" w:rsidP="009D08C2">
                    <w:pPr>
                      <w:spacing w:before="120"/>
                      <w:rPr>
                        <w:rFonts w:ascii="Times New Roman" w:hAnsi="Times New Roman"/>
                        <w:bCs/>
                        <w:sz w:val="20"/>
                      </w:rPr>
                    </w:pPr>
                    <w:r w:rsidRPr="000F1913">
                      <w:rPr>
                        <w:rStyle w:val="Platzhaltertext"/>
                        <w:vanish/>
                        <w:sz w:val="20"/>
                      </w:rPr>
                      <w:t>Klicken Sie hier, um Text einzugeben.</w:t>
                    </w:r>
                  </w:p>
                </w:tc>
              </w:sdtContent>
            </w:sdt>
          </w:tr>
        </w:tbl>
        <w:p w:rsidR="00A573EC" w:rsidRDefault="00A573EC" w:rsidP="00A573EC">
          <w:pPr>
            <w:rPr>
              <w:b/>
              <w:bCs/>
              <w:sz w:val="20"/>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5811"/>
          </w:tblGrid>
          <w:tr w:rsidR="00EB22F2" w:rsidTr="005236C9">
            <w:trPr>
              <w:cantSplit/>
              <w:trHeight w:hRule="exact" w:val="1048"/>
            </w:trPr>
            <w:tc>
              <w:tcPr>
                <w:tcW w:w="9639" w:type="dxa"/>
                <w:gridSpan w:val="3"/>
                <w:tcBorders>
                  <w:bottom w:val="dotted" w:sz="4" w:space="0" w:color="auto"/>
                </w:tcBorders>
                <w:vAlign w:val="center"/>
              </w:tcPr>
              <w:p w:rsidR="00EB22F2" w:rsidRPr="002369D9" w:rsidRDefault="00EB22F2" w:rsidP="00B2049E">
                <w:pPr>
                  <w:rPr>
                    <w:b/>
                    <w:bCs/>
                    <w:szCs w:val="24"/>
                  </w:rPr>
                </w:pPr>
                <w:r>
                  <w:rPr>
                    <w:b/>
                    <w:bCs/>
                    <w:sz w:val="20"/>
                    <w:szCs w:val="24"/>
                  </w:rPr>
                  <w:br w:type="page"/>
                </w:r>
                <w:r>
                  <w:rPr>
                    <w:b/>
                    <w:bCs/>
                    <w:sz w:val="20"/>
                    <w:szCs w:val="24"/>
                  </w:rPr>
                  <w:br w:type="page"/>
                </w:r>
                <w:r w:rsidR="00B2049E" w:rsidRPr="00E03FF3">
                  <w:rPr>
                    <w:b/>
                    <w:bCs/>
                    <w:sz w:val="22"/>
                    <w:szCs w:val="22"/>
                  </w:rPr>
                  <w:t xml:space="preserve">B4. </w:t>
                </w:r>
                <w:r w:rsidRPr="00E03FF3">
                  <w:rPr>
                    <w:b/>
                    <w:bCs/>
                    <w:sz w:val="22"/>
                    <w:szCs w:val="22"/>
                  </w:rPr>
                  <w:t>Liegt bei einer Aktion innerhalb der Maßnahme eine Ersatzinvestition vor?</w:t>
                </w:r>
                <w:r w:rsidRPr="002369D9">
                  <w:rPr>
                    <w:b/>
                    <w:bCs/>
                    <w:szCs w:val="24"/>
                  </w:rPr>
                  <w:t xml:space="preserve"> </w:t>
                </w:r>
                <w:r w:rsidRPr="002369D9">
                  <w:rPr>
                    <w:b/>
                    <w:bCs/>
                    <w:szCs w:val="24"/>
                  </w:rPr>
                  <w:br/>
                </w:r>
                <w:r w:rsidRPr="000343CA">
                  <w:rPr>
                    <w:sz w:val="20"/>
                  </w:rPr>
                  <w:t>(d.h. die Zweckbindungsfrist des zu ersetzenden Gutes ist noch nicht abgelaufen)</w:t>
                </w:r>
                <w:r w:rsidRPr="000343CA">
                  <w:rPr>
                    <w:b/>
                    <w:bCs/>
                    <w:sz w:val="20"/>
                  </w:rPr>
                  <w:t xml:space="preserve"> </w:t>
                </w:r>
                <w:r w:rsidRPr="000343CA">
                  <w:rPr>
                    <w:b/>
                    <w:bCs/>
                    <w:sz w:val="20"/>
                  </w:rPr>
                  <w:br/>
                </w:r>
                <w:r w:rsidRPr="000343CA">
                  <w:rPr>
                    <w:i/>
                    <w:iCs/>
                    <w:sz w:val="20"/>
                  </w:rPr>
                  <w:t>(Art. 31 Abs. 6 Del. VO (EU) 2017/891)</w:t>
                </w:r>
              </w:p>
            </w:tc>
          </w:tr>
          <w:tr w:rsidR="00EB22F2" w:rsidTr="005236C9">
            <w:trPr>
              <w:cantSplit/>
              <w:trHeight w:val="1134"/>
            </w:trPr>
            <w:tc>
              <w:tcPr>
                <w:tcW w:w="1560" w:type="dxa"/>
                <w:tcBorders>
                  <w:top w:val="dotted" w:sz="4" w:space="0" w:color="auto"/>
                  <w:bottom w:val="dotted" w:sz="4" w:space="0" w:color="auto"/>
                  <w:right w:val="dotted" w:sz="4" w:space="0" w:color="auto"/>
                </w:tcBorders>
              </w:tcPr>
              <w:p w:rsidR="00EB22F2" w:rsidRDefault="001C6468" w:rsidP="009D08C2">
                <w:pPr>
                  <w:spacing w:before="60"/>
                  <w:ind w:left="1631" w:hanging="1489"/>
                  <w:rPr>
                    <w:sz w:val="20"/>
                  </w:rPr>
                </w:pPr>
                <w:sdt>
                  <w:sdtPr>
                    <w:rPr>
                      <w:sz w:val="20"/>
                    </w:rPr>
                    <w:id w:val="-1166469461"/>
                    <w14:checkbox>
                      <w14:checked w14:val="0"/>
                      <w14:checkedState w14:val="2612" w14:font="MS Gothic"/>
                      <w14:uncheckedState w14:val="2610" w14:font="MS Gothic"/>
                    </w14:checkbox>
                  </w:sdtPr>
                  <w:sdtEndPr/>
                  <w:sdtContent>
                    <w:r w:rsidR="005B7C5C">
                      <w:rPr>
                        <w:rFonts w:ascii="MS Gothic" w:eastAsia="MS Gothic" w:hAnsi="MS Gothic" w:hint="eastAsia"/>
                        <w:sz w:val="20"/>
                      </w:rPr>
                      <w:t>☐</w:t>
                    </w:r>
                  </w:sdtContent>
                </w:sdt>
                <w:r w:rsidR="00EB22F2">
                  <w:rPr>
                    <w:sz w:val="20"/>
                  </w:rPr>
                  <w:t xml:space="preserve"> nein</w:t>
                </w:r>
              </w:p>
            </w:tc>
            <w:tc>
              <w:tcPr>
                <w:tcW w:w="8079" w:type="dxa"/>
                <w:gridSpan w:val="2"/>
                <w:tcBorders>
                  <w:top w:val="dotted" w:sz="4" w:space="0" w:color="auto"/>
                  <w:left w:val="dotted" w:sz="4" w:space="0" w:color="auto"/>
                  <w:bottom w:val="dotted" w:sz="4" w:space="0" w:color="auto"/>
                </w:tcBorders>
              </w:tcPr>
              <w:p w:rsidR="00EB22F2" w:rsidRDefault="001C6468" w:rsidP="009D08C2">
                <w:pPr>
                  <w:tabs>
                    <w:tab w:val="left" w:pos="638"/>
                  </w:tabs>
                  <w:spacing w:before="60"/>
                  <w:ind w:left="638" w:hanging="638"/>
                  <w:rPr>
                    <w:sz w:val="20"/>
                  </w:rPr>
                </w:pPr>
                <w:sdt>
                  <w:sdtPr>
                    <w:rPr>
                      <w:sz w:val="20"/>
                    </w:rPr>
                    <w:id w:val="-1223366072"/>
                    <w14:checkbox>
                      <w14:checked w14:val="0"/>
                      <w14:checkedState w14:val="2612" w14:font="MS Gothic"/>
                      <w14:uncheckedState w14:val="2610" w14:font="MS Gothic"/>
                    </w14:checkbox>
                  </w:sdtPr>
                  <w:sdtEndPr/>
                  <w:sdtContent>
                    <w:r w:rsidR="005B7C5C">
                      <w:rPr>
                        <w:rFonts w:ascii="MS Gothic" w:eastAsia="MS Gothic" w:hAnsi="MS Gothic" w:hint="eastAsia"/>
                        <w:sz w:val="20"/>
                      </w:rPr>
                      <w:t>☐</w:t>
                    </w:r>
                  </w:sdtContent>
                </w:sdt>
                <w:r w:rsidR="00EB22F2">
                  <w:rPr>
                    <w:sz w:val="20"/>
                  </w:rPr>
                  <w:t xml:space="preserve"> </w:t>
                </w:r>
                <w:r w:rsidR="00EB22F2">
                  <w:rPr>
                    <w:sz w:val="20"/>
                  </w:rPr>
                  <w:tab/>
                  <w:t xml:space="preserve">ja, bei folgenden Aktionen: </w:t>
                </w:r>
              </w:p>
              <w:sdt>
                <w:sdtPr>
                  <w:rPr>
                    <w:rFonts w:ascii="Times New Roman" w:hAnsi="Times New Roman"/>
                    <w:b/>
                    <w:bCs/>
                    <w:sz w:val="20"/>
                    <w:shd w:val="clear" w:color="auto" w:fill="D9D9D9"/>
                  </w:rPr>
                  <w:id w:val="1185712286"/>
                  <w:placeholder>
                    <w:docPart w:val="53E8752B5E91467AB3BA920D96033EA1"/>
                  </w:placeholder>
                  <w:showingPlcHdr/>
                </w:sdtPr>
                <w:sdtEndPr/>
                <w:sdtContent>
                  <w:p w:rsidR="00EB22F2" w:rsidRPr="00F55A91" w:rsidRDefault="00DC27B8" w:rsidP="00DC27B8">
                    <w:pPr>
                      <w:tabs>
                        <w:tab w:val="left" w:pos="1064"/>
                      </w:tabs>
                      <w:spacing w:before="60"/>
                      <w:ind w:left="709"/>
                      <w:rPr>
                        <w:rFonts w:ascii="Times New Roman" w:hAnsi="Times New Roman"/>
                        <w:sz w:val="20"/>
                      </w:rPr>
                    </w:pPr>
                    <w:r w:rsidRPr="002C35AD">
                      <w:rPr>
                        <w:rStyle w:val="Platzhaltertext"/>
                        <w:vanish/>
                        <w:sz w:val="20"/>
                      </w:rPr>
                      <w:t>Klicken Sie hier, um Text einzugeben.</w:t>
                    </w:r>
                  </w:p>
                </w:sdtContent>
              </w:sdt>
            </w:tc>
          </w:tr>
          <w:tr w:rsidR="00EB22F2" w:rsidTr="005236C9">
            <w:trPr>
              <w:cantSplit/>
              <w:trHeight w:val="359"/>
            </w:trPr>
            <w:tc>
              <w:tcPr>
                <w:tcW w:w="9639" w:type="dxa"/>
                <w:gridSpan w:val="3"/>
                <w:tcBorders>
                  <w:top w:val="dotted" w:sz="4" w:space="0" w:color="auto"/>
                  <w:bottom w:val="nil"/>
                </w:tcBorders>
              </w:tcPr>
              <w:p w:rsidR="00EB22F2" w:rsidRDefault="00EB22F2" w:rsidP="009D08C2">
                <w:pPr>
                  <w:spacing w:before="60"/>
                  <w:ind w:left="4608" w:hanging="4536"/>
                  <w:rPr>
                    <w:sz w:val="20"/>
                  </w:rPr>
                </w:pPr>
                <w:r>
                  <w:rPr>
                    <w:sz w:val="20"/>
                  </w:rPr>
                  <w:t>wenn ja, der Restwert der ersetzten Investition wird...</w:t>
                </w:r>
              </w:p>
            </w:tc>
          </w:tr>
          <w:tr w:rsidR="00EB22F2" w:rsidTr="005236C9">
            <w:trPr>
              <w:cantSplit/>
              <w:trHeight w:val="691"/>
            </w:trPr>
            <w:tc>
              <w:tcPr>
                <w:tcW w:w="3828" w:type="dxa"/>
                <w:gridSpan w:val="2"/>
                <w:tcBorders>
                  <w:top w:val="nil"/>
                  <w:bottom w:val="dotted" w:sz="4" w:space="0" w:color="auto"/>
                  <w:right w:val="nil"/>
                </w:tcBorders>
              </w:tcPr>
              <w:p w:rsidR="00EB22F2" w:rsidRDefault="00EB22F2" w:rsidP="009D08C2">
                <w:pPr>
                  <w:spacing w:before="60"/>
                  <w:rPr>
                    <w:sz w:val="20"/>
                  </w:rPr>
                </w:pPr>
                <w:r>
                  <w:rPr>
                    <w:sz w:val="20"/>
                  </w:rPr>
                  <w:t xml:space="preserve">...dem Betriebsfonds der EO zugeführt           </w:t>
                </w:r>
              </w:p>
              <w:p w:rsidR="00EB22F2" w:rsidRDefault="00EB22F2" w:rsidP="009D08C2">
                <w:pPr>
                  <w:spacing w:before="60"/>
                  <w:rPr>
                    <w:sz w:val="20"/>
                  </w:rPr>
                </w:pPr>
                <w:r>
                  <w:rPr>
                    <w:sz w:val="20"/>
                  </w:rPr>
                  <w:t xml:space="preserve">...von den Ersetzungskosten abgezogen </w:t>
                </w:r>
              </w:p>
            </w:tc>
            <w:tc>
              <w:tcPr>
                <w:tcW w:w="5811" w:type="dxa"/>
                <w:tcBorders>
                  <w:top w:val="nil"/>
                  <w:left w:val="nil"/>
                  <w:bottom w:val="dotted" w:sz="4" w:space="0" w:color="auto"/>
                </w:tcBorders>
              </w:tcPr>
              <w:sdt>
                <w:sdtPr>
                  <w:rPr>
                    <w:sz w:val="20"/>
                  </w:rPr>
                  <w:id w:val="-1221598537"/>
                  <w14:checkbox>
                    <w14:checked w14:val="0"/>
                    <w14:checkedState w14:val="2612" w14:font="MS Gothic"/>
                    <w14:uncheckedState w14:val="2610" w14:font="MS Gothic"/>
                  </w14:checkbox>
                </w:sdtPr>
                <w:sdtEndPr/>
                <w:sdtContent>
                  <w:p w:rsidR="00EB22F2" w:rsidRDefault="005B7C5C" w:rsidP="009D08C2">
                    <w:pPr>
                      <w:spacing w:before="60"/>
                      <w:rPr>
                        <w:sz w:val="20"/>
                      </w:rPr>
                    </w:pPr>
                    <w:r>
                      <w:rPr>
                        <w:rFonts w:ascii="MS Gothic" w:eastAsia="MS Gothic" w:hAnsi="MS Gothic" w:hint="eastAsia"/>
                        <w:sz w:val="20"/>
                      </w:rPr>
                      <w:t>☐</w:t>
                    </w:r>
                  </w:p>
                </w:sdtContent>
              </w:sdt>
              <w:sdt>
                <w:sdtPr>
                  <w:rPr>
                    <w:sz w:val="20"/>
                  </w:rPr>
                  <w:id w:val="53444203"/>
                  <w14:checkbox>
                    <w14:checked w14:val="0"/>
                    <w14:checkedState w14:val="2612" w14:font="MS Gothic"/>
                    <w14:uncheckedState w14:val="2610" w14:font="MS Gothic"/>
                  </w14:checkbox>
                </w:sdtPr>
                <w:sdtEndPr/>
                <w:sdtContent>
                  <w:p w:rsidR="00EB22F2" w:rsidRDefault="005B7C5C" w:rsidP="009D08C2">
                    <w:pPr>
                      <w:spacing w:before="60"/>
                      <w:rPr>
                        <w:sz w:val="20"/>
                      </w:rPr>
                    </w:pPr>
                    <w:r>
                      <w:rPr>
                        <w:rFonts w:ascii="MS Gothic" w:eastAsia="MS Gothic" w:hAnsi="MS Gothic" w:hint="eastAsia"/>
                        <w:sz w:val="20"/>
                      </w:rPr>
                      <w:t>☐</w:t>
                    </w:r>
                  </w:p>
                </w:sdtContent>
              </w:sdt>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B22F2" w:rsidTr="009D08C2">
            <w:trPr>
              <w:trHeight w:val="890"/>
            </w:trPr>
            <w:tc>
              <w:tcPr>
                <w:tcW w:w="9639" w:type="dxa"/>
                <w:gridSpan w:val="2"/>
                <w:tcBorders>
                  <w:bottom w:val="dotted" w:sz="4" w:space="0" w:color="auto"/>
                </w:tcBorders>
                <w:vAlign w:val="center"/>
              </w:tcPr>
              <w:p w:rsidR="00EB22F2" w:rsidRPr="004251ED" w:rsidRDefault="00B2049E" w:rsidP="004251ED">
                <w:pPr>
                  <w:rPr>
                    <w:b/>
                    <w:bCs/>
                    <w:szCs w:val="24"/>
                  </w:rPr>
                </w:pPr>
                <w:r w:rsidRPr="00E03FF3">
                  <w:rPr>
                    <w:b/>
                    <w:bCs/>
                    <w:sz w:val="22"/>
                    <w:szCs w:val="22"/>
                  </w:rPr>
                  <w:t xml:space="preserve">B5. </w:t>
                </w:r>
                <w:r w:rsidR="00EB22F2" w:rsidRPr="00E03FF3">
                  <w:rPr>
                    <w:b/>
                    <w:bCs/>
                    <w:sz w:val="22"/>
                    <w:szCs w:val="22"/>
                  </w:rPr>
                  <w:t>Liegt bei einer Aktion innerhalb der Maßnahme eine Investition in Einzelbetrieben vor?</w:t>
                </w:r>
                <w:r w:rsidR="00EB22F2" w:rsidRPr="004251ED">
                  <w:rPr>
                    <w:b/>
                    <w:bCs/>
                    <w:szCs w:val="24"/>
                  </w:rPr>
                  <w:t xml:space="preserve"> </w:t>
                </w:r>
                <w:r w:rsidR="00EB22F2" w:rsidRPr="00B75962">
                  <w:rPr>
                    <w:sz w:val="20"/>
                  </w:rPr>
                  <w:t xml:space="preserve">(d.h. die Investition oder Aktion wird, unabhängig von den Eigentumsverhältnissen in Bezug auf das anzuschaffende Gut, in einem Mitgliedsbetrieb der EO durchgeführt) </w:t>
                </w:r>
                <w:r w:rsidR="00EB22F2" w:rsidRPr="00B75962">
                  <w:rPr>
                    <w:sz w:val="20"/>
                  </w:rPr>
                  <w:br/>
                </w:r>
                <w:r w:rsidR="00EB22F2" w:rsidRPr="00B75962">
                  <w:rPr>
                    <w:i/>
                    <w:iCs/>
                    <w:sz w:val="20"/>
                  </w:rPr>
                  <w:t>(Art. 31 Abs. 7 Del. VO (EU) 2017/891)</w:t>
                </w:r>
              </w:p>
            </w:tc>
          </w:tr>
          <w:tr w:rsidR="00EB22F2" w:rsidTr="009D08C2">
            <w:trPr>
              <w:cantSplit/>
              <w:trHeight w:val="1134"/>
            </w:trPr>
            <w:tc>
              <w:tcPr>
                <w:tcW w:w="1560" w:type="dxa"/>
                <w:tcBorders>
                  <w:top w:val="dotted" w:sz="4" w:space="0" w:color="auto"/>
                  <w:bottom w:val="dotted" w:sz="4" w:space="0" w:color="auto"/>
                  <w:right w:val="dotted" w:sz="4" w:space="0" w:color="auto"/>
                </w:tcBorders>
              </w:tcPr>
              <w:p w:rsidR="00EB22F2" w:rsidRDefault="001C6468" w:rsidP="009D08C2">
                <w:pPr>
                  <w:tabs>
                    <w:tab w:val="left" w:pos="497"/>
                  </w:tabs>
                  <w:spacing w:before="60"/>
                  <w:ind w:left="497" w:hanging="355"/>
                  <w:rPr>
                    <w:sz w:val="20"/>
                  </w:rPr>
                </w:pPr>
                <w:sdt>
                  <w:sdtPr>
                    <w:rPr>
                      <w:sz w:val="20"/>
                    </w:rPr>
                    <w:id w:val="770432600"/>
                    <w14:checkbox>
                      <w14:checked w14:val="0"/>
                      <w14:checkedState w14:val="2612" w14:font="MS Gothic"/>
                      <w14:uncheckedState w14:val="2610" w14:font="MS Gothic"/>
                    </w14:checkbox>
                  </w:sdtPr>
                  <w:sdtEndPr/>
                  <w:sdtContent>
                    <w:r w:rsidR="005B7C5C">
                      <w:rPr>
                        <w:rFonts w:ascii="MS Gothic" w:eastAsia="MS Gothic" w:hAnsi="MS Gothic" w:hint="eastAsia"/>
                        <w:sz w:val="20"/>
                      </w:rPr>
                      <w:t>☐</w:t>
                    </w:r>
                  </w:sdtContent>
                </w:sdt>
                <w:r w:rsidR="00EB22F2">
                  <w:rPr>
                    <w:sz w:val="20"/>
                  </w:rPr>
                  <w:t xml:space="preserve"> nein</w:t>
                </w:r>
              </w:p>
            </w:tc>
            <w:tc>
              <w:tcPr>
                <w:tcW w:w="8079" w:type="dxa"/>
                <w:tcBorders>
                  <w:top w:val="dotted" w:sz="4" w:space="0" w:color="auto"/>
                  <w:left w:val="dotted" w:sz="4" w:space="0" w:color="auto"/>
                  <w:bottom w:val="dotted" w:sz="4" w:space="0" w:color="auto"/>
                </w:tcBorders>
              </w:tcPr>
              <w:p w:rsidR="00EB22F2" w:rsidRDefault="001C6468" w:rsidP="009D08C2">
                <w:pPr>
                  <w:tabs>
                    <w:tab w:val="left" w:pos="638"/>
                  </w:tabs>
                  <w:spacing w:before="60"/>
                  <w:ind w:left="638" w:hanging="638"/>
                  <w:rPr>
                    <w:sz w:val="20"/>
                  </w:rPr>
                </w:pPr>
                <w:sdt>
                  <w:sdtPr>
                    <w:rPr>
                      <w:sz w:val="20"/>
                    </w:rPr>
                    <w:id w:val="-881944460"/>
                    <w14:checkbox>
                      <w14:checked w14:val="0"/>
                      <w14:checkedState w14:val="2612" w14:font="MS Gothic"/>
                      <w14:uncheckedState w14:val="2610" w14:font="MS Gothic"/>
                    </w14:checkbox>
                  </w:sdtPr>
                  <w:sdtEndPr/>
                  <w:sdtContent>
                    <w:r w:rsidR="005B7C5C">
                      <w:rPr>
                        <w:rFonts w:ascii="MS Gothic" w:eastAsia="MS Gothic" w:hAnsi="MS Gothic" w:hint="eastAsia"/>
                        <w:sz w:val="20"/>
                      </w:rPr>
                      <w:t>☐</w:t>
                    </w:r>
                  </w:sdtContent>
                </w:sdt>
                <w:r w:rsidR="00EB22F2">
                  <w:rPr>
                    <w:sz w:val="20"/>
                  </w:rPr>
                  <w:t xml:space="preserve"> </w:t>
                </w:r>
                <w:r w:rsidR="00EB22F2">
                  <w:rPr>
                    <w:sz w:val="20"/>
                  </w:rPr>
                  <w:tab/>
                  <w:t xml:space="preserve">ja, bei folgenden Aktionen: </w:t>
                </w:r>
              </w:p>
              <w:sdt>
                <w:sdtPr>
                  <w:rPr>
                    <w:rFonts w:ascii="Times New Roman" w:hAnsi="Times New Roman"/>
                    <w:sz w:val="20"/>
                  </w:rPr>
                  <w:id w:val="-784958820"/>
                  <w:placeholder>
                    <w:docPart w:val="305222B9709548849AC233C12DEA41FC"/>
                  </w:placeholder>
                  <w:showingPlcHdr/>
                </w:sdtPr>
                <w:sdtEndPr/>
                <w:sdtContent>
                  <w:p w:rsidR="00EB22F2" w:rsidRPr="00F55A91" w:rsidRDefault="005B7C5C" w:rsidP="009D08C2">
                    <w:pPr>
                      <w:tabs>
                        <w:tab w:val="left" w:pos="1064"/>
                      </w:tabs>
                      <w:spacing w:before="60"/>
                      <w:ind w:left="709"/>
                      <w:rPr>
                        <w:rFonts w:ascii="Times New Roman" w:hAnsi="Times New Roman"/>
                        <w:sz w:val="20"/>
                      </w:rPr>
                    </w:pPr>
                    <w:r w:rsidRPr="002C35AD">
                      <w:rPr>
                        <w:rStyle w:val="Platzhaltertext"/>
                        <w:vanish/>
                        <w:sz w:val="20"/>
                      </w:rPr>
                      <w:t>Klicken Sie hier, um Text einzugeben.</w:t>
                    </w:r>
                  </w:p>
                </w:sdtContent>
              </w:sdt>
            </w:tc>
          </w:tr>
          <w:tr w:rsidR="00EB22F2" w:rsidTr="009D08C2">
            <w:trPr>
              <w:trHeight w:val="2835"/>
            </w:trPr>
            <w:tc>
              <w:tcPr>
                <w:tcW w:w="9639" w:type="dxa"/>
                <w:gridSpan w:val="2"/>
                <w:tcBorders>
                  <w:top w:val="dotted" w:sz="4" w:space="0" w:color="auto"/>
                </w:tcBorders>
              </w:tcPr>
              <w:p w:rsidR="00EB22F2" w:rsidRDefault="00EB22F2" w:rsidP="009D08C2">
                <w:pPr>
                  <w:spacing w:before="120"/>
                  <w:rPr>
                    <w:bCs/>
                    <w:sz w:val="20"/>
                    <w:szCs w:val="24"/>
                  </w:rPr>
                </w:pPr>
                <w:r>
                  <w:rPr>
                    <w:bCs/>
                    <w:sz w:val="20"/>
                    <w:szCs w:val="24"/>
                  </w:rPr>
                  <w:t xml:space="preserve">wenn ja, in wie fern tragen die Aktionen zur Erreichung der Ziele der </w:t>
                </w:r>
                <w:r>
                  <w:rPr>
                    <w:bCs/>
                    <w:sz w:val="20"/>
                    <w:szCs w:val="24"/>
                    <w:u w:val="single"/>
                  </w:rPr>
                  <w:t>gesamten EO</w:t>
                </w:r>
                <w:r>
                  <w:rPr>
                    <w:bCs/>
                    <w:sz w:val="20"/>
                    <w:szCs w:val="24"/>
                  </w:rPr>
                  <w:t xml:space="preserve"> bei? </w:t>
                </w:r>
              </w:p>
              <w:p w:rsidR="00EB22F2" w:rsidRDefault="00EB22F2" w:rsidP="009D08C2">
                <w:pPr>
                  <w:rPr>
                    <w:rFonts w:ascii="Times New Roman" w:hAnsi="Times New Roman"/>
                    <w:bCs/>
                    <w:sz w:val="20"/>
                    <w:szCs w:val="24"/>
                  </w:rPr>
                </w:pPr>
              </w:p>
              <w:sdt>
                <w:sdtPr>
                  <w:rPr>
                    <w:rFonts w:ascii="Times New Roman" w:hAnsi="Times New Roman"/>
                    <w:b/>
                    <w:bCs/>
                    <w:sz w:val="20"/>
                    <w:shd w:val="clear" w:color="auto" w:fill="D9D9D9"/>
                  </w:rPr>
                  <w:id w:val="1453439518"/>
                  <w:placeholder>
                    <w:docPart w:val="F1C8984B3421455C8F3A2B619D88E8EA"/>
                  </w:placeholder>
                  <w:showingPlcHdr/>
                </w:sdtPr>
                <w:sdtEndPr/>
                <w:sdtContent>
                  <w:p w:rsidR="00EB22F2" w:rsidRPr="00F55A91" w:rsidRDefault="005B7C5C" w:rsidP="005B7C5C">
                    <w:pPr>
                      <w:rPr>
                        <w:rFonts w:ascii="Times New Roman" w:hAnsi="Times New Roman"/>
                        <w:bCs/>
                        <w:sz w:val="20"/>
                        <w:szCs w:val="24"/>
                      </w:rPr>
                    </w:pPr>
                    <w:r w:rsidRPr="002C35AD">
                      <w:rPr>
                        <w:rStyle w:val="Platzhaltertext"/>
                        <w:vanish/>
                        <w:sz w:val="20"/>
                      </w:rPr>
                      <w:t>Klicken Sie hier, um Text einzugeben.</w:t>
                    </w:r>
                  </w:p>
                </w:sdtContent>
              </w:sdt>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B22F2" w:rsidTr="009D08C2">
            <w:trPr>
              <w:trHeight w:val="681"/>
            </w:trPr>
            <w:tc>
              <w:tcPr>
                <w:tcW w:w="9639" w:type="dxa"/>
                <w:gridSpan w:val="2"/>
                <w:tcBorders>
                  <w:top w:val="dotted" w:sz="4" w:space="0" w:color="auto"/>
                  <w:bottom w:val="dotted" w:sz="4" w:space="0" w:color="auto"/>
                </w:tcBorders>
                <w:vAlign w:val="center"/>
              </w:tcPr>
              <w:p w:rsidR="00B75962" w:rsidRPr="00E03FF3" w:rsidRDefault="00B2049E" w:rsidP="00B2049E">
                <w:pPr>
                  <w:rPr>
                    <w:b/>
                    <w:sz w:val="22"/>
                    <w:szCs w:val="22"/>
                  </w:rPr>
                </w:pPr>
                <w:r w:rsidRPr="00E03FF3">
                  <w:rPr>
                    <w:b/>
                    <w:bCs/>
                    <w:sz w:val="22"/>
                    <w:szCs w:val="22"/>
                  </w:rPr>
                  <w:t xml:space="preserve">B6. </w:t>
                </w:r>
                <w:r w:rsidR="00EB22F2" w:rsidRPr="00E03FF3">
                  <w:rPr>
                    <w:b/>
                    <w:bCs/>
                    <w:sz w:val="22"/>
                    <w:szCs w:val="22"/>
                  </w:rPr>
                  <w:t xml:space="preserve">Besteht bei einer Aktion innerhalb der Maßnahme das Risiko einer Doppelfinanzierung aus </w:t>
                </w:r>
                <w:r w:rsidR="00EB22F2" w:rsidRPr="00E03FF3">
                  <w:rPr>
                    <w:b/>
                    <w:sz w:val="22"/>
                    <w:szCs w:val="22"/>
                  </w:rPr>
                  <w:t xml:space="preserve">Mitteln der Europäischen Gemeinschaft? </w:t>
                </w:r>
              </w:p>
              <w:p w:rsidR="00EB22F2" w:rsidRPr="00B75962" w:rsidRDefault="00EB22F2" w:rsidP="00B2049E">
                <w:pPr>
                  <w:rPr>
                    <w:b/>
                    <w:sz w:val="20"/>
                  </w:rPr>
                </w:pPr>
                <w:r w:rsidRPr="00B75962">
                  <w:rPr>
                    <w:bCs/>
                    <w:i/>
                    <w:iCs/>
                    <w:sz w:val="20"/>
                  </w:rPr>
                  <w:t>(Art. 4 Abs. 2 b) DVO (EU) 2017/892)</w:t>
                </w:r>
              </w:p>
            </w:tc>
          </w:tr>
          <w:tr w:rsidR="00EB22F2" w:rsidTr="009D08C2">
            <w:trPr>
              <w:cantSplit/>
              <w:trHeight w:val="1134"/>
            </w:trPr>
            <w:tc>
              <w:tcPr>
                <w:tcW w:w="1560" w:type="dxa"/>
                <w:tcBorders>
                  <w:top w:val="dotted" w:sz="4" w:space="0" w:color="auto"/>
                  <w:bottom w:val="dotted" w:sz="4" w:space="0" w:color="auto"/>
                  <w:right w:val="dotted" w:sz="4" w:space="0" w:color="auto"/>
                </w:tcBorders>
              </w:tcPr>
              <w:p w:rsidR="00EB22F2" w:rsidRDefault="001C6468" w:rsidP="009D08C2">
                <w:pPr>
                  <w:spacing w:before="120"/>
                  <w:ind w:left="356" w:hanging="356"/>
                  <w:rPr>
                    <w:bCs/>
                    <w:sz w:val="20"/>
                    <w:szCs w:val="24"/>
                  </w:rPr>
                </w:pPr>
                <w:sdt>
                  <w:sdtPr>
                    <w:rPr>
                      <w:bCs/>
                      <w:sz w:val="20"/>
                      <w:szCs w:val="24"/>
                    </w:rPr>
                    <w:id w:val="-1651666488"/>
                    <w14:checkbox>
                      <w14:checked w14:val="0"/>
                      <w14:checkedState w14:val="2612" w14:font="MS Gothic"/>
                      <w14:uncheckedState w14:val="2610" w14:font="MS Gothic"/>
                    </w14:checkbox>
                  </w:sdtPr>
                  <w:sdtEndPr/>
                  <w:sdtContent>
                    <w:r w:rsidR="00561438">
                      <w:rPr>
                        <w:rFonts w:ascii="MS Gothic" w:eastAsia="MS Gothic" w:hAnsi="MS Gothic" w:hint="eastAsia"/>
                        <w:bCs/>
                        <w:sz w:val="20"/>
                        <w:szCs w:val="24"/>
                      </w:rPr>
                      <w:t>☐</w:t>
                    </w:r>
                  </w:sdtContent>
                </w:sdt>
                <w:r w:rsidR="00EB22F2">
                  <w:rPr>
                    <w:bCs/>
                    <w:sz w:val="20"/>
                    <w:szCs w:val="24"/>
                  </w:rPr>
                  <w:t xml:space="preserve"> nein </w:t>
                </w:r>
              </w:p>
            </w:tc>
            <w:tc>
              <w:tcPr>
                <w:tcW w:w="8079" w:type="dxa"/>
                <w:tcBorders>
                  <w:top w:val="dotted" w:sz="4" w:space="0" w:color="auto"/>
                  <w:left w:val="dotted" w:sz="4" w:space="0" w:color="auto"/>
                  <w:bottom w:val="dotted" w:sz="4" w:space="0" w:color="auto"/>
                </w:tcBorders>
              </w:tcPr>
              <w:p w:rsidR="00EB22F2" w:rsidRDefault="001C6468" w:rsidP="009D08C2">
                <w:pPr>
                  <w:tabs>
                    <w:tab w:val="left" w:pos="638"/>
                  </w:tabs>
                  <w:spacing w:before="60"/>
                  <w:ind w:left="638" w:hanging="638"/>
                  <w:rPr>
                    <w:sz w:val="20"/>
                  </w:rPr>
                </w:pPr>
                <w:sdt>
                  <w:sdtPr>
                    <w:rPr>
                      <w:sz w:val="20"/>
                    </w:rPr>
                    <w:id w:val="1339972380"/>
                    <w14:checkbox>
                      <w14:checked w14:val="0"/>
                      <w14:checkedState w14:val="2612" w14:font="MS Gothic"/>
                      <w14:uncheckedState w14:val="2610" w14:font="MS Gothic"/>
                    </w14:checkbox>
                  </w:sdtPr>
                  <w:sdtEndPr/>
                  <w:sdtContent>
                    <w:r w:rsidR="00561438">
                      <w:rPr>
                        <w:rFonts w:ascii="MS Gothic" w:eastAsia="MS Gothic" w:hAnsi="MS Gothic" w:hint="eastAsia"/>
                        <w:sz w:val="20"/>
                      </w:rPr>
                      <w:t>☐</w:t>
                    </w:r>
                  </w:sdtContent>
                </w:sdt>
                <w:r w:rsidR="00EB22F2">
                  <w:rPr>
                    <w:sz w:val="20"/>
                  </w:rPr>
                  <w:t xml:space="preserve"> </w:t>
                </w:r>
                <w:r w:rsidR="00EB22F2">
                  <w:rPr>
                    <w:sz w:val="20"/>
                  </w:rPr>
                  <w:tab/>
                  <w:t xml:space="preserve">ja, bei folgenden Aktionen: </w:t>
                </w:r>
              </w:p>
              <w:sdt>
                <w:sdtPr>
                  <w:rPr>
                    <w:rFonts w:ascii="Times New Roman" w:hAnsi="Times New Roman"/>
                    <w:b/>
                    <w:bCs/>
                    <w:sz w:val="20"/>
                    <w:shd w:val="clear" w:color="auto" w:fill="D9D9D9"/>
                  </w:rPr>
                  <w:id w:val="-1536963937"/>
                  <w:lock w:val="sdtLocked"/>
                  <w:placeholder>
                    <w:docPart w:val="7F3327E93AA145E9B3A1AA9C6EEAF4A7"/>
                  </w:placeholder>
                  <w:showingPlcHdr/>
                </w:sdtPr>
                <w:sdtEndPr>
                  <w:rPr>
                    <w:b w:val="0"/>
                    <w:bCs w:val="0"/>
                    <w:shd w:val="clear" w:color="auto" w:fill="auto"/>
                  </w:rPr>
                </w:sdtEndPr>
                <w:sdtContent>
                  <w:p w:rsidR="00EB22F2" w:rsidRPr="00F55A91" w:rsidRDefault="00561438" w:rsidP="00561438">
                    <w:pPr>
                      <w:tabs>
                        <w:tab w:val="left" w:pos="1064"/>
                      </w:tabs>
                      <w:spacing w:before="60"/>
                      <w:ind w:left="709"/>
                      <w:rPr>
                        <w:rFonts w:ascii="Times New Roman" w:hAnsi="Times New Roman"/>
                        <w:sz w:val="20"/>
                      </w:rPr>
                    </w:pPr>
                    <w:r w:rsidRPr="002C35AD">
                      <w:rPr>
                        <w:rStyle w:val="Platzhaltertext"/>
                        <w:vanish/>
                        <w:sz w:val="20"/>
                      </w:rPr>
                      <w:t>Klicken Sie hier, um Text einzugeben.</w:t>
                    </w:r>
                  </w:p>
                </w:sdtContent>
              </w:sdt>
            </w:tc>
          </w:tr>
          <w:tr w:rsidR="00EB22F2" w:rsidTr="009D08C2">
            <w:trPr>
              <w:trHeight w:val="2268"/>
            </w:trPr>
            <w:tc>
              <w:tcPr>
                <w:tcW w:w="9639" w:type="dxa"/>
                <w:gridSpan w:val="2"/>
                <w:tcBorders>
                  <w:top w:val="dotted" w:sz="4" w:space="0" w:color="auto"/>
                </w:tcBorders>
              </w:tcPr>
              <w:p w:rsidR="00EB22F2" w:rsidRDefault="00EB22F2" w:rsidP="009D08C2">
                <w:pPr>
                  <w:spacing w:before="120"/>
                  <w:ind w:left="357" w:hanging="357"/>
                  <w:rPr>
                    <w:bCs/>
                    <w:sz w:val="20"/>
                    <w:szCs w:val="24"/>
                  </w:rPr>
                </w:pPr>
                <w:r>
                  <w:rPr>
                    <w:bCs/>
                    <w:sz w:val="20"/>
                    <w:szCs w:val="24"/>
                  </w:rPr>
                  <w:t xml:space="preserve">wenn ja, folgende Maßnahmen der EO dienen der Verringerung des Risikos </w:t>
                </w:r>
              </w:p>
              <w:p w:rsidR="00EB22F2" w:rsidRPr="00561438" w:rsidRDefault="00EB22F2" w:rsidP="009D08C2">
                <w:pPr>
                  <w:ind w:left="357" w:hanging="357"/>
                  <w:rPr>
                    <w:rFonts w:ascii="Times New Roman" w:hAnsi="Times New Roman"/>
                    <w:bCs/>
                    <w:sz w:val="20"/>
                  </w:rPr>
                </w:pPr>
              </w:p>
              <w:sdt>
                <w:sdtPr>
                  <w:rPr>
                    <w:rFonts w:ascii="Times New Roman" w:hAnsi="Times New Roman"/>
                    <w:bCs/>
                    <w:sz w:val="20"/>
                  </w:rPr>
                  <w:id w:val="1454286348"/>
                  <w:lock w:val="sdtLocked"/>
                  <w:placeholder>
                    <w:docPart w:val="5C47A5E9FD2B44D1800E35B843E8073D"/>
                  </w:placeholder>
                  <w:showingPlcHdr/>
                </w:sdtPr>
                <w:sdtEndPr/>
                <w:sdtContent>
                  <w:p w:rsidR="00EB22F2" w:rsidRPr="00F55A91" w:rsidRDefault="00561438" w:rsidP="009D08C2">
                    <w:pPr>
                      <w:rPr>
                        <w:rFonts w:ascii="Times New Roman" w:hAnsi="Times New Roman"/>
                        <w:bCs/>
                        <w:sz w:val="20"/>
                        <w:szCs w:val="24"/>
                      </w:rPr>
                    </w:pPr>
                    <w:r w:rsidRPr="002C35AD">
                      <w:rPr>
                        <w:rStyle w:val="Platzhaltertext"/>
                        <w:vanish/>
                        <w:sz w:val="20"/>
                      </w:rPr>
                      <w:t>Klicken Sie hier, um Text einzugeben.</w:t>
                    </w:r>
                  </w:p>
                </w:sdtContent>
              </w:sdt>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B22F2" w:rsidTr="009D08C2">
            <w:trPr>
              <w:cantSplit/>
              <w:trHeight w:val="680"/>
            </w:trPr>
            <w:tc>
              <w:tcPr>
                <w:tcW w:w="9639" w:type="dxa"/>
                <w:gridSpan w:val="2"/>
                <w:tcBorders>
                  <w:bottom w:val="dotted" w:sz="4" w:space="0" w:color="auto"/>
                </w:tcBorders>
                <w:vAlign w:val="center"/>
              </w:tcPr>
              <w:p w:rsidR="00EB22F2" w:rsidRPr="00E07C39" w:rsidRDefault="00B2049E" w:rsidP="00E4161E">
                <w:pPr>
                  <w:keepNext/>
                  <w:rPr>
                    <w:b/>
                    <w:bCs/>
                    <w:sz w:val="20"/>
                    <w:szCs w:val="24"/>
                  </w:rPr>
                </w:pPr>
                <w:r w:rsidRPr="00E03FF3">
                  <w:rPr>
                    <w:b/>
                    <w:bCs/>
                    <w:sz w:val="22"/>
                    <w:szCs w:val="22"/>
                  </w:rPr>
                  <w:t xml:space="preserve">B7. </w:t>
                </w:r>
                <w:r w:rsidR="00EB22F2" w:rsidRPr="00E03FF3">
                  <w:rPr>
                    <w:b/>
                    <w:bCs/>
                    <w:sz w:val="22"/>
                    <w:szCs w:val="22"/>
                  </w:rPr>
                  <w:t xml:space="preserve">Sog. „Ausgabenübertragung“: Wird bei einer Investition innerhalb der Maßnahme eine Übertragung </w:t>
                </w:r>
                <w:r w:rsidR="00EB22F2" w:rsidRPr="00E03FF3">
                  <w:rPr>
                    <w:b/>
                    <w:bCs/>
                    <w:sz w:val="22"/>
                    <w:szCs w:val="22"/>
                  </w:rPr>
                  <w:br/>
                </w:r>
                <w:r w:rsidR="00EB22F2" w:rsidRPr="00B75962">
                  <w:rPr>
                    <w:bCs/>
                    <w:sz w:val="20"/>
                    <w:szCs w:val="24"/>
                  </w:rPr>
                  <w:t xml:space="preserve">a) innerhalb des gleichen OP in </w:t>
                </w:r>
                <w:r w:rsidR="00EB22F2" w:rsidRPr="00811238">
                  <w:rPr>
                    <w:bCs/>
                    <w:i/>
                    <w:sz w:val="20"/>
                    <w:szCs w:val="24"/>
                  </w:rPr>
                  <w:t>gleichen</w:t>
                </w:r>
                <w:r w:rsidR="00EB22F2" w:rsidRPr="00B75962">
                  <w:rPr>
                    <w:bCs/>
                    <w:sz w:val="20"/>
                    <w:szCs w:val="24"/>
                  </w:rPr>
                  <w:t xml:space="preserve"> Tranchen</w:t>
                </w:r>
                <w:r w:rsidR="00894F3C">
                  <w:rPr>
                    <w:rStyle w:val="Funotenzeichen"/>
                    <w:bCs/>
                    <w:sz w:val="20"/>
                    <w:szCs w:val="24"/>
                  </w:rPr>
                  <w:footnoteReference w:id="1"/>
                </w:r>
                <w:r w:rsidR="00EB22F2" w:rsidRPr="00B75962">
                  <w:rPr>
                    <w:bCs/>
                    <w:sz w:val="20"/>
                    <w:szCs w:val="24"/>
                  </w:rPr>
                  <w:t xml:space="preserve"> oder ggf. </w:t>
                </w:r>
                <w:r w:rsidR="00EB22F2" w:rsidRPr="00B75962">
                  <w:rPr>
                    <w:bCs/>
                    <w:sz w:val="20"/>
                    <w:szCs w:val="24"/>
                  </w:rPr>
                  <w:br/>
                  <w:t xml:space="preserve">b) in </w:t>
                </w:r>
                <w:r w:rsidR="00EB22F2" w:rsidRPr="00811238">
                  <w:rPr>
                    <w:bCs/>
                    <w:i/>
                    <w:sz w:val="20"/>
                    <w:szCs w:val="24"/>
                  </w:rPr>
                  <w:t>gleichen</w:t>
                </w:r>
                <w:r w:rsidR="00EB22F2" w:rsidRPr="00B75962">
                  <w:rPr>
                    <w:bCs/>
                    <w:sz w:val="20"/>
                    <w:szCs w:val="24"/>
                  </w:rPr>
                  <w:t xml:space="preserve"> Tranchen</w:t>
                </w:r>
                <w:r w:rsidR="00BD25CF" w:rsidRPr="00BD25CF">
                  <w:rPr>
                    <w:bCs/>
                    <w:sz w:val="20"/>
                    <w:szCs w:val="24"/>
                    <w:vertAlign w:val="superscript"/>
                  </w:rPr>
                  <w:t>1</w:t>
                </w:r>
                <w:r w:rsidR="00EB22F2" w:rsidRPr="00B75962">
                  <w:rPr>
                    <w:bCs/>
                    <w:sz w:val="20"/>
                    <w:szCs w:val="24"/>
                  </w:rPr>
                  <w:t xml:space="preserve"> auf nachfolgende operationelle Programme (verkürzt formuliert: Möglich wenn die Abschreibungsdauer länger ist als die Laufzeit des OP!) gemäß Art. 31 Abs. 6 Del. VO (EU) 2017/891 beantragt?</w:t>
                </w:r>
                <w:r w:rsidR="00EB22F2" w:rsidRPr="00E07C39">
                  <w:rPr>
                    <w:b/>
                    <w:bCs/>
                    <w:sz w:val="20"/>
                    <w:szCs w:val="24"/>
                  </w:rPr>
                  <w:t xml:space="preserve"> </w:t>
                </w:r>
              </w:p>
            </w:tc>
          </w:tr>
          <w:tr w:rsidR="00EB22F2" w:rsidTr="009D08C2">
            <w:trPr>
              <w:cantSplit/>
              <w:trHeight w:val="1134"/>
            </w:trPr>
            <w:tc>
              <w:tcPr>
                <w:tcW w:w="1560" w:type="dxa"/>
                <w:tcBorders>
                  <w:top w:val="dotted" w:sz="4" w:space="0" w:color="auto"/>
                  <w:left w:val="single" w:sz="4" w:space="0" w:color="auto"/>
                  <w:right w:val="dotted" w:sz="4" w:space="0" w:color="auto"/>
                </w:tcBorders>
              </w:tcPr>
              <w:p w:rsidR="00EB22F2" w:rsidRDefault="001C6468" w:rsidP="009D08C2">
                <w:pPr>
                  <w:spacing w:before="120"/>
                  <w:ind w:left="356" w:hanging="356"/>
                  <w:rPr>
                    <w:bCs/>
                    <w:sz w:val="20"/>
                    <w:szCs w:val="24"/>
                  </w:rPr>
                </w:pPr>
                <w:sdt>
                  <w:sdtPr>
                    <w:rPr>
                      <w:bCs/>
                      <w:sz w:val="20"/>
                      <w:szCs w:val="24"/>
                    </w:rPr>
                    <w:id w:val="1129507079"/>
                    <w14:checkbox>
                      <w14:checked w14:val="0"/>
                      <w14:checkedState w14:val="2612" w14:font="MS Gothic"/>
                      <w14:uncheckedState w14:val="2610" w14:font="MS Gothic"/>
                    </w14:checkbox>
                  </w:sdtPr>
                  <w:sdtEndPr/>
                  <w:sdtContent>
                    <w:r w:rsidR="000F1913">
                      <w:rPr>
                        <w:rFonts w:ascii="MS Gothic" w:eastAsia="MS Gothic" w:hAnsi="MS Gothic" w:hint="eastAsia"/>
                        <w:bCs/>
                        <w:sz w:val="20"/>
                        <w:szCs w:val="24"/>
                      </w:rPr>
                      <w:t>☐</w:t>
                    </w:r>
                  </w:sdtContent>
                </w:sdt>
                <w:r w:rsidR="00EB22F2">
                  <w:rPr>
                    <w:bCs/>
                    <w:sz w:val="20"/>
                    <w:szCs w:val="24"/>
                  </w:rPr>
                  <w:t xml:space="preserve"> nein </w:t>
                </w:r>
              </w:p>
            </w:tc>
            <w:tc>
              <w:tcPr>
                <w:tcW w:w="8079" w:type="dxa"/>
                <w:tcBorders>
                  <w:top w:val="dotted" w:sz="4" w:space="0" w:color="auto"/>
                  <w:left w:val="dotted" w:sz="4" w:space="0" w:color="auto"/>
                  <w:right w:val="single" w:sz="4" w:space="0" w:color="auto"/>
                </w:tcBorders>
              </w:tcPr>
              <w:p w:rsidR="00EB22F2" w:rsidRPr="00E07C39" w:rsidRDefault="001C6468" w:rsidP="009D08C2">
                <w:pPr>
                  <w:tabs>
                    <w:tab w:val="left" w:pos="638"/>
                  </w:tabs>
                  <w:spacing w:before="120"/>
                  <w:ind w:left="638" w:hanging="638"/>
                  <w:rPr>
                    <w:sz w:val="20"/>
                  </w:rPr>
                </w:pPr>
                <w:sdt>
                  <w:sdtPr>
                    <w:rPr>
                      <w:sz w:val="20"/>
                    </w:rPr>
                    <w:id w:val="-689456955"/>
                    <w14:checkbox>
                      <w14:checked w14:val="0"/>
                      <w14:checkedState w14:val="2612" w14:font="MS Gothic"/>
                      <w14:uncheckedState w14:val="2610" w14:font="MS Gothic"/>
                    </w14:checkbox>
                  </w:sdtPr>
                  <w:sdtEndPr/>
                  <w:sdtContent>
                    <w:r w:rsidR="000F1913">
                      <w:rPr>
                        <w:rFonts w:ascii="MS Gothic" w:eastAsia="MS Gothic" w:hAnsi="MS Gothic" w:hint="eastAsia"/>
                        <w:sz w:val="20"/>
                      </w:rPr>
                      <w:t>☐</w:t>
                    </w:r>
                  </w:sdtContent>
                </w:sdt>
                <w:r w:rsidR="00EB22F2" w:rsidRPr="00E07C39">
                  <w:rPr>
                    <w:sz w:val="20"/>
                  </w:rPr>
                  <w:t xml:space="preserve"> </w:t>
                </w:r>
                <w:r w:rsidR="00EB22F2" w:rsidRPr="00E07C39">
                  <w:rPr>
                    <w:sz w:val="20"/>
                  </w:rPr>
                  <w:tab/>
                  <w:t xml:space="preserve">ja, bei folgenden Aktionen: </w:t>
                </w:r>
              </w:p>
              <w:p w:rsidR="00EB22F2" w:rsidRPr="00E07C39" w:rsidRDefault="00EB22F2" w:rsidP="009D08C2">
                <w:pPr>
                  <w:tabs>
                    <w:tab w:val="left" w:pos="638"/>
                  </w:tabs>
                  <w:spacing w:before="120"/>
                  <w:ind w:left="638" w:hanging="638"/>
                  <w:rPr>
                    <w:sz w:val="20"/>
                  </w:rPr>
                </w:pPr>
                <w:r w:rsidRPr="00E07C39">
                  <w:rPr>
                    <w:sz w:val="20"/>
                  </w:rPr>
                  <w:t>a)</w:t>
                </w:r>
                <w:r w:rsidR="00C479CE">
                  <w:rPr>
                    <w:sz w:val="20"/>
                  </w:rPr>
                  <w:t xml:space="preserve"> </w:t>
                </w:r>
                <w:sdt>
                  <w:sdtPr>
                    <w:rPr>
                      <w:sz w:val="20"/>
                    </w:rPr>
                    <w:id w:val="312141591"/>
                    <w:placeholder>
                      <w:docPart w:val="8364EDE839BE40149DDE3B71EED813EE"/>
                    </w:placeholder>
                    <w:showingPlcHdr/>
                  </w:sdtPr>
                  <w:sdtEndPr/>
                  <w:sdtContent>
                    <w:r w:rsidR="000F1913" w:rsidRPr="000F1913">
                      <w:rPr>
                        <w:rStyle w:val="Platzhaltertext"/>
                        <w:vanish/>
                        <w:sz w:val="20"/>
                      </w:rPr>
                      <w:t>Klicken Sie hier, um Text einzugeben.</w:t>
                    </w:r>
                  </w:sdtContent>
                </w:sdt>
              </w:p>
              <w:p w:rsidR="00EB22F2" w:rsidRPr="00E07C39" w:rsidRDefault="00EB22F2" w:rsidP="009D08C2">
                <w:pPr>
                  <w:tabs>
                    <w:tab w:val="left" w:pos="638"/>
                  </w:tabs>
                  <w:spacing w:before="120"/>
                  <w:ind w:left="638" w:hanging="638"/>
                  <w:rPr>
                    <w:sz w:val="20"/>
                  </w:rPr>
                </w:pPr>
                <w:r w:rsidRPr="00E07C39">
                  <w:rPr>
                    <w:sz w:val="20"/>
                  </w:rPr>
                  <w:t>b)</w:t>
                </w:r>
                <w:r w:rsidR="003D7AD7">
                  <w:rPr>
                    <w:sz w:val="20"/>
                  </w:rPr>
                  <w:t xml:space="preserve"> </w:t>
                </w:r>
                <w:sdt>
                  <w:sdtPr>
                    <w:rPr>
                      <w:sz w:val="20"/>
                    </w:rPr>
                    <w:id w:val="-690992025"/>
                    <w:placeholder>
                      <w:docPart w:val="F751A22562BF4AFA93977795DAC5A039"/>
                    </w:placeholder>
                    <w:showingPlcHdr/>
                  </w:sdtPr>
                  <w:sdtEndPr/>
                  <w:sdtContent>
                    <w:r w:rsidR="000F1913" w:rsidRPr="000F1913">
                      <w:rPr>
                        <w:rStyle w:val="Platzhaltertext"/>
                        <w:vanish/>
                        <w:sz w:val="20"/>
                      </w:rPr>
                      <w:t>Klicken Sie hier, um Text einzugeben.</w:t>
                    </w:r>
                  </w:sdtContent>
                </w:sdt>
              </w:p>
              <w:p w:rsidR="00EB22F2" w:rsidRPr="00C479CE" w:rsidRDefault="00EB22F2" w:rsidP="00C479CE">
                <w:pPr>
                  <w:tabs>
                    <w:tab w:val="left" w:pos="638"/>
                  </w:tabs>
                  <w:spacing w:before="120"/>
                  <w:ind w:left="638" w:hanging="638"/>
                  <w:rPr>
                    <w:color w:val="0070C0"/>
                    <w:sz w:val="20"/>
                  </w:rPr>
                </w:pPr>
                <w:r w:rsidRPr="00C479CE">
                  <w:rPr>
                    <w:b/>
                    <w:color w:val="0070C0"/>
                    <w:sz w:val="20"/>
                  </w:rPr>
                  <w:t xml:space="preserve">Die </w:t>
                </w:r>
                <w:r w:rsidRPr="00811238">
                  <w:rPr>
                    <w:b/>
                    <w:i/>
                    <w:color w:val="0070C0"/>
                    <w:sz w:val="20"/>
                  </w:rPr>
                  <w:t>gleichen</w:t>
                </w:r>
                <w:r w:rsidRPr="00C479CE">
                  <w:rPr>
                    <w:b/>
                    <w:color w:val="0070C0"/>
                    <w:sz w:val="20"/>
                  </w:rPr>
                  <w:t xml:space="preserve"> Tranchen</w:t>
                </w:r>
                <w:r w:rsidR="00BD25CF" w:rsidRPr="00BD25CF">
                  <w:rPr>
                    <w:b/>
                    <w:color w:val="0070C0"/>
                    <w:sz w:val="20"/>
                    <w:vertAlign w:val="superscript"/>
                  </w:rPr>
                  <w:t>1</w:t>
                </w:r>
                <w:r w:rsidRPr="00C479CE">
                  <w:rPr>
                    <w:b/>
                    <w:color w:val="0070C0"/>
                    <w:sz w:val="20"/>
                  </w:rPr>
                  <w:t xml:space="preserve"> (genauen Beträge) für das jeweilige Jahr sind</w:t>
                </w:r>
                <w:r w:rsidR="00C479CE" w:rsidRPr="00C479CE">
                  <w:rPr>
                    <w:b/>
                    <w:color w:val="0070C0"/>
                    <w:sz w:val="20"/>
                  </w:rPr>
                  <w:t xml:space="preserve"> </w:t>
                </w:r>
                <w:r w:rsidRPr="00C479CE">
                  <w:rPr>
                    <w:b/>
                    <w:color w:val="0070C0"/>
                    <w:sz w:val="20"/>
                  </w:rPr>
                  <w:t>oben unter</w:t>
                </w:r>
                <w:r w:rsidR="00C479CE" w:rsidRPr="00C479CE">
                  <w:rPr>
                    <w:b/>
                    <w:color w:val="0070C0"/>
                    <w:sz w:val="20"/>
                  </w:rPr>
                  <w:t xml:space="preserve"> B3 nochmals </w:t>
                </w:r>
                <w:r w:rsidRPr="00C479CE">
                  <w:rPr>
                    <w:b/>
                    <w:color w:val="0070C0"/>
                    <w:sz w:val="20"/>
                  </w:rPr>
                  <w:t>separat aufgeführt</w:t>
                </w:r>
                <w:r w:rsidR="00C479CE" w:rsidRPr="00C479CE">
                  <w:rPr>
                    <w:b/>
                    <w:color w:val="0070C0"/>
                    <w:sz w:val="20"/>
                  </w:rPr>
                  <w:t xml:space="preserve"> und als Ausgabenübertragung bezeichnet.</w:t>
                </w:r>
              </w:p>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B22F2" w:rsidTr="009D08C2">
            <w:trPr>
              <w:cantSplit/>
              <w:trHeight w:val="680"/>
            </w:trPr>
            <w:tc>
              <w:tcPr>
                <w:tcW w:w="9639" w:type="dxa"/>
                <w:gridSpan w:val="2"/>
                <w:tcBorders>
                  <w:bottom w:val="dotted" w:sz="4" w:space="0" w:color="auto"/>
                </w:tcBorders>
                <w:vAlign w:val="center"/>
              </w:tcPr>
              <w:p w:rsidR="00EB22F2" w:rsidRDefault="00B2049E" w:rsidP="00B2049E">
                <w:pPr>
                  <w:rPr>
                    <w:b/>
                    <w:bCs/>
                    <w:sz w:val="20"/>
                    <w:szCs w:val="24"/>
                  </w:rPr>
                </w:pPr>
                <w:r w:rsidRPr="00E03FF3">
                  <w:rPr>
                    <w:b/>
                    <w:bCs/>
                    <w:sz w:val="22"/>
                    <w:szCs w:val="22"/>
                  </w:rPr>
                  <w:t xml:space="preserve">B8. </w:t>
                </w:r>
                <w:r w:rsidR="00EB22F2" w:rsidRPr="00E03FF3">
                  <w:rPr>
                    <w:b/>
                    <w:bCs/>
                    <w:sz w:val="22"/>
                    <w:szCs w:val="22"/>
                  </w:rPr>
                  <w:t>Ist bei einer Aktion innerhalb der Maßnahme der Erwerb gebrauchten Materials beabsichtigt?</w:t>
                </w:r>
                <w:r w:rsidR="00EB22F2">
                  <w:rPr>
                    <w:b/>
                    <w:bCs/>
                    <w:sz w:val="20"/>
                    <w:szCs w:val="24"/>
                  </w:rPr>
                  <w:t xml:space="preserve"> </w:t>
                </w:r>
                <w:r w:rsidR="00EB22F2">
                  <w:rPr>
                    <w:i/>
                    <w:iCs/>
                    <w:sz w:val="20"/>
                    <w:szCs w:val="24"/>
                  </w:rPr>
                  <w:t xml:space="preserve">(Anhang III Nr. 7 Del. </w:t>
                </w:r>
                <w:r w:rsidR="00EB22F2" w:rsidRPr="007A6508">
                  <w:rPr>
                    <w:i/>
                    <w:iCs/>
                    <w:sz w:val="20"/>
                    <w:szCs w:val="24"/>
                  </w:rPr>
                  <w:t xml:space="preserve">VO (EU) </w:t>
                </w:r>
                <w:r w:rsidR="00EB22F2">
                  <w:rPr>
                    <w:i/>
                    <w:iCs/>
                    <w:sz w:val="20"/>
                    <w:szCs w:val="24"/>
                  </w:rPr>
                  <w:t>2017/891)</w:t>
                </w:r>
              </w:p>
            </w:tc>
          </w:tr>
          <w:tr w:rsidR="00EB22F2" w:rsidTr="009D08C2">
            <w:trPr>
              <w:cantSplit/>
              <w:trHeight w:val="1134"/>
            </w:trPr>
            <w:tc>
              <w:tcPr>
                <w:tcW w:w="1560" w:type="dxa"/>
                <w:tcBorders>
                  <w:top w:val="dotted" w:sz="4" w:space="0" w:color="auto"/>
                  <w:bottom w:val="single" w:sz="4" w:space="0" w:color="auto"/>
                  <w:right w:val="dotted" w:sz="4" w:space="0" w:color="auto"/>
                </w:tcBorders>
              </w:tcPr>
              <w:p w:rsidR="00EB22F2" w:rsidRDefault="001C6468" w:rsidP="009D08C2">
                <w:pPr>
                  <w:spacing w:before="120"/>
                  <w:ind w:left="356" w:hanging="356"/>
                  <w:rPr>
                    <w:bCs/>
                    <w:sz w:val="20"/>
                    <w:szCs w:val="24"/>
                  </w:rPr>
                </w:pPr>
                <w:sdt>
                  <w:sdtPr>
                    <w:rPr>
                      <w:bCs/>
                      <w:sz w:val="20"/>
                      <w:szCs w:val="24"/>
                    </w:rPr>
                    <w:id w:val="781685976"/>
                    <w14:checkbox>
                      <w14:checked w14:val="0"/>
                      <w14:checkedState w14:val="2612" w14:font="MS Gothic"/>
                      <w14:uncheckedState w14:val="2610" w14:font="MS Gothic"/>
                    </w14:checkbox>
                  </w:sdtPr>
                  <w:sdtEndPr/>
                  <w:sdtContent>
                    <w:r w:rsidR="000F1913">
                      <w:rPr>
                        <w:rFonts w:ascii="MS Gothic" w:eastAsia="MS Gothic" w:hAnsi="MS Gothic" w:hint="eastAsia"/>
                        <w:bCs/>
                        <w:sz w:val="20"/>
                        <w:szCs w:val="24"/>
                      </w:rPr>
                      <w:t>☐</w:t>
                    </w:r>
                  </w:sdtContent>
                </w:sdt>
                <w:r w:rsidR="00EB22F2">
                  <w:rPr>
                    <w:bCs/>
                    <w:sz w:val="20"/>
                    <w:szCs w:val="24"/>
                  </w:rPr>
                  <w:t xml:space="preserve"> nein </w:t>
                </w:r>
              </w:p>
            </w:tc>
            <w:tc>
              <w:tcPr>
                <w:tcW w:w="8079" w:type="dxa"/>
                <w:tcBorders>
                  <w:top w:val="dotted" w:sz="4" w:space="0" w:color="auto"/>
                  <w:left w:val="dotted" w:sz="4" w:space="0" w:color="auto"/>
                  <w:bottom w:val="single" w:sz="4" w:space="0" w:color="auto"/>
                </w:tcBorders>
              </w:tcPr>
              <w:p w:rsidR="00EB22F2" w:rsidRDefault="001C6468" w:rsidP="009D08C2">
                <w:pPr>
                  <w:tabs>
                    <w:tab w:val="left" w:pos="638"/>
                  </w:tabs>
                  <w:spacing w:before="120"/>
                  <w:ind w:left="638" w:hanging="638"/>
                  <w:rPr>
                    <w:sz w:val="20"/>
                  </w:rPr>
                </w:pPr>
                <w:sdt>
                  <w:sdtPr>
                    <w:rPr>
                      <w:sz w:val="20"/>
                    </w:rPr>
                    <w:id w:val="-391273829"/>
                    <w14:checkbox>
                      <w14:checked w14:val="0"/>
                      <w14:checkedState w14:val="2612" w14:font="MS Gothic"/>
                      <w14:uncheckedState w14:val="2610" w14:font="MS Gothic"/>
                    </w14:checkbox>
                  </w:sdtPr>
                  <w:sdtEndPr/>
                  <w:sdtContent>
                    <w:r w:rsidR="000F1913">
                      <w:rPr>
                        <w:rFonts w:ascii="MS Gothic" w:eastAsia="MS Gothic" w:hAnsi="MS Gothic" w:hint="eastAsia"/>
                        <w:sz w:val="20"/>
                      </w:rPr>
                      <w:t>☐</w:t>
                    </w:r>
                  </w:sdtContent>
                </w:sdt>
                <w:r w:rsidR="00EB22F2">
                  <w:rPr>
                    <w:sz w:val="20"/>
                  </w:rPr>
                  <w:t xml:space="preserve"> </w:t>
                </w:r>
                <w:r w:rsidR="00EB22F2">
                  <w:rPr>
                    <w:sz w:val="20"/>
                  </w:rPr>
                  <w:tab/>
                  <w:t xml:space="preserve">ja, bei folgenden Aktionen: </w:t>
                </w:r>
              </w:p>
              <w:p w:rsidR="00EB22F2" w:rsidRPr="00F55A91" w:rsidRDefault="001C6468" w:rsidP="000F1913">
                <w:pPr>
                  <w:tabs>
                    <w:tab w:val="left" w:pos="1064"/>
                  </w:tabs>
                  <w:spacing w:before="120"/>
                  <w:ind w:left="709"/>
                  <w:rPr>
                    <w:rFonts w:ascii="Times New Roman" w:hAnsi="Times New Roman"/>
                    <w:sz w:val="20"/>
                  </w:rPr>
                </w:pPr>
                <w:sdt>
                  <w:sdtPr>
                    <w:rPr>
                      <w:rFonts w:ascii="Times New Roman" w:hAnsi="Times New Roman"/>
                      <w:b/>
                      <w:bCs/>
                      <w:sz w:val="20"/>
                      <w:shd w:val="clear" w:color="auto" w:fill="D9D9D9"/>
                    </w:rPr>
                    <w:id w:val="-1976287713"/>
                    <w:placeholder>
                      <w:docPart w:val="E8AF4F16913A416E8F59345BAB28FDFC"/>
                    </w:placeholder>
                    <w:showingPlcHdr/>
                  </w:sdtPr>
                  <w:sdtEndPr/>
                  <w:sdtContent>
                    <w:r w:rsidR="000F1913" w:rsidRPr="000F1913">
                      <w:rPr>
                        <w:rStyle w:val="Platzhaltertext"/>
                        <w:vanish/>
                        <w:sz w:val="20"/>
                      </w:rPr>
                      <w:t>Klicken Sie hier, um Text einzugeben.</w:t>
                    </w:r>
                  </w:sdtContent>
                </w:sdt>
                <w:r w:rsidR="00EB22F2" w:rsidRPr="00F55A91">
                  <w:rPr>
                    <w:rFonts w:ascii="Times New Roman" w:hAnsi="Times New Roman"/>
                    <w:sz w:val="20"/>
                  </w:rPr>
                  <w:t xml:space="preserve"> </w:t>
                </w:r>
              </w:p>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B22F2" w:rsidTr="009D08C2">
            <w:trPr>
              <w:cantSplit/>
              <w:trHeight w:val="680"/>
            </w:trPr>
            <w:tc>
              <w:tcPr>
                <w:tcW w:w="9639" w:type="dxa"/>
                <w:gridSpan w:val="2"/>
                <w:tcBorders>
                  <w:top w:val="single" w:sz="4" w:space="0" w:color="auto"/>
                  <w:bottom w:val="dotted" w:sz="4" w:space="0" w:color="auto"/>
                </w:tcBorders>
                <w:vAlign w:val="center"/>
              </w:tcPr>
              <w:p w:rsidR="00EB22F2" w:rsidRDefault="00B2049E" w:rsidP="00B2049E">
                <w:pPr>
                  <w:rPr>
                    <w:b/>
                    <w:bCs/>
                    <w:sz w:val="20"/>
                    <w:szCs w:val="24"/>
                  </w:rPr>
                </w:pPr>
                <w:r w:rsidRPr="00E03FF3">
                  <w:rPr>
                    <w:b/>
                    <w:bCs/>
                    <w:sz w:val="22"/>
                    <w:szCs w:val="22"/>
                  </w:rPr>
                  <w:t xml:space="preserve">B9. </w:t>
                </w:r>
                <w:r w:rsidR="00EB22F2" w:rsidRPr="00E03FF3">
                  <w:rPr>
                    <w:b/>
                    <w:bCs/>
                    <w:sz w:val="22"/>
                    <w:szCs w:val="22"/>
                  </w:rPr>
                  <w:t xml:space="preserve">Werden bei einer Aktion innerhalb der Maßnahme Leasing-Kosten geltend gemacht? </w:t>
                </w:r>
                <w:r w:rsidR="00EB22F2" w:rsidRPr="005520B6">
                  <w:rPr>
                    <w:i/>
                    <w:iCs/>
                    <w:sz w:val="20"/>
                    <w:szCs w:val="24"/>
                  </w:rPr>
                  <w:t>(Anhang III Nr. 9 Del. VO (EU) 2017/891)</w:t>
                </w:r>
                <w:r w:rsidR="00EB22F2" w:rsidRPr="005520B6">
                  <w:rPr>
                    <w:i/>
                    <w:iCs/>
                    <w:sz w:val="20"/>
                    <w:szCs w:val="24"/>
                  </w:rPr>
                  <w:br/>
                </w:r>
              </w:p>
            </w:tc>
          </w:tr>
          <w:tr w:rsidR="00EB22F2" w:rsidTr="009D08C2">
            <w:trPr>
              <w:cantSplit/>
              <w:trHeight w:val="1134"/>
            </w:trPr>
            <w:tc>
              <w:tcPr>
                <w:tcW w:w="1560" w:type="dxa"/>
                <w:tcBorders>
                  <w:top w:val="dotted" w:sz="4" w:space="0" w:color="auto"/>
                  <w:bottom w:val="dotted" w:sz="4" w:space="0" w:color="auto"/>
                  <w:right w:val="dotted" w:sz="4" w:space="0" w:color="auto"/>
                </w:tcBorders>
              </w:tcPr>
              <w:p w:rsidR="00EB22F2" w:rsidRDefault="001C6468" w:rsidP="009D08C2">
                <w:pPr>
                  <w:spacing w:before="120"/>
                  <w:ind w:left="356" w:hanging="356"/>
                  <w:rPr>
                    <w:bCs/>
                    <w:sz w:val="20"/>
                    <w:szCs w:val="24"/>
                  </w:rPr>
                </w:pPr>
                <w:sdt>
                  <w:sdtPr>
                    <w:rPr>
                      <w:bCs/>
                      <w:sz w:val="20"/>
                      <w:szCs w:val="24"/>
                    </w:rPr>
                    <w:id w:val="932937899"/>
                    <w14:checkbox>
                      <w14:checked w14:val="0"/>
                      <w14:checkedState w14:val="2612" w14:font="MS Gothic"/>
                      <w14:uncheckedState w14:val="2610" w14:font="MS Gothic"/>
                    </w14:checkbox>
                  </w:sdtPr>
                  <w:sdtEndPr/>
                  <w:sdtContent>
                    <w:r w:rsidR="000F1913">
                      <w:rPr>
                        <w:rFonts w:ascii="MS Gothic" w:eastAsia="MS Gothic" w:hAnsi="MS Gothic" w:hint="eastAsia"/>
                        <w:bCs/>
                        <w:sz w:val="20"/>
                        <w:szCs w:val="24"/>
                      </w:rPr>
                      <w:t>☐</w:t>
                    </w:r>
                  </w:sdtContent>
                </w:sdt>
                <w:r w:rsidR="00EB22F2">
                  <w:rPr>
                    <w:bCs/>
                    <w:sz w:val="20"/>
                    <w:szCs w:val="24"/>
                  </w:rPr>
                  <w:t xml:space="preserve"> nein </w:t>
                </w:r>
              </w:p>
            </w:tc>
            <w:tc>
              <w:tcPr>
                <w:tcW w:w="8079" w:type="dxa"/>
                <w:tcBorders>
                  <w:top w:val="dotted" w:sz="4" w:space="0" w:color="auto"/>
                  <w:left w:val="dotted" w:sz="4" w:space="0" w:color="auto"/>
                  <w:bottom w:val="dotted" w:sz="4" w:space="0" w:color="auto"/>
                </w:tcBorders>
              </w:tcPr>
              <w:p w:rsidR="00EB22F2" w:rsidRDefault="001C6468" w:rsidP="009D08C2">
                <w:pPr>
                  <w:tabs>
                    <w:tab w:val="left" w:pos="638"/>
                  </w:tabs>
                  <w:spacing w:before="120"/>
                  <w:ind w:left="638" w:hanging="638"/>
                  <w:rPr>
                    <w:sz w:val="20"/>
                  </w:rPr>
                </w:pPr>
                <w:sdt>
                  <w:sdtPr>
                    <w:rPr>
                      <w:sz w:val="20"/>
                    </w:rPr>
                    <w:id w:val="1466631356"/>
                    <w14:checkbox>
                      <w14:checked w14:val="0"/>
                      <w14:checkedState w14:val="2612" w14:font="MS Gothic"/>
                      <w14:uncheckedState w14:val="2610" w14:font="MS Gothic"/>
                    </w14:checkbox>
                  </w:sdtPr>
                  <w:sdtEndPr/>
                  <w:sdtContent>
                    <w:r w:rsidR="000F1913">
                      <w:rPr>
                        <w:rFonts w:ascii="MS Gothic" w:eastAsia="MS Gothic" w:hAnsi="MS Gothic" w:hint="eastAsia"/>
                        <w:sz w:val="20"/>
                      </w:rPr>
                      <w:t>☐</w:t>
                    </w:r>
                  </w:sdtContent>
                </w:sdt>
                <w:r w:rsidR="00EB22F2">
                  <w:rPr>
                    <w:sz w:val="20"/>
                  </w:rPr>
                  <w:t xml:space="preserve"> </w:t>
                </w:r>
                <w:r w:rsidR="00EB22F2">
                  <w:rPr>
                    <w:sz w:val="20"/>
                  </w:rPr>
                  <w:tab/>
                  <w:t xml:space="preserve">ja, bei folgenden Aktionen: </w:t>
                </w:r>
              </w:p>
              <w:sdt>
                <w:sdtPr>
                  <w:rPr>
                    <w:rFonts w:ascii="Times New Roman" w:hAnsi="Times New Roman"/>
                    <w:sz w:val="20"/>
                  </w:rPr>
                  <w:id w:val="-1983844794"/>
                  <w:placeholder>
                    <w:docPart w:val="37BF31B3231F4B829DEFCD58A3FAECF4"/>
                  </w:placeholder>
                  <w:showingPlcHdr/>
                </w:sdtPr>
                <w:sdtEndPr/>
                <w:sdtContent>
                  <w:p w:rsidR="00EB22F2" w:rsidRPr="00FA52A8" w:rsidRDefault="000F1913" w:rsidP="009D08C2">
                    <w:pPr>
                      <w:tabs>
                        <w:tab w:val="left" w:pos="1064"/>
                      </w:tabs>
                      <w:spacing w:before="120"/>
                      <w:ind w:left="709"/>
                      <w:rPr>
                        <w:rFonts w:ascii="Times New Roman" w:hAnsi="Times New Roman"/>
                        <w:sz w:val="20"/>
                      </w:rPr>
                    </w:pPr>
                    <w:r w:rsidRPr="000F1913">
                      <w:rPr>
                        <w:rStyle w:val="Platzhaltertext"/>
                        <w:vanish/>
                        <w:sz w:val="20"/>
                      </w:rPr>
                      <w:t>Klicken Sie hier, um Text einzugeben.</w:t>
                    </w:r>
                  </w:p>
                </w:sdtContent>
              </w:sdt>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804"/>
            <w:gridCol w:w="1275"/>
          </w:tblGrid>
          <w:tr w:rsidR="00EB22F2" w:rsidTr="009D08C2">
            <w:trPr>
              <w:cantSplit/>
              <w:trHeight w:val="680"/>
            </w:trPr>
            <w:tc>
              <w:tcPr>
                <w:tcW w:w="9639" w:type="dxa"/>
                <w:gridSpan w:val="3"/>
                <w:tcBorders>
                  <w:bottom w:val="dotted" w:sz="4" w:space="0" w:color="auto"/>
                </w:tcBorders>
                <w:vAlign w:val="center"/>
              </w:tcPr>
              <w:p w:rsidR="00EB22F2" w:rsidRDefault="00B2049E" w:rsidP="00B2049E">
                <w:pPr>
                  <w:rPr>
                    <w:b/>
                    <w:bCs/>
                    <w:sz w:val="20"/>
                    <w:szCs w:val="24"/>
                  </w:rPr>
                </w:pPr>
                <w:r w:rsidRPr="00E03FF3">
                  <w:rPr>
                    <w:b/>
                    <w:bCs/>
                    <w:sz w:val="22"/>
                    <w:szCs w:val="22"/>
                  </w:rPr>
                  <w:t xml:space="preserve">B10. </w:t>
                </w:r>
                <w:r w:rsidR="00EB22F2" w:rsidRPr="00E03FF3">
                  <w:rPr>
                    <w:b/>
                    <w:bCs/>
                    <w:sz w:val="22"/>
                    <w:szCs w:val="22"/>
                  </w:rPr>
                  <w:t>Ist bei einer Aktion innerhalb der Maßnahme eine Anmietung als Alternative zum Erwerb beabsichtigt?</w:t>
                </w:r>
                <w:r w:rsidR="00EB22F2">
                  <w:rPr>
                    <w:b/>
                    <w:bCs/>
                    <w:sz w:val="20"/>
                    <w:szCs w:val="24"/>
                  </w:rPr>
                  <w:t xml:space="preserve"> </w:t>
                </w:r>
                <w:r w:rsidR="00EB22F2">
                  <w:rPr>
                    <w:i/>
                    <w:iCs/>
                    <w:sz w:val="20"/>
                    <w:szCs w:val="24"/>
                  </w:rPr>
                  <w:t xml:space="preserve">(Anhang III Nr. 10 Del. </w:t>
                </w:r>
                <w:r w:rsidR="00EB22F2" w:rsidRPr="00B92A1B">
                  <w:rPr>
                    <w:i/>
                    <w:iCs/>
                    <w:sz w:val="20"/>
                    <w:szCs w:val="24"/>
                  </w:rPr>
                  <w:t xml:space="preserve">VO (EU) </w:t>
                </w:r>
                <w:r w:rsidR="00EB22F2">
                  <w:rPr>
                    <w:i/>
                    <w:iCs/>
                    <w:sz w:val="20"/>
                    <w:szCs w:val="24"/>
                  </w:rPr>
                  <w:t>2017/891)</w:t>
                </w:r>
              </w:p>
            </w:tc>
          </w:tr>
          <w:tr w:rsidR="00EB22F2" w:rsidTr="009D08C2">
            <w:trPr>
              <w:cantSplit/>
              <w:trHeight w:val="1134"/>
            </w:trPr>
            <w:tc>
              <w:tcPr>
                <w:tcW w:w="1560" w:type="dxa"/>
                <w:tcBorders>
                  <w:top w:val="dotted" w:sz="4" w:space="0" w:color="auto"/>
                  <w:bottom w:val="dotted" w:sz="4" w:space="0" w:color="auto"/>
                  <w:right w:val="dotted" w:sz="4" w:space="0" w:color="auto"/>
                </w:tcBorders>
              </w:tcPr>
              <w:p w:rsidR="00EB22F2" w:rsidRDefault="001C6468" w:rsidP="009D08C2">
                <w:pPr>
                  <w:spacing w:before="120"/>
                  <w:ind w:left="356" w:hanging="356"/>
                  <w:rPr>
                    <w:bCs/>
                    <w:sz w:val="20"/>
                    <w:szCs w:val="24"/>
                  </w:rPr>
                </w:pPr>
                <w:sdt>
                  <w:sdtPr>
                    <w:rPr>
                      <w:bCs/>
                      <w:sz w:val="20"/>
                      <w:szCs w:val="24"/>
                    </w:rPr>
                    <w:id w:val="2087343603"/>
                    <w14:checkbox>
                      <w14:checked w14:val="0"/>
                      <w14:checkedState w14:val="2612" w14:font="MS Gothic"/>
                      <w14:uncheckedState w14:val="2610" w14:font="MS Gothic"/>
                    </w14:checkbox>
                  </w:sdtPr>
                  <w:sdtEndPr/>
                  <w:sdtContent>
                    <w:r w:rsidR="000F1913">
                      <w:rPr>
                        <w:rFonts w:ascii="MS Gothic" w:eastAsia="MS Gothic" w:hAnsi="MS Gothic" w:hint="eastAsia"/>
                        <w:bCs/>
                        <w:sz w:val="20"/>
                        <w:szCs w:val="24"/>
                      </w:rPr>
                      <w:t>☐</w:t>
                    </w:r>
                  </w:sdtContent>
                </w:sdt>
                <w:r w:rsidR="00EB22F2">
                  <w:rPr>
                    <w:bCs/>
                    <w:sz w:val="20"/>
                    <w:szCs w:val="24"/>
                  </w:rPr>
                  <w:t xml:space="preserve"> nein </w:t>
                </w:r>
              </w:p>
            </w:tc>
            <w:tc>
              <w:tcPr>
                <w:tcW w:w="8079" w:type="dxa"/>
                <w:gridSpan w:val="2"/>
                <w:tcBorders>
                  <w:top w:val="dotted" w:sz="4" w:space="0" w:color="auto"/>
                  <w:left w:val="dotted" w:sz="4" w:space="0" w:color="auto"/>
                  <w:bottom w:val="dotted" w:sz="4" w:space="0" w:color="auto"/>
                </w:tcBorders>
              </w:tcPr>
              <w:p w:rsidR="00EB22F2" w:rsidRDefault="001C6468" w:rsidP="009D08C2">
                <w:pPr>
                  <w:tabs>
                    <w:tab w:val="left" w:pos="638"/>
                  </w:tabs>
                  <w:spacing w:before="120"/>
                  <w:ind w:left="638" w:hanging="638"/>
                  <w:rPr>
                    <w:sz w:val="20"/>
                  </w:rPr>
                </w:pPr>
                <w:sdt>
                  <w:sdtPr>
                    <w:rPr>
                      <w:sz w:val="20"/>
                    </w:rPr>
                    <w:id w:val="926622583"/>
                    <w14:checkbox>
                      <w14:checked w14:val="0"/>
                      <w14:checkedState w14:val="2612" w14:font="MS Gothic"/>
                      <w14:uncheckedState w14:val="2610" w14:font="MS Gothic"/>
                    </w14:checkbox>
                  </w:sdtPr>
                  <w:sdtEndPr/>
                  <w:sdtContent>
                    <w:r w:rsidR="000F1913">
                      <w:rPr>
                        <w:rFonts w:ascii="MS Gothic" w:eastAsia="MS Gothic" w:hAnsi="MS Gothic" w:hint="eastAsia"/>
                        <w:sz w:val="20"/>
                      </w:rPr>
                      <w:t>☐</w:t>
                    </w:r>
                  </w:sdtContent>
                </w:sdt>
                <w:r w:rsidR="00EB22F2">
                  <w:rPr>
                    <w:sz w:val="20"/>
                  </w:rPr>
                  <w:t xml:space="preserve"> </w:t>
                </w:r>
                <w:r w:rsidR="00EB22F2">
                  <w:rPr>
                    <w:sz w:val="20"/>
                  </w:rPr>
                  <w:tab/>
                  <w:t xml:space="preserve">ja, bei folgenden Aktionen: </w:t>
                </w:r>
              </w:p>
              <w:sdt>
                <w:sdtPr>
                  <w:rPr>
                    <w:rFonts w:ascii="Times New Roman" w:hAnsi="Times New Roman"/>
                    <w:sz w:val="20"/>
                  </w:rPr>
                  <w:id w:val="1310142289"/>
                  <w:placeholder>
                    <w:docPart w:val="76FFEB2995474F0BB87B19B09577D264"/>
                  </w:placeholder>
                  <w:showingPlcHdr/>
                </w:sdtPr>
                <w:sdtEndPr/>
                <w:sdtContent>
                  <w:p w:rsidR="00EB22F2" w:rsidRPr="00FA52A8" w:rsidRDefault="000F1913" w:rsidP="000F1913">
                    <w:pPr>
                      <w:tabs>
                        <w:tab w:val="left" w:pos="1064"/>
                      </w:tabs>
                      <w:spacing w:before="120"/>
                      <w:ind w:left="709"/>
                      <w:rPr>
                        <w:rFonts w:ascii="Times New Roman" w:hAnsi="Times New Roman"/>
                        <w:sz w:val="20"/>
                      </w:rPr>
                    </w:pPr>
                    <w:r w:rsidRPr="000F1913">
                      <w:rPr>
                        <w:rStyle w:val="Platzhaltertext"/>
                        <w:vanish/>
                        <w:sz w:val="20"/>
                      </w:rPr>
                      <w:t>Klicken Sie hier, um Text einzugeben.</w:t>
                    </w:r>
                  </w:p>
                </w:sdtContent>
              </w:sdt>
            </w:tc>
          </w:tr>
          <w:tr w:rsidR="00EB22F2" w:rsidTr="009D08C2">
            <w:trPr>
              <w:cantSplit/>
              <w:trHeight w:val="681"/>
            </w:trPr>
            <w:tc>
              <w:tcPr>
                <w:tcW w:w="8364" w:type="dxa"/>
                <w:gridSpan w:val="2"/>
                <w:tcBorders>
                  <w:top w:val="dotted" w:sz="4" w:space="0" w:color="auto"/>
                  <w:bottom w:val="dotted" w:sz="4" w:space="0" w:color="auto"/>
                  <w:right w:val="dotted" w:sz="4" w:space="0" w:color="auto"/>
                </w:tcBorders>
              </w:tcPr>
              <w:p w:rsidR="00EB22F2" w:rsidRDefault="00EB22F2" w:rsidP="009D08C2">
                <w:pPr>
                  <w:spacing w:before="120"/>
                  <w:ind w:left="72"/>
                  <w:rPr>
                    <w:bCs/>
                    <w:sz w:val="20"/>
                    <w:szCs w:val="24"/>
                  </w:rPr>
                </w:pPr>
                <w:r>
                  <w:rPr>
                    <w:bCs/>
                    <w:sz w:val="20"/>
                    <w:szCs w:val="24"/>
                  </w:rPr>
                  <w:t xml:space="preserve">Der Nachweis, dass die Anmietung wirtschaftlich gerechtfertigt ist, ist dem Antrag beigefügt. </w:t>
                </w:r>
              </w:p>
            </w:tc>
            <w:tc>
              <w:tcPr>
                <w:tcW w:w="1275" w:type="dxa"/>
                <w:tcBorders>
                  <w:top w:val="dotted" w:sz="4" w:space="0" w:color="auto"/>
                  <w:left w:val="dotted" w:sz="4" w:space="0" w:color="auto"/>
                  <w:bottom w:val="dotted" w:sz="4" w:space="0" w:color="auto"/>
                </w:tcBorders>
                <w:vAlign w:val="center"/>
              </w:tcPr>
              <w:p w:rsidR="00EB22F2" w:rsidRDefault="001C6468" w:rsidP="009D08C2">
                <w:pPr>
                  <w:spacing w:before="120"/>
                  <w:ind w:left="356" w:hanging="143"/>
                  <w:jc w:val="center"/>
                  <w:rPr>
                    <w:bCs/>
                    <w:sz w:val="20"/>
                    <w:szCs w:val="24"/>
                  </w:rPr>
                </w:pPr>
                <w:sdt>
                  <w:sdtPr>
                    <w:rPr>
                      <w:bCs/>
                      <w:sz w:val="20"/>
                      <w:szCs w:val="24"/>
                    </w:rPr>
                    <w:id w:val="-572282025"/>
                    <w14:checkbox>
                      <w14:checked w14:val="0"/>
                      <w14:checkedState w14:val="2612" w14:font="MS Gothic"/>
                      <w14:uncheckedState w14:val="2610" w14:font="MS Gothic"/>
                    </w14:checkbox>
                  </w:sdtPr>
                  <w:sdtEndPr/>
                  <w:sdtContent>
                    <w:r w:rsidR="000F1913">
                      <w:rPr>
                        <w:rFonts w:ascii="MS Gothic" w:eastAsia="MS Gothic" w:hAnsi="MS Gothic" w:hint="eastAsia"/>
                        <w:bCs/>
                        <w:sz w:val="20"/>
                        <w:szCs w:val="24"/>
                      </w:rPr>
                      <w:t>☐</w:t>
                    </w:r>
                  </w:sdtContent>
                </w:sdt>
                <w:r w:rsidR="00EB22F2">
                  <w:rPr>
                    <w:bCs/>
                    <w:sz w:val="20"/>
                    <w:szCs w:val="24"/>
                  </w:rPr>
                  <w:t xml:space="preserve"> ja</w:t>
                </w:r>
              </w:p>
            </w:tc>
          </w:tr>
        </w:tbl>
        <w:p w:rsidR="00EB22F2" w:rsidRPr="00D04DA4" w:rsidRDefault="00EB22F2" w:rsidP="00EB22F2">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1275"/>
          </w:tblGrid>
          <w:tr w:rsidR="00EB22F2" w:rsidTr="009D08C2">
            <w:trPr>
              <w:cantSplit/>
              <w:trHeight w:val="510"/>
            </w:trPr>
            <w:tc>
              <w:tcPr>
                <w:tcW w:w="9639" w:type="dxa"/>
                <w:gridSpan w:val="2"/>
                <w:tcBorders>
                  <w:bottom w:val="dotted" w:sz="4" w:space="0" w:color="auto"/>
                </w:tcBorders>
                <w:vAlign w:val="center"/>
              </w:tcPr>
              <w:p w:rsidR="00EB22F2" w:rsidRPr="00E03FF3" w:rsidRDefault="00B2049E" w:rsidP="00B2049E">
                <w:pPr>
                  <w:rPr>
                    <w:b/>
                    <w:bCs/>
                    <w:sz w:val="22"/>
                    <w:szCs w:val="22"/>
                  </w:rPr>
                </w:pPr>
                <w:r w:rsidRPr="00E03FF3">
                  <w:rPr>
                    <w:b/>
                    <w:bCs/>
                    <w:sz w:val="22"/>
                    <w:szCs w:val="22"/>
                  </w:rPr>
                  <w:t xml:space="preserve">B11. </w:t>
                </w:r>
                <w:r w:rsidR="00EB22F2" w:rsidRPr="00E03FF3">
                  <w:rPr>
                    <w:b/>
                    <w:bCs/>
                    <w:sz w:val="22"/>
                    <w:szCs w:val="22"/>
                  </w:rPr>
                  <w:t>Beihilfefähigkeit der Aktionen gemäß Art. 31 Abs. 4 Del. VO (EU) 2017/891</w:t>
                </w:r>
              </w:p>
            </w:tc>
          </w:tr>
          <w:tr w:rsidR="00EB22F2" w:rsidTr="009D08C2">
            <w:trPr>
              <w:cantSplit/>
              <w:trHeight w:val="1298"/>
            </w:trPr>
            <w:tc>
              <w:tcPr>
                <w:tcW w:w="8364" w:type="dxa"/>
                <w:tcBorders>
                  <w:top w:val="dotted" w:sz="4" w:space="0" w:color="auto"/>
                  <w:right w:val="dotted" w:sz="4" w:space="0" w:color="auto"/>
                </w:tcBorders>
                <w:vAlign w:val="center"/>
              </w:tcPr>
              <w:p w:rsidR="00EB22F2" w:rsidRDefault="00EB22F2" w:rsidP="00D92847">
                <w:pPr>
                  <w:rPr>
                    <w:bCs/>
                    <w:sz w:val="20"/>
                    <w:szCs w:val="24"/>
                  </w:rPr>
                </w:pPr>
                <w:r>
                  <w:rPr>
                    <w:bCs/>
                    <w:sz w:val="20"/>
                    <w:szCs w:val="24"/>
                  </w:rPr>
                  <w:t>Bei mehr als 50 % der Erzeugnisse (nach Wert), die unter jede der oben genannten Aktionen fallen, handelt es sich um Erzeugnisse, für die die Erzeugerorganisation anerkannt ist und die von den Mitgliedern der EO oder einer anderen EO stammen (Berechnung anhand der Umsätze des zum Antragszeitpunkt aktuellen Referenzzeitraums)</w:t>
                </w:r>
              </w:p>
            </w:tc>
            <w:tc>
              <w:tcPr>
                <w:tcW w:w="1275" w:type="dxa"/>
                <w:tcBorders>
                  <w:top w:val="dotted" w:sz="4" w:space="0" w:color="auto"/>
                  <w:left w:val="dotted" w:sz="4" w:space="0" w:color="auto"/>
                </w:tcBorders>
                <w:vAlign w:val="center"/>
              </w:tcPr>
              <w:p w:rsidR="00EB22F2" w:rsidRDefault="001C6468" w:rsidP="009D08C2">
                <w:pPr>
                  <w:tabs>
                    <w:tab w:val="left" w:pos="497"/>
                  </w:tabs>
                  <w:spacing w:before="60"/>
                  <w:ind w:left="497" w:hanging="355"/>
                  <w:jc w:val="center"/>
                  <w:rPr>
                    <w:sz w:val="20"/>
                  </w:rPr>
                </w:pPr>
                <w:sdt>
                  <w:sdtPr>
                    <w:rPr>
                      <w:sz w:val="20"/>
                    </w:rPr>
                    <w:id w:val="325100179"/>
                    <w14:checkbox>
                      <w14:checked w14:val="0"/>
                      <w14:checkedState w14:val="2612" w14:font="MS Gothic"/>
                      <w14:uncheckedState w14:val="2610" w14:font="MS Gothic"/>
                    </w14:checkbox>
                  </w:sdtPr>
                  <w:sdtEndPr/>
                  <w:sdtContent>
                    <w:r w:rsidR="000F1913">
                      <w:rPr>
                        <w:rFonts w:ascii="MS Gothic" w:eastAsia="MS Gothic" w:hAnsi="MS Gothic" w:hint="eastAsia"/>
                        <w:sz w:val="20"/>
                      </w:rPr>
                      <w:t>☐</w:t>
                    </w:r>
                  </w:sdtContent>
                </w:sdt>
                <w:r w:rsidR="00EB22F2">
                  <w:rPr>
                    <w:sz w:val="20"/>
                  </w:rPr>
                  <w:t xml:space="preserve"> ja</w:t>
                </w:r>
              </w:p>
            </w:tc>
          </w:tr>
        </w:tbl>
        <w:p w:rsidR="00EB22F2" w:rsidRDefault="00EB22F2" w:rsidP="00EB22F2"/>
        <w:p w:rsidR="00EB22F2" w:rsidRPr="000E7768" w:rsidRDefault="00EB22F2" w:rsidP="00EB22F2">
          <w:pPr>
            <w:rPr>
              <w:sz w:val="20"/>
              <w:u w:val="single"/>
            </w:rPr>
          </w:pPr>
          <w:r w:rsidRPr="000E7768">
            <w:rPr>
              <w:sz w:val="20"/>
              <w:u w:val="single"/>
            </w:rPr>
            <w:t>Ergänzungen:</w:t>
          </w:r>
          <w:r w:rsidRPr="000E7768">
            <w:rPr>
              <w:sz w:val="20"/>
            </w:rPr>
            <w:t xml:space="preserve"> </w:t>
          </w:r>
          <w:sdt>
            <w:sdtPr>
              <w:rPr>
                <w:sz w:val="20"/>
              </w:rPr>
              <w:id w:val="-1367206919"/>
              <w:placeholder>
                <w:docPart w:val="C349B657617042E88A20A71646BB6893"/>
              </w:placeholder>
              <w:showingPlcHdr/>
            </w:sdtPr>
            <w:sdtEndPr/>
            <w:sdtContent>
              <w:r w:rsidR="000F1913" w:rsidRPr="000F1913">
                <w:rPr>
                  <w:rStyle w:val="Platzhaltertext"/>
                  <w:vanish/>
                  <w:sz w:val="20"/>
                </w:rPr>
                <w:t>Klicken Sie hier, um Text einzugeben.</w:t>
              </w:r>
            </w:sdtContent>
          </w:sdt>
        </w:p>
        <w:p w:rsidR="00EB22F2" w:rsidRPr="006576CD" w:rsidRDefault="00EB22F2" w:rsidP="00737007">
          <w:pPr>
            <w:spacing w:before="120" w:after="120"/>
            <w:rPr>
              <w:b/>
              <w:bCs/>
              <w:sz w:val="20"/>
            </w:rPr>
          </w:pPr>
        </w:p>
        <w:p w:rsidR="00AE5DA1" w:rsidRPr="00064C9D" w:rsidRDefault="00D92847" w:rsidP="00D92847">
          <w:pPr>
            <w:spacing w:before="120" w:after="120"/>
            <w:jc w:val="center"/>
            <w:rPr>
              <w:rFonts w:cs="Arial"/>
              <w:b/>
              <w:bCs/>
              <w:sz w:val="28"/>
              <w:szCs w:val="28"/>
            </w:rPr>
          </w:pPr>
          <w:r>
            <w:rPr>
              <w:b/>
              <w:bCs/>
              <w:sz w:val="28"/>
            </w:rPr>
            <w:br w:type="page"/>
          </w:r>
          <w:r w:rsidR="00AE5DA1" w:rsidRPr="00064C9D">
            <w:rPr>
              <w:rFonts w:cs="Arial"/>
              <w:b/>
              <w:bCs/>
              <w:sz w:val="28"/>
              <w:szCs w:val="28"/>
            </w:rPr>
            <w:t xml:space="preserve">Maßnahme Nr. </w:t>
          </w:r>
          <w:sdt>
            <w:sdtPr>
              <w:rPr>
                <w:rFonts w:cs="Arial"/>
                <w:b/>
                <w:bCs/>
                <w:sz w:val="28"/>
                <w:szCs w:val="28"/>
              </w:rPr>
              <w:id w:val="1329631067"/>
              <w:placeholder>
                <w:docPart w:val="0BD8D146538549A8A986A7969EE2E9B1"/>
              </w:placeholder>
              <w:showingPlcHdr/>
            </w:sdtPr>
            <w:sdtEndPr/>
            <w:sdtContent>
              <w:r w:rsidR="00BE1642" w:rsidRPr="00BE1642">
                <w:rPr>
                  <w:rStyle w:val="Platzhaltertext"/>
                  <w:vanish/>
                </w:rPr>
                <w:t>Klicken Sie hier, um Text einzugeben.</w:t>
              </w:r>
            </w:sdtContent>
          </w:sdt>
        </w:p>
        <w:p w:rsidR="00AE5DA1" w:rsidRPr="00A22327" w:rsidRDefault="00AE5DA1" w:rsidP="00AE5DA1">
          <w:pPr>
            <w:spacing w:before="240"/>
            <w:jc w:val="center"/>
            <w:rPr>
              <w:rFonts w:cs="Arial"/>
              <w:b/>
              <w:bCs/>
              <w:szCs w:val="24"/>
            </w:rPr>
          </w:pPr>
          <w:r w:rsidRPr="00A22327">
            <w:rPr>
              <w:rFonts w:cs="Arial"/>
              <w:b/>
              <w:bCs/>
              <w:szCs w:val="24"/>
            </w:rPr>
            <w:t xml:space="preserve">Nr. </w:t>
          </w:r>
          <w:sdt>
            <w:sdtPr>
              <w:rPr>
                <w:rFonts w:cs="Arial"/>
                <w:b/>
                <w:bCs/>
                <w:szCs w:val="24"/>
              </w:rPr>
              <w:id w:val="-361283650"/>
              <w:placeholder>
                <w:docPart w:val="7DBE1730FCDD488CB3B8E2FEA02DA4EC"/>
              </w:placeholder>
              <w:showingPlcHdr/>
            </w:sdtPr>
            <w:sdtEndPr/>
            <w:sdtContent>
              <w:r w:rsidR="00BE1642" w:rsidRPr="00BE1642">
                <w:rPr>
                  <w:rStyle w:val="Platzhaltertext"/>
                  <w:vanish/>
                </w:rPr>
                <w:t>Klicken Sie hier, um Text einzugeben</w:t>
              </w:r>
              <w:r w:rsidR="00BE1642" w:rsidRPr="003C1785">
                <w:rPr>
                  <w:rStyle w:val="Platzhaltertext"/>
                </w:rPr>
                <w:t>.</w:t>
              </w:r>
            </w:sdtContent>
          </w:sdt>
          <w:r w:rsidR="00BE1642">
            <w:rPr>
              <w:rFonts w:cs="Arial"/>
              <w:b/>
              <w:bCs/>
              <w:szCs w:val="24"/>
            </w:rPr>
            <w:t xml:space="preserve"> </w:t>
          </w:r>
          <w:r w:rsidRPr="00A22327">
            <w:rPr>
              <w:rFonts w:cs="Arial"/>
              <w:b/>
              <w:bCs/>
              <w:szCs w:val="24"/>
            </w:rPr>
            <w:t>der nationalen Strategie</w:t>
          </w:r>
        </w:p>
        <w:sdt>
          <w:sdtPr>
            <w:rPr>
              <w:rFonts w:ascii="Times New Roman" w:hAnsi="Times New Roman"/>
              <w:b/>
              <w:i/>
              <w:iCs/>
              <w:sz w:val="28"/>
              <w:szCs w:val="28"/>
            </w:rPr>
            <w:id w:val="-53477447"/>
            <w:placeholder>
              <w:docPart w:val="953221B31C04423FB02DDC441E2FA6AF"/>
            </w:placeholder>
            <w:showingPlcHdr/>
          </w:sdtPr>
          <w:sdtEndPr/>
          <w:sdtContent>
            <w:p w:rsidR="00AE5DA1" w:rsidRPr="00FA52A8" w:rsidRDefault="00A6570F" w:rsidP="00AE5DA1">
              <w:pPr>
                <w:spacing w:before="240" w:after="360"/>
                <w:jc w:val="center"/>
                <w:rPr>
                  <w:rFonts w:ascii="Times New Roman" w:hAnsi="Times New Roman"/>
                  <w:b/>
                  <w:i/>
                  <w:iCs/>
                  <w:sz w:val="28"/>
                  <w:szCs w:val="28"/>
                </w:rPr>
              </w:pPr>
              <w:r w:rsidRPr="00A6570F">
                <w:rPr>
                  <w:rStyle w:val="Platzhaltertext"/>
                  <w:i/>
                  <w:vanish/>
                </w:rPr>
                <w:t>Bezeichnung</w:t>
              </w:r>
            </w:p>
          </w:sdtContent>
        </w:sdt>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DA1" w:rsidTr="00845C43">
            <w:trPr>
              <w:trHeight w:hRule="exact" w:val="510"/>
            </w:trPr>
            <w:tc>
              <w:tcPr>
                <w:tcW w:w="9639" w:type="dxa"/>
                <w:tcBorders>
                  <w:bottom w:val="single" w:sz="4" w:space="0" w:color="auto"/>
                </w:tcBorders>
                <w:vAlign w:val="center"/>
              </w:tcPr>
              <w:p w:rsidR="00AE5DA1" w:rsidRPr="00E03FF3" w:rsidRDefault="00B2049E" w:rsidP="00B2049E">
                <w:pPr>
                  <w:rPr>
                    <w:b/>
                    <w:bCs/>
                    <w:sz w:val="22"/>
                    <w:szCs w:val="22"/>
                  </w:rPr>
                </w:pPr>
                <w:r w:rsidRPr="00E03FF3">
                  <w:rPr>
                    <w:b/>
                    <w:bCs/>
                    <w:sz w:val="22"/>
                    <w:szCs w:val="22"/>
                  </w:rPr>
                  <w:t>C1</w:t>
                </w:r>
                <w:r w:rsidR="00E03FF3" w:rsidRPr="00E03FF3">
                  <w:rPr>
                    <w:b/>
                    <w:bCs/>
                    <w:sz w:val="22"/>
                    <w:szCs w:val="22"/>
                  </w:rPr>
                  <w:t>.</w:t>
                </w:r>
                <w:r w:rsidRPr="00E03FF3">
                  <w:rPr>
                    <w:b/>
                    <w:bCs/>
                    <w:sz w:val="22"/>
                    <w:szCs w:val="22"/>
                  </w:rPr>
                  <w:t xml:space="preserve"> </w:t>
                </w:r>
                <w:r w:rsidR="00AE5DA1" w:rsidRPr="00E03FF3">
                  <w:rPr>
                    <w:b/>
                    <w:bCs/>
                    <w:sz w:val="22"/>
                    <w:szCs w:val="22"/>
                  </w:rPr>
                  <w:t>Laufzeit der Maßnahme</w:t>
                </w:r>
              </w:p>
            </w:tc>
          </w:tr>
          <w:tr w:rsidR="00AE5DA1" w:rsidTr="00845C43">
            <w:trPr>
              <w:trHeight w:val="786"/>
            </w:trPr>
            <w:tc>
              <w:tcPr>
                <w:tcW w:w="9639" w:type="dxa"/>
              </w:tcPr>
              <w:p w:rsidR="00AE5DA1" w:rsidRPr="00A22327" w:rsidRDefault="00AE5DA1" w:rsidP="00845C43">
                <w:pPr>
                  <w:spacing w:before="120"/>
                  <w:ind w:left="72"/>
                  <w:rPr>
                    <w:rFonts w:cs="Arial"/>
                    <w:bCs/>
                    <w:sz w:val="20"/>
                    <w:szCs w:val="24"/>
                  </w:rPr>
                </w:pPr>
                <w:r w:rsidRPr="00A22327">
                  <w:rPr>
                    <w:rFonts w:cs="Arial"/>
                    <w:sz w:val="20"/>
                  </w:rPr>
                  <w:t xml:space="preserve">von (Jahr)  </w:t>
                </w:r>
                <w:sdt>
                  <w:sdtPr>
                    <w:rPr>
                      <w:rFonts w:cs="Arial"/>
                      <w:sz w:val="20"/>
                    </w:rPr>
                    <w:id w:val="-1920552277"/>
                    <w:placeholder>
                      <w:docPart w:val="3FADACCF304B41B18FA463D73149933A"/>
                    </w:placeholder>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F14106" w:rsidRPr="000D3C1E">
                      <w:rPr>
                        <w:rStyle w:val="Platzhaltertext"/>
                        <w:sz w:val="20"/>
                      </w:rPr>
                      <w:t>Wählen Sie ein Element aus.</w:t>
                    </w:r>
                  </w:sdtContent>
                </w:sdt>
                <w:r w:rsidRPr="00A22327">
                  <w:rPr>
                    <w:rFonts w:cs="Arial"/>
                    <w:sz w:val="20"/>
                  </w:rPr>
                  <w:t xml:space="preserve">  bis (Jahr)  </w:t>
                </w:r>
                <w:sdt>
                  <w:sdtPr>
                    <w:rPr>
                      <w:rFonts w:cs="Arial"/>
                      <w:sz w:val="20"/>
                    </w:rPr>
                    <w:id w:val="-1270846732"/>
                    <w:placeholder>
                      <w:docPart w:val="0FEBCC38EA504CABB160FA354418D955"/>
                    </w:placeholder>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F14106" w:rsidRPr="000D3C1E">
                      <w:rPr>
                        <w:rStyle w:val="Platzhaltertext"/>
                        <w:sz w:val="20"/>
                      </w:rPr>
                      <w:t>Wählen Sie ein Element aus.</w:t>
                    </w:r>
                  </w:sdtContent>
                </w:sdt>
              </w:p>
            </w:tc>
          </w:tr>
        </w:tbl>
        <w:p w:rsidR="00AE5DA1" w:rsidRPr="00A455EA" w:rsidRDefault="00AE5DA1" w:rsidP="00AE5DA1">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04EC5" w:rsidTr="00A04EC5">
            <w:trPr>
              <w:trHeight w:val="1212"/>
            </w:trPr>
            <w:tc>
              <w:tcPr>
                <w:tcW w:w="9639" w:type="dxa"/>
                <w:vAlign w:val="center"/>
              </w:tcPr>
              <w:p w:rsidR="00A04EC5" w:rsidRPr="00C43760" w:rsidRDefault="00A04EC5" w:rsidP="00A04EC5">
                <w:pPr>
                  <w:rPr>
                    <w:rFonts w:cs="Arial"/>
                    <w:bCs/>
                    <w:sz w:val="20"/>
                    <w:szCs w:val="24"/>
                  </w:rPr>
                </w:pPr>
                <w:r>
                  <w:rPr>
                    <w:b/>
                    <w:bCs/>
                    <w:sz w:val="20"/>
                    <w:szCs w:val="24"/>
                  </w:rPr>
                  <w:t xml:space="preserve">C 1.1 </w:t>
                </w:r>
                <w:r w:rsidRPr="00E07C39">
                  <w:rPr>
                    <w:b/>
                    <w:bCs/>
                    <w:sz w:val="20"/>
                    <w:szCs w:val="24"/>
                  </w:rPr>
                  <w:t xml:space="preserve">Maßnahmenbeschreibung </w:t>
                </w:r>
                <w:r w:rsidRPr="00E07C39">
                  <w:rPr>
                    <w:sz w:val="20"/>
                    <w:szCs w:val="24"/>
                  </w:rPr>
                  <w:t xml:space="preserve">(einschließlich Erläuterung, in wie fern die Maßnahme zur Erreichung des spezifischen Ziels und zur Entwicklungsfähigkeit der EO beiträgt) </w:t>
                </w:r>
                <w:r w:rsidRPr="00E07C39">
                  <w:rPr>
                    <w:sz w:val="20"/>
                    <w:szCs w:val="24"/>
                  </w:rPr>
                  <w:br/>
                </w:r>
                <w:r w:rsidRPr="00E07C39">
                  <w:rPr>
                    <w:i/>
                    <w:iCs/>
                    <w:sz w:val="20"/>
                    <w:szCs w:val="24"/>
                  </w:rPr>
                  <w:t>(Art. 4 DVO (EU) 2017/892)</w:t>
                </w:r>
                <w:r w:rsidRPr="00E07C39">
                  <w:rPr>
                    <w:i/>
                    <w:iCs/>
                    <w:sz w:val="20"/>
                    <w:szCs w:val="24"/>
                  </w:rPr>
                  <w:br/>
                </w:r>
              </w:p>
            </w:tc>
          </w:tr>
          <w:tr w:rsidR="00AE5DA1" w:rsidTr="0078656C">
            <w:trPr>
              <w:trHeight w:val="5369"/>
            </w:trPr>
            <w:tc>
              <w:tcPr>
                <w:tcW w:w="9639" w:type="dxa"/>
              </w:tcPr>
              <w:p w:rsidR="00D92847" w:rsidRPr="00C43760" w:rsidRDefault="00D92847" w:rsidP="00D92847">
                <w:pPr>
                  <w:rPr>
                    <w:rFonts w:cs="Arial"/>
                    <w:bCs/>
                    <w:sz w:val="20"/>
                    <w:szCs w:val="24"/>
                  </w:rPr>
                </w:pPr>
                <w:r w:rsidRPr="00C43760">
                  <w:rPr>
                    <w:rFonts w:cs="Arial"/>
                    <w:bCs/>
                    <w:sz w:val="20"/>
                    <w:szCs w:val="24"/>
                  </w:rPr>
                  <w:t xml:space="preserve">Beschreibung: </w:t>
                </w:r>
              </w:p>
              <w:p w:rsidR="00D92847" w:rsidRPr="00C43760" w:rsidRDefault="00D92847" w:rsidP="00D92847">
                <w:pPr>
                  <w:rPr>
                    <w:rFonts w:cs="Arial"/>
                    <w:bCs/>
                    <w:sz w:val="20"/>
                    <w:szCs w:val="24"/>
                  </w:rPr>
                </w:pPr>
              </w:p>
              <w:sdt>
                <w:sdtPr>
                  <w:rPr>
                    <w:rFonts w:ascii="Times New Roman" w:hAnsi="Times New Roman"/>
                    <w:bCs/>
                    <w:sz w:val="20"/>
                  </w:rPr>
                  <w:id w:val="-1295210791"/>
                  <w:placeholder>
                    <w:docPart w:val="48F0A61279504254895620ACD544EC26"/>
                  </w:placeholder>
                  <w:showingPlcHdr/>
                </w:sdtPr>
                <w:sdtEndPr/>
                <w:sdtContent>
                  <w:p w:rsidR="00AE5DA1" w:rsidRPr="00FA65BA" w:rsidRDefault="00BE1642" w:rsidP="00D92847">
                    <w:pPr>
                      <w:rPr>
                        <w:rFonts w:ascii="Times New Roman" w:hAnsi="Times New Roman"/>
                        <w:bCs/>
                        <w:sz w:val="20"/>
                      </w:rPr>
                    </w:pPr>
                    <w:r w:rsidRPr="00BE1642">
                      <w:rPr>
                        <w:rStyle w:val="Platzhaltertext"/>
                        <w:vanish/>
                        <w:sz w:val="20"/>
                      </w:rPr>
                      <w:t>Klicken Sie hier, um Text einzugeben.</w:t>
                    </w:r>
                  </w:p>
                </w:sdtContent>
              </w:sdt>
            </w:tc>
          </w:tr>
        </w:tbl>
        <w:p w:rsidR="00AE5DA1" w:rsidRDefault="00AE5DA1" w:rsidP="00A22327">
          <w:pPr>
            <w:spacing w:before="120" w:after="120"/>
            <w:rPr>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73D40" w:rsidTr="00BC5DCA">
            <w:trPr>
              <w:trHeight w:hRule="exact" w:val="850"/>
            </w:trPr>
            <w:tc>
              <w:tcPr>
                <w:tcW w:w="9639" w:type="dxa"/>
                <w:vAlign w:val="center"/>
              </w:tcPr>
              <w:p w:rsidR="00D73D40" w:rsidRPr="00BC5DCA" w:rsidRDefault="00B2049E" w:rsidP="00A733DD">
                <w:pPr>
                  <w:ind w:left="497" w:hanging="425"/>
                  <w:rPr>
                    <w:b/>
                    <w:bCs/>
                    <w:sz w:val="20"/>
                  </w:rPr>
                </w:pPr>
                <w:r w:rsidRPr="00BC5DCA">
                  <w:rPr>
                    <w:b/>
                    <w:bCs/>
                    <w:sz w:val="20"/>
                  </w:rPr>
                  <w:t>C</w:t>
                </w:r>
                <w:r w:rsidR="00A733DD">
                  <w:rPr>
                    <w:b/>
                    <w:bCs/>
                    <w:sz w:val="20"/>
                  </w:rPr>
                  <w:t>1.2</w:t>
                </w:r>
                <w:r w:rsidR="00D73D40" w:rsidRPr="00BC5DCA">
                  <w:rPr>
                    <w:b/>
                    <w:bCs/>
                    <w:sz w:val="20"/>
                  </w:rPr>
                  <w:tab/>
                </w:r>
                <w:r w:rsidRPr="00BC5DCA">
                  <w:rPr>
                    <w:b/>
                    <w:bCs/>
                    <w:sz w:val="20"/>
                  </w:rPr>
                  <w:t xml:space="preserve"> </w:t>
                </w:r>
                <w:r w:rsidR="00D73D40" w:rsidRPr="00BC5DCA">
                  <w:rPr>
                    <w:b/>
                    <w:bCs/>
                    <w:sz w:val="20"/>
                  </w:rPr>
                  <w:t xml:space="preserve">Aktuelle Änderungen der Maßnahme </w:t>
                </w:r>
                <w:r w:rsidR="00D73D40" w:rsidRPr="00BC5DCA">
                  <w:rPr>
                    <w:sz w:val="20"/>
                  </w:rPr>
                  <w:t>(nur auszufüllen bei Änderungsantrag für die Folgejahre)</w:t>
                </w:r>
              </w:p>
            </w:tc>
          </w:tr>
          <w:tr w:rsidR="00D73D40" w:rsidTr="009D08C2">
            <w:trPr>
              <w:trHeight w:val="926"/>
            </w:trPr>
            <w:tc>
              <w:tcPr>
                <w:tcW w:w="9639" w:type="dxa"/>
              </w:tcPr>
              <w:p w:rsidR="00D73D40" w:rsidRPr="00A22327" w:rsidRDefault="00D73D40" w:rsidP="009D08C2">
                <w:pPr>
                  <w:rPr>
                    <w:rFonts w:cs="Arial"/>
                    <w:bCs/>
                    <w:sz w:val="20"/>
                    <w:szCs w:val="24"/>
                  </w:rPr>
                </w:pPr>
              </w:p>
              <w:sdt>
                <w:sdtPr>
                  <w:rPr>
                    <w:rFonts w:ascii="Times New Roman" w:hAnsi="Times New Roman"/>
                    <w:bCs/>
                    <w:sz w:val="20"/>
                    <w:szCs w:val="24"/>
                  </w:rPr>
                  <w:id w:val="1184172677"/>
                  <w:placeholder>
                    <w:docPart w:val="8BA0FF9BE3594B0884324D68F56E1F0C"/>
                  </w:placeholder>
                  <w:showingPlcHdr/>
                </w:sdtPr>
                <w:sdtEndPr/>
                <w:sdtContent>
                  <w:p w:rsidR="00D73D40" w:rsidRPr="00FA52A8" w:rsidRDefault="00BE1642" w:rsidP="009D08C2">
                    <w:pPr>
                      <w:rPr>
                        <w:rFonts w:ascii="Times New Roman" w:hAnsi="Times New Roman"/>
                        <w:bCs/>
                        <w:sz w:val="20"/>
                        <w:szCs w:val="24"/>
                      </w:rPr>
                    </w:pPr>
                    <w:r w:rsidRPr="00BE1642">
                      <w:rPr>
                        <w:rStyle w:val="Platzhaltertext"/>
                        <w:vanish/>
                        <w:sz w:val="20"/>
                      </w:rPr>
                      <w:t>Klicken Sie hier, um Text einzugeben.</w:t>
                    </w:r>
                  </w:p>
                </w:sdtContent>
              </w:sdt>
            </w:tc>
          </w:tr>
        </w:tbl>
        <w:p w:rsidR="00D73D40" w:rsidRPr="00A455EA" w:rsidRDefault="00D73D40" w:rsidP="00D73D40">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73D40" w:rsidTr="009D08C2">
            <w:trPr>
              <w:trHeight w:hRule="exact" w:val="890"/>
            </w:trPr>
            <w:tc>
              <w:tcPr>
                <w:tcW w:w="9639" w:type="dxa"/>
                <w:vAlign w:val="center"/>
              </w:tcPr>
              <w:p w:rsidR="00D73D40" w:rsidRDefault="00B2049E" w:rsidP="00B2049E">
                <w:pPr>
                  <w:rPr>
                    <w:sz w:val="20"/>
                    <w:szCs w:val="24"/>
                  </w:rPr>
                </w:pPr>
                <w:r w:rsidRPr="00A22327">
                  <w:rPr>
                    <w:b/>
                    <w:bCs/>
                    <w:sz w:val="22"/>
                    <w:szCs w:val="22"/>
                  </w:rPr>
                  <w:t xml:space="preserve">C2. </w:t>
                </w:r>
                <w:r w:rsidR="00D73D40" w:rsidRPr="00A22327">
                  <w:rPr>
                    <w:b/>
                    <w:bCs/>
                    <w:sz w:val="22"/>
                    <w:szCs w:val="22"/>
                  </w:rPr>
                  <w:t>Vernetzung / Wechselwirkung mit anderen Maßnahmen</w:t>
                </w:r>
                <w:r w:rsidR="00D73D40">
                  <w:rPr>
                    <w:b/>
                    <w:bCs/>
                    <w:sz w:val="20"/>
                    <w:szCs w:val="24"/>
                  </w:rPr>
                  <w:t xml:space="preserve"> </w:t>
                </w:r>
                <w:r w:rsidR="00D73D40">
                  <w:rPr>
                    <w:sz w:val="20"/>
                    <w:szCs w:val="24"/>
                  </w:rPr>
                  <w:t>(nur auszufüllen, wenn die Zielerreichung von der Durchführung in Kombination mit der vernetzten Maßnahme abhängt)</w:t>
                </w:r>
                <w:r w:rsidR="00D73D40">
                  <w:rPr>
                    <w:i/>
                    <w:iCs/>
                    <w:sz w:val="20"/>
                    <w:szCs w:val="24"/>
                  </w:rPr>
                  <w:t xml:space="preserve"> </w:t>
                </w:r>
                <w:r w:rsidR="00D73D40">
                  <w:rPr>
                    <w:i/>
                    <w:iCs/>
                    <w:sz w:val="20"/>
                    <w:szCs w:val="24"/>
                  </w:rPr>
                  <w:br/>
                  <w:t>(Art. 4 Abs. 2 a</w:t>
                </w:r>
                <w:r w:rsidR="00D73D40" w:rsidRPr="00D13647">
                  <w:rPr>
                    <w:i/>
                    <w:iCs/>
                    <w:sz w:val="14"/>
                    <w:szCs w:val="14"/>
                  </w:rPr>
                  <w:t>)</w:t>
                </w:r>
                <w:r w:rsidR="00D73D40">
                  <w:rPr>
                    <w:i/>
                    <w:iCs/>
                    <w:sz w:val="20"/>
                    <w:szCs w:val="24"/>
                  </w:rPr>
                  <w:t xml:space="preserve"> </w:t>
                </w:r>
                <w:r w:rsidR="00D73D40" w:rsidRPr="008672A0">
                  <w:rPr>
                    <w:i/>
                    <w:iCs/>
                    <w:sz w:val="20"/>
                    <w:szCs w:val="24"/>
                  </w:rPr>
                  <w:t xml:space="preserve">DVO (EU) </w:t>
                </w:r>
                <w:r w:rsidR="00D73D40">
                  <w:rPr>
                    <w:i/>
                    <w:iCs/>
                    <w:sz w:val="20"/>
                    <w:szCs w:val="24"/>
                  </w:rPr>
                  <w:t>2017/892)</w:t>
                </w:r>
              </w:p>
            </w:tc>
          </w:tr>
          <w:tr w:rsidR="00D73D40" w:rsidTr="009D08C2">
            <w:trPr>
              <w:trHeight w:val="1134"/>
            </w:trPr>
            <w:tc>
              <w:tcPr>
                <w:tcW w:w="9639" w:type="dxa"/>
              </w:tcPr>
              <w:p w:rsidR="00D73D40" w:rsidRPr="00A22327" w:rsidRDefault="00D73D40" w:rsidP="009D08C2">
                <w:pPr>
                  <w:rPr>
                    <w:rFonts w:cs="Arial"/>
                    <w:bCs/>
                    <w:sz w:val="20"/>
                    <w:szCs w:val="24"/>
                  </w:rPr>
                </w:pPr>
              </w:p>
              <w:sdt>
                <w:sdtPr>
                  <w:rPr>
                    <w:rFonts w:ascii="Times New Roman" w:hAnsi="Times New Roman"/>
                    <w:bCs/>
                    <w:sz w:val="20"/>
                    <w:szCs w:val="24"/>
                  </w:rPr>
                  <w:id w:val="450597250"/>
                  <w:placeholder>
                    <w:docPart w:val="B496C1879A8C4E1CB26474567D81E6F8"/>
                  </w:placeholder>
                  <w:showingPlcHdr/>
                </w:sdtPr>
                <w:sdtEndPr/>
                <w:sdtContent>
                  <w:p w:rsidR="00D73D40" w:rsidRPr="00FA52A8" w:rsidRDefault="00D3427E" w:rsidP="00D3427E">
                    <w:pPr>
                      <w:rPr>
                        <w:rFonts w:ascii="Times New Roman" w:hAnsi="Times New Roman"/>
                        <w:bCs/>
                        <w:sz w:val="20"/>
                        <w:szCs w:val="24"/>
                      </w:rPr>
                    </w:pPr>
                    <w:r w:rsidRPr="00BE1642">
                      <w:rPr>
                        <w:rStyle w:val="Platzhaltertext"/>
                        <w:vanish/>
                        <w:sz w:val="20"/>
                      </w:rPr>
                      <w:t>Klicken Sie hier, um Text einzugeben.</w:t>
                    </w:r>
                  </w:p>
                </w:sdtContent>
              </w:sdt>
            </w:tc>
          </w:tr>
        </w:tbl>
        <w:p w:rsidR="00A573EC" w:rsidRDefault="00A573EC" w:rsidP="00090FB4">
          <w:pPr>
            <w:spacing w:before="240"/>
            <w:rPr>
              <w:b/>
              <w:bCs/>
              <w:sz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3"/>
          </w:tblGrid>
          <w:tr w:rsidR="00081FDE" w:rsidTr="009D08C2">
            <w:trPr>
              <w:trHeight w:hRule="exact" w:val="1223"/>
            </w:trPr>
            <w:tc>
              <w:tcPr>
                <w:tcW w:w="9639" w:type="dxa"/>
                <w:gridSpan w:val="2"/>
              </w:tcPr>
              <w:p w:rsidR="00081FDE" w:rsidRDefault="00081FDE" w:rsidP="00B2049E">
                <w:pPr>
                  <w:spacing w:before="120"/>
                  <w:rPr>
                    <w:b/>
                    <w:bCs/>
                    <w:sz w:val="20"/>
                    <w:szCs w:val="24"/>
                  </w:rPr>
                </w:pPr>
                <w:r>
                  <w:br w:type="page"/>
                </w:r>
                <w:r w:rsidR="00B2049E" w:rsidRPr="00090FB4">
                  <w:rPr>
                    <w:b/>
                    <w:sz w:val="22"/>
                    <w:szCs w:val="22"/>
                  </w:rPr>
                  <w:t xml:space="preserve">C3. </w:t>
                </w:r>
                <w:r w:rsidRPr="00090FB4">
                  <w:rPr>
                    <w:b/>
                    <w:bCs/>
                    <w:sz w:val="22"/>
                    <w:szCs w:val="22"/>
                  </w:rPr>
                  <w:t>Übersicht der Maßnahmendurchführung</w:t>
                </w:r>
                <w:r>
                  <w:rPr>
                    <w:b/>
                    <w:bCs/>
                    <w:sz w:val="20"/>
                    <w:szCs w:val="24"/>
                  </w:rPr>
                  <w:t xml:space="preserve"> </w:t>
                </w:r>
                <w:r>
                  <w:rPr>
                    <w:i/>
                    <w:iCs/>
                    <w:sz w:val="20"/>
                    <w:szCs w:val="24"/>
                  </w:rPr>
                  <w:t>(Art. 4 Abs. 1 e</w:t>
                </w:r>
                <w:r w:rsidRPr="00D13647">
                  <w:rPr>
                    <w:i/>
                    <w:iCs/>
                    <w:sz w:val="14"/>
                    <w:szCs w:val="14"/>
                  </w:rPr>
                  <w:t>)</w:t>
                </w:r>
                <w:r>
                  <w:rPr>
                    <w:i/>
                    <w:iCs/>
                    <w:sz w:val="20"/>
                    <w:szCs w:val="24"/>
                  </w:rPr>
                  <w:t xml:space="preserve"> </w:t>
                </w:r>
                <w:r w:rsidRPr="008672A0">
                  <w:rPr>
                    <w:i/>
                    <w:iCs/>
                    <w:sz w:val="20"/>
                    <w:szCs w:val="24"/>
                  </w:rPr>
                  <w:t xml:space="preserve">DVO (EU) </w:t>
                </w:r>
                <w:r>
                  <w:rPr>
                    <w:i/>
                    <w:iCs/>
                    <w:sz w:val="20"/>
                    <w:szCs w:val="24"/>
                  </w:rPr>
                  <w:t>2017/892)</w:t>
                </w:r>
              </w:p>
              <w:p w:rsidR="00081FDE" w:rsidRDefault="00081FDE" w:rsidP="009D08C2">
                <w:pPr>
                  <w:spacing w:before="120"/>
                  <w:ind w:left="497"/>
                  <w:rPr>
                    <w:b/>
                    <w:bCs/>
                    <w:sz w:val="20"/>
                    <w:szCs w:val="24"/>
                  </w:rPr>
                </w:pPr>
                <w:r>
                  <w:rPr>
                    <w:sz w:val="20"/>
                    <w:szCs w:val="24"/>
                  </w:rPr>
                  <w:t>Bitte geben Sie in den jeweiligen Durchführungsjahren die Aktionen an, die innerhalb der Maßnahme umgesetzt werden sollen. Aktionen, die sich über mehrere Jahre erstrecken, sind in jedem Jahr einzutragen.</w:t>
                </w:r>
              </w:p>
            </w:tc>
          </w:tr>
          <w:tr w:rsidR="00081FDE" w:rsidTr="009D08C2">
            <w:trPr>
              <w:trHeight w:hRule="exact" w:val="567"/>
            </w:trPr>
            <w:tc>
              <w:tcPr>
                <w:tcW w:w="1276" w:type="dxa"/>
                <w:vAlign w:val="center"/>
              </w:tcPr>
              <w:p w:rsidR="00081FDE" w:rsidRPr="002C0B42" w:rsidRDefault="00081FDE" w:rsidP="009D08C2">
                <w:pPr>
                  <w:spacing w:before="120"/>
                  <w:jc w:val="center"/>
                  <w:rPr>
                    <w:rFonts w:cs="Arial"/>
                    <w:b/>
                    <w:bCs/>
                    <w:sz w:val="20"/>
                    <w:szCs w:val="24"/>
                  </w:rPr>
                </w:pPr>
                <w:r w:rsidRPr="002C0B42">
                  <w:rPr>
                    <w:rFonts w:cs="Arial"/>
                    <w:b/>
                    <w:bCs/>
                    <w:sz w:val="20"/>
                    <w:szCs w:val="24"/>
                  </w:rPr>
                  <w:t>Jahr</w:t>
                </w:r>
              </w:p>
            </w:tc>
            <w:tc>
              <w:tcPr>
                <w:tcW w:w="8363" w:type="dxa"/>
                <w:vAlign w:val="center"/>
              </w:tcPr>
              <w:p w:rsidR="00081FDE" w:rsidRPr="002C0B42" w:rsidRDefault="00081FDE" w:rsidP="009D08C2">
                <w:pPr>
                  <w:spacing w:before="120"/>
                  <w:rPr>
                    <w:rFonts w:cs="Arial"/>
                    <w:b/>
                    <w:bCs/>
                    <w:sz w:val="20"/>
                    <w:szCs w:val="24"/>
                  </w:rPr>
                </w:pPr>
                <w:r w:rsidRPr="002C0B42">
                  <w:rPr>
                    <w:rFonts w:cs="Arial"/>
                    <w:b/>
                    <w:bCs/>
                    <w:sz w:val="20"/>
                    <w:szCs w:val="24"/>
                  </w:rPr>
                  <w:t>Geplante Aktionen</w:t>
                </w:r>
              </w:p>
            </w:tc>
          </w:tr>
          <w:tr w:rsidR="00081FDE" w:rsidTr="009D08C2">
            <w:trPr>
              <w:trHeight w:val="1701"/>
            </w:trPr>
            <w:tc>
              <w:tcPr>
                <w:tcW w:w="1276" w:type="dxa"/>
              </w:tcPr>
              <w:p w:rsidR="00081FDE" w:rsidRPr="002C0B42" w:rsidRDefault="00081FDE" w:rsidP="009D08C2">
                <w:pPr>
                  <w:spacing w:before="120"/>
                  <w:jc w:val="center"/>
                  <w:rPr>
                    <w:rFonts w:cs="Arial"/>
                    <w:b/>
                    <w:bCs/>
                    <w:sz w:val="20"/>
                    <w:szCs w:val="24"/>
                  </w:rPr>
                </w:pPr>
                <w:r w:rsidRPr="002C0B42">
                  <w:rPr>
                    <w:rFonts w:cs="Arial"/>
                    <w:b/>
                    <w:bCs/>
                    <w:sz w:val="20"/>
                    <w:szCs w:val="24"/>
                  </w:rPr>
                  <w:t>2019</w:t>
                </w:r>
              </w:p>
            </w:tc>
            <w:tc>
              <w:tcPr>
                <w:tcW w:w="8363" w:type="dxa"/>
              </w:tcPr>
              <w:sdt>
                <w:sdtPr>
                  <w:rPr>
                    <w:rFonts w:ascii="Times New Roman" w:hAnsi="Times New Roman"/>
                    <w:bCs/>
                    <w:sz w:val="20"/>
                    <w:shd w:val="clear" w:color="auto" w:fill="D9D9D9"/>
                  </w:rPr>
                  <w:id w:val="693970412"/>
                  <w:placeholder>
                    <w:docPart w:val="4F338E383F304C0F9822E544BFCB738A"/>
                  </w:placeholder>
                  <w:showingPlcHdr/>
                </w:sdtPr>
                <w:sdtEndPr/>
                <w:sdtContent>
                  <w:p w:rsidR="00081FDE" w:rsidRPr="00FA52A8" w:rsidRDefault="00D3427E" w:rsidP="00D3427E">
                    <w:pPr>
                      <w:spacing w:before="120"/>
                      <w:rPr>
                        <w:rFonts w:ascii="Times New Roman" w:hAnsi="Times New Roman"/>
                        <w:bCs/>
                        <w:sz w:val="20"/>
                        <w:szCs w:val="24"/>
                      </w:rPr>
                    </w:pPr>
                    <w:r w:rsidRPr="00BE1642">
                      <w:rPr>
                        <w:rStyle w:val="Platzhaltertext"/>
                        <w:vanish/>
                        <w:sz w:val="20"/>
                      </w:rPr>
                      <w:t>Klicken Sie hier, um Text einzugeben.</w:t>
                    </w:r>
                  </w:p>
                </w:sdtContent>
              </w:sdt>
            </w:tc>
          </w:tr>
          <w:tr w:rsidR="00081FDE" w:rsidTr="009D08C2">
            <w:trPr>
              <w:trHeight w:val="1701"/>
            </w:trPr>
            <w:tc>
              <w:tcPr>
                <w:tcW w:w="1276" w:type="dxa"/>
              </w:tcPr>
              <w:p w:rsidR="00081FDE" w:rsidRPr="002C0B42" w:rsidRDefault="00081FDE" w:rsidP="009D08C2">
                <w:pPr>
                  <w:spacing w:before="120"/>
                  <w:jc w:val="center"/>
                  <w:rPr>
                    <w:rFonts w:cs="Arial"/>
                    <w:b/>
                    <w:bCs/>
                    <w:sz w:val="20"/>
                    <w:szCs w:val="24"/>
                  </w:rPr>
                </w:pPr>
                <w:r w:rsidRPr="002C0B42">
                  <w:rPr>
                    <w:rFonts w:cs="Arial"/>
                    <w:b/>
                    <w:bCs/>
                    <w:sz w:val="20"/>
                    <w:szCs w:val="24"/>
                  </w:rPr>
                  <w:t>2020</w:t>
                </w:r>
              </w:p>
            </w:tc>
            <w:tc>
              <w:tcPr>
                <w:tcW w:w="8363" w:type="dxa"/>
              </w:tcPr>
              <w:sdt>
                <w:sdtPr>
                  <w:rPr>
                    <w:rFonts w:ascii="Times New Roman" w:hAnsi="Times New Roman"/>
                    <w:bCs/>
                    <w:vanish/>
                    <w:sz w:val="20"/>
                    <w:shd w:val="clear" w:color="auto" w:fill="D9D9D9"/>
                  </w:rPr>
                  <w:id w:val="416294900"/>
                  <w:placeholder>
                    <w:docPart w:val="499F980747444472BDF736CF385BA55F"/>
                  </w:placeholder>
                  <w:showingPlcHdr/>
                </w:sdtPr>
                <w:sdtEndPr/>
                <w:sdtContent>
                  <w:p w:rsidR="00081FDE" w:rsidRPr="00BE1642" w:rsidRDefault="00BE1642" w:rsidP="00BE1642">
                    <w:pPr>
                      <w:spacing w:before="120"/>
                      <w:rPr>
                        <w:rFonts w:ascii="Times New Roman" w:hAnsi="Times New Roman"/>
                        <w:bCs/>
                        <w:vanish/>
                        <w:sz w:val="20"/>
                      </w:rPr>
                    </w:pPr>
                    <w:r w:rsidRPr="00BE1642">
                      <w:rPr>
                        <w:rStyle w:val="Platzhaltertext"/>
                        <w:vanish/>
                        <w:sz w:val="20"/>
                      </w:rPr>
                      <w:t>Klicken Sie hier, um Text einzugeben.</w:t>
                    </w:r>
                  </w:p>
                </w:sdtContent>
              </w:sdt>
            </w:tc>
          </w:tr>
          <w:tr w:rsidR="00081FDE" w:rsidTr="009D08C2">
            <w:trPr>
              <w:trHeight w:val="1701"/>
            </w:trPr>
            <w:tc>
              <w:tcPr>
                <w:tcW w:w="1276" w:type="dxa"/>
              </w:tcPr>
              <w:p w:rsidR="00081FDE" w:rsidRPr="002C0B42" w:rsidRDefault="00081FDE" w:rsidP="009D08C2">
                <w:pPr>
                  <w:spacing w:before="120"/>
                  <w:jc w:val="center"/>
                  <w:rPr>
                    <w:rFonts w:cs="Arial"/>
                    <w:b/>
                    <w:bCs/>
                    <w:sz w:val="20"/>
                    <w:szCs w:val="24"/>
                  </w:rPr>
                </w:pPr>
                <w:r w:rsidRPr="002C0B42">
                  <w:rPr>
                    <w:rFonts w:cs="Arial"/>
                    <w:b/>
                    <w:bCs/>
                    <w:sz w:val="20"/>
                    <w:szCs w:val="24"/>
                  </w:rPr>
                  <w:t>2021</w:t>
                </w:r>
              </w:p>
            </w:tc>
            <w:sdt>
              <w:sdtPr>
                <w:rPr>
                  <w:rFonts w:ascii="Times New Roman" w:hAnsi="Times New Roman"/>
                  <w:bCs/>
                  <w:vanish/>
                  <w:sz w:val="20"/>
                </w:rPr>
                <w:id w:val="880593503"/>
                <w:placeholder>
                  <w:docPart w:val="4DF7EFC8375143F9BF77DCD38A571800"/>
                </w:placeholder>
                <w:showingPlcHdr/>
              </w:sdtPr>
              <w:sdtEndPr/>
              <w:sdtContent>
                <w:tc>
                  <w:tcPr>
                    <w:tcW w:w="8363" w:type="dxa"/>
                  </w:tcPr>
                  <w:p w:rsidR="00081FDE" w:rsidRPr="00BE1642" w:rsidRDefault="00BE1642" w:rsidP="009D08C2">
                    <w:pPr>
                      <w:spacing w:before="120"/>
                      <w:rPr>
                        <w:rFonts w:ascii="Times New Roman" w:hAnsi="Times New Roman"/>
                        <w:bCs/>
                        <w:vanish/>
                        <w:sz w:val="20"/>
                      </w:rPr>
                    </w:pPr>
                    <w:r w:rsidRPr="00BE1642">
                      <w:rPr>
                        <w:rStyle w:val="Platzhaltertext"/>
                        <w:vanish/>
                        <w:sz w:val="20"/>
                      </w:rPr>
                      <w:t>Klicken Sie hier, um Text einzugeben.</w:t>
                    </w:r>
                  </w:p>
                </w:tc>
              </w:sdtContent>
            </w:sdt>
          </w:tr>
          <w:tr w:rsidR="00081FDE" w:rsidTr="009D08C2">
            <w:trPr>
              <w:trHeight w:val="1701"/>
            </w:trPr>
            <w:tc>
              <w:tcPr>
                <w:tcW w:w="1276" w:type="dxa"/>
              </w:tcPr>
              <w:p w:rsidR="00081FDE" w:rsidRPr="002C0B42" w:rsidRDefault="00081FDE" w:rsidP="009D08C2">
                <w:pPr>
                  <w:spacing w:before="120"/>
                  <w:jc w:val="center"/>
                  <w:rPr>
                    <w:rFonts w:cs="Arial"/>
                    <w:b/>
                    <w:bCs/>
                    <w:sz w:val="20"/>
                    <w:szCs w:val="24"/>
                  </w:rPr>
                </w:pPr>
                <w:r w:rsidRPr="002C0B42">
                  <w:rPr>
                    <w:rFonts w:cs="Arial"/>
                    <w:b/>
                    <w:bCs/>
                    <w:sz w:val="20"/>
                    <w:szCs w:val="24"/>
                  </w:rPr>
                  <w:t>2022</w:t>
                </w:r>
              </w:p>
            </w:tc>
            <w:sdt>
              <w:sdtPr>
                <w:rPr>
                  <w:rFonts w:ascii="Times New Roman" w:hAnsi="Times New Roman"/>
                  <w:bCs/>
                  <w:vanish/>
                  <w:sz w:val="20"/>
                </w:rPr>
                <w:id w:val="-445302808"/>
                <w:placeholder>
                  <w:docPart w:val="71E7470108BD42B483BFFF6BD7986B5D"/>
                </w:placeholder>
                <w:showingPlcHdr/>
              </w:sdtPr>
              <w:sdtEndPr/>
              <w:sdtContent>
                <w:tc>
                  <w:tcPr>
                    <w:tcW w:w="8363" w:type="dxa"/>
                  </w:tcPr>
                  <w:p w:rsidR="00081FDE" w:rsidRPr="00BE1642" w:rsidRDefault="00D3427E" w:rsidP="00D3427E">
                    <w:pPr>
                      <w:spacing w:before="120"/>
                      <w:rPr>
                        <w:rFonts w:ascii="Times New Roman" w:hAnsi="Times New Roman"/>
                        <w:bCs/>
                        <w:vanish/>
                        <w:sz w:val="20"/>
                      </w:rPr>
                    </w:pPr>
                    <w:r w:rsidRPr="00BE1642">
                      <w:rPr>
                        <w:rStyle w:val="Platzhaltertext"/>
                        <w:vanish/>
                        <w:sz w:val="20"/>
                      </w:rPr>
                      <w:t>Klicken Sie hier, um Text einzugeben.</w:t>
                    </w:r>
                  </w:p>
                </w:tc>
              </w:sdtContent>
            </w:sdt>
          </w:tr>
          <w:tr w:rsidR="00081FDE" w:rsidTr="009D08C2">
            <w:trPr>
              <w:trHeight w:val="1701"/>
            </w:trPr>
            <w:tc>
              <w:tcPr>
                <w:tcW w:w="1276" w:type="dxa"/>
              </w:tcPr>
              <w:p w:rsidR="00081FDE" w:rsidRPr="002C0B42" w:rsidRDefault="00081FDE" w:rsidP="009D08C2">
                <w:pPr>
                  <w:spacing w:before="120"/>
                  <w:jc w:val="center"/>
                  <w:rPr>
                    <w:rFonts w:cs="Arial"/>
                    <w:b/>
                    <w:bCs/>
                    <w:sz w:val="20"/>
                    <w:szCs w:val="24"/>
                  </w:rPr>
                </w:pPr>
                <w:r w:rsidRPr="002C0B42">
                  <w:rPr>
                    <w:rFonts w:cs="Arial"/>
                    <w:b/>
                    <w:bCs/>
                    <w:sz w:val="20"/>
                    <w:szCs w:val="24"/>
                  </w:rPr>
                  <w:t>2023</w:t>
                </w:r>
              </w:p>
            </w:tc>
            <w:sdt>
              <w:sdtPr>
                <w:rPr>
                  <w:rFonts w:ascii="Times New Roman" w:hAnsi="Times New Roman"/>
                  <w:bCs/>
                  <w:vanish/>
                  <w:sz w:val="20"/>
                </w:rPr>
                <w:id w:val="2138599910"/>
                <w:placeholder>
                  <w:docPart w:val="0FAC948B3E0D4A45BD9FCFB098A5F66D"/>
                </w:placeholder>
                <w:showingPlcHdr/>
              </w:sdtPr>
              <w:sdtEndPr/>
              <w:sdtContent>
                <w:tc>
                  <w:tcPr>
                    <w:tcW w:w="8363" w:type="dxa"/>
                  </w:tcPr>
                  <w:p w:rsidR="004B17F8" w:rsidRPr="00BE1642" w:rsidRDefault="00D3427E" w:rsidP="00D3427E">
                    <w:pPr>
                      <w:spacing w:before="120"/>
                      <w:rPr>
                        <w:rFonts w:ascii="Times New Roman" w:hAnsi="Times New Roman"/>
                        <w:bCs/>
                        <w:vanish/>
                        <w:sz w:val="20"/>
                      </w:rPr>
                    </w:pPr>
                    <w:r w:rsidRPr="00BE1642">
                      <w:rPr>
                        <w:rStyle w:val="Platzhaltertext"/>
                        <w:vanish/>
                        <w:sz w:val="20"/>
                      </w:rPr>
                      <w:t>Klicken Sie hier, um Text einzugeben.</w:t>
                    </w:r>
                  </w:p>
                </w:tc>
              </w:sdtContent>
            </w:sdt>
          </w:tr>
        </w:tbl>
        <w:p w:rsidR="00081FDE" w:rsidRDefault="00081FDE" w:rsidP="004B17F8">
          <w:pPr>
            <w:rPr>
              <w:b/>
              <w:bCs/>
              <w:sz w:val="20"/>
              <w:szCs w:val="24"/>
            </w:rPr>
          </w:pPr>
        </w:p>
        <w:p w:rsidR="00A573EC" w:rsidRDefault="00A573EC" w:rsidP="004B17F8">
          <w:pPr>
            <w:rPr>
              <w:b/>
              <w:bCs/>
              <w:sz w:val="20"/>
              <w:szCs w:val="24"/>
            </w:rPr>
          </w:pPr>
        </w:p>
        <w:p w:rsidR="00A573EC" w:rsidRDefault="00A573EC" w:rsidP="004B17F8">
          <w:pPr>
            <w:rPr>
              <w:b/>
              <w:bCs/>
              <w:sz w:val="20"/>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5811"/>
          </w:tblGrid>
          <w:tr w:rsidR="00081FDE" w:rsidTr="009D08C2">
            <w:trPr>
              <w:trHeight w:hRule="exact" w:val="780"/>
            </w:trPr>
            <w:tc>
              <w:tcPr>
                <w:tcW w:w="9639" w:type="dxa"/>
                <w:gridSpan w:val="3"/>
                <w:tcBorders>
                  <w:bottom w:val="dotted" w:sz="4" w:space="0" w:color="auto"/>
                </w:tcBorders>
                <w:vAlign w:val="center"/>
              </w:tcPr>
              <w:p w:rsidR="00081FDE" w:rsidRDefault="00081FDE" w:rsidP="00B2049E">
                <w:pPr>
                  <w:rPr>
                    <w:b/>
                    <w:bCs/>
                    <w:sz w:val="20"/>
                    <w:szCs w:val="24"/>
                  </w:rPr>
                </w:pPr>
                <w:r>
                  <w:rPr>
                    <w:b/>
                    <w:bCs/>
                    <w:sz w:val="20"/>
                    <w:szCs w:val="24"/>
                  </w:rPr>
                  <w:br w:type="page"/>
                </w:r>
                <w:r>
                  <w:rPr>
                    <w:b/>
                    <w:bCs/>
                    <w:sz w:val="20"/>
                    <w:szCs w:val="24"/>
                  </w:rPr>
                  <w:br w:type="page"/>
                </w:r>
                <w:r w:rsidR="00B2049E" w:rsidRPr="00090FB4">
                  <w:rPr>
                    <w:b/>
                    <w:bCs/>
                    <w:sz w:val="22"/>
                    <w:szCs w:val="22"/>
                  </w:rPr>
                  <w:t xml:space="preserve">C4. </w:t>
                </w:r>
                <w:r w:rsidRPr="00090FB4">
                  <w:rPr>
                    <w:b/>
                    <w:bCs/>
                    <w:sz w:val="22"/>
                    <w:szCs w:val="22"/>
                  </w:rPr>
                  <w:t xml:space="preserve">Liegt bei einer Aktion innerhalb der Maßnahme eine Ersatzinvestition vor? </w:t>
                </w:r>
                <w:r w:rsidRPr="00090FB4">
                  <w:rPr>
                    <w:b/>
                    <w:bCs/>
                    <w:sz w:val="22"/>
                    <w:szCs w:val="22"/>
                  </w:rPr>
                  <w:br/>
                </w:r>
                <w:r>
                  <w:rPr>
                    <w:sz w:val="20"/>
                    <w:szCs w:val="24"/>
                  </w:rPr>
                  <w:t>(d.h. die Zweckbindungsfrist des zu ersetzenden Gutes ist noch nicht abgelaufen)</w:t>
                </w:r>
                <w:r>
                  <w:rPr>
                    <w:b/>
                    <w:bCs/>
                    <w:sz w:val="20"/>
                    <w:szCs w:val="24"/>
                  </w:rPr>
                  <w:t xml:space="preserve"> </w:t>
                </w:r>
                <w:r>
                  <w:rPr>
                    <w:b/>
                    <w:bCs/>
                    <w:sz w:val="20"/>
                    <w:szCs w:val="24"/>
                  </w:rPr>
                  <w:br/>
                </w:r>
                <w:r>
                  <w:rPr>
                    <w:i/>
                    <w:iCs/>
                    <w:sz w:val="20"/>
                    <w:szCs w:val="24"/>
                  </w:rPr>
                  <w:t xml:space="preserve">(Art. 31 Abs. 6 Del. </w:t>
                </w:r>
                <w:r w:rsidRPr="00FB3E74">
                  <w:rPr>
                    <w:i/>
                    <w:iCs/>
                    <w:sz w:val="20"/>
                    <w:szCs w:val="24"/>
                  </w:rPr>
                  <w:t xml:space="preserve">VO (EU) </w:t>
                </w:r>
                <w:r>
                  <w:rPr>
                    <w:i/>
                    <w:iCs/>
                    <w:sz w:val="20"/>
                    <w:szCs w:val="24"/>
                  </w:rPr>
                  <w:t>2017/891)</w:t>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60"/>
                  <w:ind w:left="1631" w:hanging="1489"/>
                  <w:rPr>
                    <w:sz w:val="20"/>
                  </w:rPr>
                </w:pPr>
                <w:sdt>
                  <w:sdtPr>
                    <w:rPr>
                      <w:sz w:val="20"/>
                    </w:rPr>
                    <w:id w:val="-1128238721"/>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nein</w:t>
                </w:r>
              </w:p>
            </w:tc>
            <w:tc>
              <w:tcPr>
                <w:tcW w:w="8079" w:type="dxa"/>
                <w:gridSpan w:val="2"/>
                <w:tcBorders>
                  <w:top w:val="dotted" w:sz="4" w:space="0" w:color="auto"/>
                  <w:left w:val="dotted" w:sz="4" w:space="0" w:color="auto"/>
                  <w:bottom w:val="dotted" w:sz="4" w:space="0" w:color="auto"/>
                </w:tcBorders>
              </w:tcPr>
              <w:p w:rsidR="00081FDE" w:rsidRDefault="001C6468" w:rsidP="009D08C2">
                <w:pPr>
                  <w:tabs>
                    <w:tab w:val="left" w:pos="638"/>
                  </w:tabs>
                  <w:spacing w:before="60"/>
                  <w:ind w:left="638" w:hanging="638"/>
                  <w:rPr>
                    <w:sz w:val="20"/>
                  </w:rPr>
                </w:pPr>
                <w:sdt>
                  <w:sdtPr>
                    <w:rPr>
                      <w:sz w:val="20"/>
                    </w:rPr>
                    <w:id w:val="1062132177"/>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rFonts w:ascii="Times New Roman" w:hAnsi="Times New Roman"/>
                    <w:sz w:val="20"/>
                  </w:rPr>
                  <w:id w:val="-1457169321"/>
                  <w:placeholder>
                    <w:docPart w:val="74CFC562A45248DBAF54DDFBA7FD4C67"/>
                  </w:placeholder>
                  <w:showingPlcHdr/>
                </w:sdtPr>
                <w:sdtEndPr/>
                <w:sdtContent>
                  <w:p w:rsidR="00081FDE" w:rsidRPr="00FA52A8" w:rsidRDefault="00BE1642" w:rsidP="009D08C2">
                    <w:pPr>
                      <w:tabs>
                        <w:tab w:val="left" w:pos="1064"/>
                      </w:tabs>
                      <w:spacing w:before="60"/>
                      <w:ind w:left="709"/>
                      <w:rPr>
                        <w:rFonts w:ascii="Times New Roman" w:hAnsi="Times New Roman"/>
                        <w:sz w:val="20"/>
                      </w:rPr>
                    </w:pPr>
                    <w:r w:rsidRPr="00BE1642">
                      <w:rPr>
                        <w:rStyle w:val="Platzhaltertext"/>
                        <w:vanish/>
                        <w:sz w:val="20"/>
                      </w:rPr>
                      <w:t>Klicken Sie hier, um Text einzugeben.</w:t>
                    </w:r>
                  </w:p>
                </w:sdtContent>
              </w:sdt>
            </w:tc>
          </w:tr>
          <w:tr w:rsidR="00081FDE" w:rsidTr="009D08C2">
            <w:trPr>
              <w:cantSplit/>
              <w:trHeight w:val="359"/>
            </w:trPr>
            <w:tc>
              <w:tcPr>
                <w:tcW w:w="9639" w:type="dxa"/>
                <w:gridSpan w:val="3"/>
                <w:tcBorders>
                  <w:top w:val="dotted" w:sz="4" w:space="0" w:color="auto"/>
                  <w:bottom w:val="nil"/>
                </w:tcBorders>
              </w:tcPr>
              <w:p w:rsidR="00081FDE" w:rsidRDefault="00081FDE" w:rsidP="009D08C2">
                <w:pPr>
                  <w:spacing w:before="60"/>
                  <w:ind w:left="4608" w:hanging="4536"/>
                  <w:rPr>
                    <w:sz w:val="20"/>
                  </w:rPr>
                </w:pPr>
                <w:r>
                  <w:rPr>
                    <w:sz w:val="20"/>
                  </w:rPr>
                  <w:t>wenn ja, der Restwert der ersetzten Investition wird...</w:t>
                </w:r>
              </w:p>
            </w:tc>
          </w:tr>
          <w:tr w:rsidR="00081FDE" w:rsidTr="009D08C2">
            <w:trPr>
              <w:cantSplit/>
              <w:trHeight w:val="691"/>
            </w:trPr>
            <w:tc>
              <w:tcPr>
                <w:tcW w:w="3828" w:type="dxa"/>
                <w:gridSpan w:val="2"/>
                <w:tcBorders>
                  <w:top w:val="nil"/>
                  <w:bottom w:val="dotted" w:sz="4" w:space="0" w:color="auto"/>
                  <w:right w:val="nil"/>
                </w:tcBorders>
              </w:tcPr>
              <w:p w:rsidR="00081FDE" w:rsidRDefault="00081FDE" w:rsidP="009D08C2">
                <w:pPr>
                  <w:spacing w:before="60"/>
                  <w:rPr>
                    <w:sz w:val="20"/>
                  </w:rPr>
                </w:pPr>
                <w:r>
                  <w:rPr>
                    <w:sz w:val="20"/>
                  </w:rPr>
                  <w:t xml:space="preserve">...dem Betriebsfonds der EO zugeführt           </w:t>
                </w:r>
              </w:p>
              <w:p w:rsidR="00081FDE" w:rsidRDefault="00081FDE" w:rsidP="009D08C2">
                <w:pPr>
                  <w:spacing w:before="60"/>
                  <w:rPr>
                    <w:sz w:val="20"/>
                  </w:rPr>
                </w:pPr>
                <w:r>
                  <w:rPr>
                    <w:sz w:val="20"/>
                  </w:rPr>
                  <w:t xml:space="preserve">...von den Ersetzungskosten abgezogen </w:t>
                </w:r>
              </w:p>
            </w:tc>
            <w:tc>
              <w:tcPr>
                <w:tcW w:w="5811" w:type="dxa"/>
                <w:tcBorders>
                  <w:top w:val="nil"/>
                  <w:left w:val="nil"/>
                  <w:bottom w:val="dotted" w:sz="4" w:space="0" w:color="auto"/>
                </w:tcBorders>
              </w:tcPr>
              <w:sdt>
                <w:sdtPr>
                  <w:rPr>
                    <w:sz w:val="20"/>
                  </w:rPr>
                  <w:id w:val="-1675336499"/>
                  <w14:checkbox>
                    <w14:checked w14:val="0"/>
                    <w14:checkedState w14:val="2612" w14:font="MS Gothic"/>
                    <w14:uncheckedState w14:val="2610" w14:font="MS Gothic"/>
                  </w14:checkbox>
                </w:sdtPr>
                <w:sdtEndPr/>
                <w:sdtContent>
                  <w:p w:rsidR="00081FDE" w:rsidRDefault="00BE1642" w:rsidP="009D08C2">
                    <w:pPr>
                      <w:spacing w:before="60"/>
                      <w:rPr>
                        <w:sz w:val="20"/>
                      </w:rPr>
                    </w:pPr>
                    <w:r>
                      <w:rPr>
                        <w:rFonts w:ascii="MS Gothic" w:eastAsia="MS Gothic" w:hAnsi="MS Gothic" w:hint="eastAsia"/>
                        <w:sz w:val="20"/>
                      </w:rPr>
                      <w:t>☐</w:t>
                    </w:r>
                  </w:p>
                </w:sdtContent>
              </w:sdt>
              <w:sdt>
                <w:sdtPr>
                  <w:rPr>
                    <w:sz w:val="20"/>
                  </w:rPr>
                  <w:id w:val="1103690271"/>
                  <w14:checkbox>
                    <w14:checked w14:val="0"/>
                    <w14:checkedState w14:val="2612" w14:font="MS Gothic"/>
                    <w14:uncheckedState w14:val="2610" w14:font="MS Gothic"/>
                  </w14:checkbox>
                </w:sdtPr>
                <w:sdtEndPr/>
                <w:sdtContent>
                  <w:p w:rsidR="00081FDE" w:rsidRDefault="00BE1642" w:rsidP="009D08C2">
                    <w:pPr>
                      <w:spacing w:before="60"/>
                      <w:rPr>
                        <w:sz w:val="20"/>
                      </w:rPr>
                    </w:pPr>
                    <w:r>
                      <w:rPr>
                        <w:rFonts w:ascii="MS Gothic" w:eastAsia="MS Gothic" w:hAnsi="MS Gothic" w:hint="eastAsia"/>
                        <w:sz w:val="20"/>
                      </w:rPr>
                      <w:t>☐</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trHeight w:val="890"/>
            </w:trPr>
            <w:tc>
              <w:tcPr>
                <w:tcW w:w="9639" w:type="dxa"/>
                <w:gridSpan w:val="2"/>
                <w:tcBorders>
                  <w:bottom w:val="dotted" w:sz="4" w:space="0" w:color="auto"/>
                </w:tcBorders>
                <w:vAlign w:val="center"/>
              </w:tcPr>
              <w:p w:rsidR="00081FDE" w:rsidRDefault="00B2049E" w:rsidP="00B2049E">
                <w:pPr>
                  <w:rPr>
                    <w:b/>
                    <w:bCs/>
                    <w:sz w:val="20"/>
                    <w:szCs w:val="24"/>
                  </w:rPr>
                </w:pPr>
                <w:r w:rsidRPr="00090FB4">
                  <w:rPr>
                    <w:b/>
                    <w:bCs/>
                    <w:sz w:val="22"/>
                    <w:szCs w:val="22"/>
                  </w:rPr>
                  <w:t xml:space="preserve">C5. </w:t>
                </w:r>
                <w:r w:rsidR="00081FDE" w:rsidRPr="00090FB4">
                  <w:rPr>
                    <w:b/>
                    <w:bCs/>
                    <w:sz w:val="22"/>
                    <w:szCs w:val="22"/>
                  </w:rPr>
                  <w:t>Liegt bei einer Aktion innerhalb der Maßnahme eine Investition in Einzelbetrieben vor?</w:t>
                </w:r>
                <w:r w:rsidR="00081FDE" w:rsidRPr="005520B6">
                  <w:rPr>
                    <w:b/>
                    <w:bCs/>
                    <w:sz w:val="20"/>
                    <w:szCs w:val="24"/>
                  </w:rPr>
                  <w:t xml:space="preserve"> </w:t>
                </w:r>
                <w:r w:rsidR="00081FDE" w:rsidRPr="005520B6">
                  <w:rPr>
                    <w:sz w:val="20"/>
                    <w:szCs w:val="24"/>
                  </w:rPr>
                  <w:t>(d.h. die Investition oder Aktion wird, unabhängig von den Eigentumsverhältnissen in Bezug auf das anzu</w:t>
                </w:r>
                <w:r w:rsidR="00081FDE" w:rsidRPr="005520B6">
                  <w:rPr>
                    <w:sz w:val="20"/>
                    <w:szCs w:val="24"/>
                  </w:rPr>
                  <w:softHyphen/>
                  <w:t xml:space="preserve">schaffende Gut, in einem Mitgliedsbetrieb der EO durchgeführt) </w:t>
                </w:r>
                <w:r w:rsidR="00081FDE" w:rsidRPr="005520B6">
                  <w:rPr>
                    <w:sz w:val="20"/>
                    <w:szCs w:val="24"/>
                  </w:rPr>
                  <w:br/>
                </w:r>
                <w:r w:rsidR="00081FDE" w:rsidRPr="005520B6">
                  <w:rPr>
                    <w:i/>
                    <w:iCs/>
                    <w:sz w:val="20"/>
                    <w:szCs w:val="24"/>
                  </w:rPr>
                  <w:t>(Art. 31 Abs. 7 Del. VO (EU) 2017/891)</w:t>
                </w:r>
                <w:r w:rsidR="00081FDE" w:rsidRPr="005520B6">
                  <w:rPr>
                    <w:i/>
                    <w:iCs/>
                    <w:sz w:val="20"/>
                    <w:szCs w:val="24"/>
                  </w:rPr>
                  <w:br/>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tabs>
                    <w:tab w:val="left" w:pos="497"/>
                  </w:tabs>
                  <w:spacing w:before="60"/>
                  <w:ind w:left="497" w:hanging="355"/>
                  <w:rPr>
                    <w:sz w:val="20"/>
                  </w:rPr>
                </w:pPr>
                <w:sdt>
                  <w:sdtPr>
                    <w:rPr>
                      <w:sz w:val="20"/>
                    </w:rPr>
                    <w:id w:val="-830522899"/>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nein</w:t>
                </w:r>
              </w:p>
            </w:tc>
            <w:tc>
              <w:tcPr>
                <w:tcW w:w="8079" w:type="dxa"/>
                <w:tcBorders>
                  <w:top w:val="dotted" w:sz="4" w:space="0" w:color="auto"/>
                  <w:left w:val="dotted" w:sz="4" w:space="0" w:color="auto"/>
                  <w:bottom w:val="dotted" w:sz="4" w:space="0" w:color="auto"/>
                </w:tcBorders>
              </w:tcPr>
              <w:p w:rsidR="00081FDE" w:rsidRDefault="001C6468" w:rsidP="009D08C2">
                <w:pPr>
                  <w:tabs>
                    <w:tab w:val="left" w:pos="638"/>
                  </w:tabs>
                  <w:spacing w:before="60"/>
                  <w:ind w:left="638" w:hanging="638"/>
                  <w:rPr>
                    <w:sz w:val="20"/>
                  </w:rPr>
                </w:pPr>
                <w:sdt>
                  <w:sdtPr>
                    <w:rPr>
                      <w:sz w:val="20"/>
                    </w:rPr>
                    <w:id w:val="-626769635"/>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rFonts w:ascii="Times New Roman" w:hAnsi="Times New Roman"/>
                    <w:sz w:val="20"/>
                  </w:rPr>
                  <w:id w:val="328804973"/>
                  <w:placeholder>
                    <w:docPart w:val="3DDADB08B9DA4B62974AD8DA3EBEC912"/>
                  </w:placeholder>
                  <w:showingPlcHdr/>
                </w:sdtPr>
                <w:sdtEndPr/>
                <w:sdtContent>
                  <w:p w:rsidR="00081FDE" w:rsidRPr="00FA52A8" w:rsidRDefault="00D3427E" w:rsidP="00D3427E">
                    <w:pPr>
                      <w:tabs>
                        <w:tab w:val="left" w:pos="1064"/>
                      </w:tabs>
                      <w:spacing w:before="60"/>
                      <w:ind w:left="709"/>
                      <w:rPr>
                        <w:rFonts w:ascii="Times New Roman" w:hAnsi="Times New Roman"/>
                        <w:sz w:val="20"/>
                      </w:rPr>
                    </w:pPr>
                    <w:r w:rsidRPr="00BE1642">
                      <w:rPr>
                        <w:rStyle w:val="Platzhaltertext"/>
                        <w:vanish/>
                        <w:sz w:val="20"/>
                      </w:rPr>
                      <w:t>Klicken Sie hier, um Text einzugeben.</w:t>
                    </w:r>
                  </w:p>
                </w:sdtContent>
              </w:sdt>
            </w:tc>
          </w:tr>
          <w:tr w:rsidR="00081FDE" w:rsidTr="009D08C2">
            <w:trPr>
              <w:trHeight w:val="2835"/>
            </w:trPr>
            <w:tc>
              <w:tcPr>
                <w:tcW w:w="9639" w:type="dxa"/>
                <w:gridSpan w:val="2"/>
                <w:tcBorders>
                  <w:top w:val="dotted" w:sz="4" w:space="0" w:color="auto"/>
                </w:tcBorders>
              </w:tcPr>
              <w:p w:rsidR="00081FDE" w:rsidRDefault="00081FDE" w:rsidP="009D08C2">
                <w:pPr>
                  <w:spacing w:before="120"/>
                  <w:rPr>
                    <w:bCs/>
                    <w:sz w:val="20"/>
                    <w:szCs w:val="24"/>
                  </w:rPr>
                </w:pPr>
                <w:r>
                  <w:rPr>
                    <w:bCs/>
                    <w:sz w:val="20"/>
                    <w:szCs w:val="24"/>
                  </w:rPr>
                  <w:t xml:space="preserve">wenn ja, in wie fern tragen die Aktionen zur Erreichung der Ziele der </w:t>
                </w:r>
                <w:r>
                  <w:rPr>
                    <w:bCs/>
                    <w:sz w:val="20"/>
                    <w:szCs w:val="24"/>
                    <w:u w:val="single"/>
                  </w:rPr>
                  <w:t>gesamten EO</w:t>
                </w:r>
                <w:r>
                  <w:rPr>
                    <w:bCs/>
                    <w:sz w:val="20"/>
                    <w:szCs w:val="24"/>
                  </w:rPr>
                  <w:t xml:space="preserve"> bei? </w:t>
                </w:r>
              </w:p>
              <w:p w:rsidR="00081FDE" w:rsidRPr="00BC5DCA" w:rsidRDefault="00081FDE" w:rsidP="009D08C2">
                <w:pPr>
                  <w:rPr>
                    <w:rFonts w:cs="Arial"/>
                    <w:bCs/>
                    <w:sz w:val="20"/>
                    <w:szCs w:val="24"/>
                  </w:rPr>
                </w:pPr>
              </w:p>
              <w:sdt>
                <w:sdtPr>
                  <w:rPr>
                    <w:rFonts w:ascii="Times New Roman" w:hAnsi="Times New Roman"/>
                    <w:bCs/>
                    <w:sz w:val="20"/>
                    <w:szCs w:val="24"/>
                  </w:rPr>
                  <w:id w:val="-910536342"/>
                  <w:placeholder>
                    <w:docPart w:val="EE04FC5A8EAD4D5BAF1EBE8B3122B716"/>
                  </w:placeholder>
                  <w:showingPlcHdr/>
                </w:sdtPr>
                <w:sdtEndPr/>
                <w:sdtContent>
                  <w:p w:rsidR="00081FDE" w:rsidRPr="00FA52A8" w:rsidRDefault="00D3427E" w:rsidP="00D3427E">
                    <w:pPr>
                      <w:rPr>
                        <w:rFonts w:ascii="Times New Roman" w:hAnsi="Times New Roman"/>
                        <w:bCs/>
                        <w:sz w:val="20"/>
                        <w:szCs w:val="24"/>
                      </w:rPr>
                    </w:pPr>
                    <w:r w:rsidRPr="00BE1642">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trHeight w:val="681"/>
            </w:trPr>
            <w:tc>
              <w:tcPr>
                <w:tcW w:w="9639" w:type="dxa"/>
                <w:gridSpan w:val="2"/>
                <w:tcBorders>
                  <w:top w:val="dotted" w:sz="4" w:space="0" w:color="auto"/>
                  <w:bottom w:val="dotted" w:sz="4" w:space="0" w:color="auto"/>
                </w:tcBorders>
                <w:vAlign w:val="center"/>
              </w:tcPr>
              <w:p w:rsidR="00081FDE" w:rsidRDefault="00B2049E" w:rsidP="00B2049E">
                <w:pPr>
                  <w:rPr>
                    <w:b/>
                    <w:sz w:val="20"/>
                    <w:szCs w:val="24"/>
                  </w:rPr>
                </w:pPr>
                <w:r w:rsidRPr="00090FB4">
                  <w:rPr>
                    <w:b/>
                    <w:bCs/>
                    <w:sz w:val="22"/>
                    <w:szCs w:val="22"/>
                  </w:rPr>
                  <w:t xml:space="preserve">C6. </w:t>
                </w:r>
                <w:r w:rsidR="00081FDE" w:rsidRPr="00090FB4">
                  <w:rPr>
                    <w:b/>
                    <w:bCs/>
                    <w:sz w:val="22"/>
                    <w:szCs w:val="22"/>
                  </w:rPr>
                  <w:t xml:space="preserve">Besteht bei einer Aktion innerhalb der Maßnahme das Risiko einer Doppelfinanzierung aus </w:t>
                </w:r>
                <w:r w:rsidR="00081FDE" w:rsidRPr="00090FB4">
                  <w:rPr>
                    <w:b/>
                    <w:sz w:val="22"/>
                    <w:szCs w:val="22"/>
                  </w:rPr>
                  <w:t>Mitteln der Europäischen Gemeinschaft?</w:t>
                </w:r>
                <w:r w:rsidR="00081FDE">
                  <w:rPr>
                    <w:b/>
                    <w:sz w:val="20"/>
                    <w:szCs w:val="24"/>
                  </w:rPr>
                  <w:t xml:space="preserve"> </w:t>
                </w:r>
                <w:r w:rsidR="00081FDE">
                  <w:rPr>
                    <w:bCs/>
                    <w:i/>
                    <w:iCs/>
                    <w:sz w:val="20"/>
                    <w:szCs w:val="24"/>
                  </w:rPr>
                  <w:t>(Art. 4 Abs. 2 b) D</w:t>
                </w:r>
                <w:r w:rsidR="00081FDE" w:rsidRPr="008B2B28">
                  <w:rPr>
                    <w:bCs/>
                    <w:i/>
                    <w:iCs/>
                    <w:sz w:val="20"/>
                    <w:szCs w:val="24"/>
                  </w:rPr>
                  <w:t xml:space="preserve">VO (EU) </w:t>
                </w:r>
                <w:r w:rsidR="00081FDE">
                  <w:rPr>
                    <w:bCs/>
                    <w:i/>
                    <w:iCs/>
                    <w:sz w:val="20"/>
                    <w:szCs w:val="24"/>
                  </w:rPr>
                  <w:t>2017/892)</w:t>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143744440"/>
                    <w14:checkbox>
                      <w14:checked w14:val="0"/>
                      <w14:checkedState w14:val="2612" w14:font="MS Gothic"/>
                      <w14:uncheckedState w14:val="2610" w14:font="MS Gothic"/>
                    </w14:checkbox>
                  </w:sdtPr>
                  <w:sdtEndPr/>
                  <w:sdtContent>
                    <w:r w:rsidR="00BE1642">
                      <w:rPr>
                        <w:rFonts w:ascii="MS Gothic" w:eastAsia="MS Gothic" w:hAnsi="MS Gothic" w:hint="eastAsia"/>
                        <w:bCs/>
                        <w:sz w:val="20"/>
                        <w:szCs w:val="24"/>
                      </w:rPr>
                      <w:t>☐</w:t>
                    </w:r>
                  </w:sdtContent>
                </w:sdt>
                <w:r w:rsidR="00081FDE">
                  <w:rPr>
                    <w:bCs/>
                    <w:sz w:val="20"/>
                    <w:szCs w:val="24"/>
                  </w:rPr>
                  <w:t xml:space="preserve"> nein </w:t>
                </w:r>
              </w:p>
            </w:tc>
            <w:tc>
              <w:tcPr>
                <w:tcW w:w="8079" w:type="dxa"/>
                <w:tcBorders>
                  <w:top w:val="dotted" w:sz="4" w:space="0" w:color="auto"/>
                  <w:left w:val="dotted" w:sz="4" w:space="0" w:color="auto"/>
                  <w:bottom w:val="dotted" w:sz="4" w:space="0" w:color="auto"/>
                </w:tcBorders>
              </w:tcPr>
              <w:p w:rsidR="00081FDE" w:rsidRDefault="001C6468" w:rsidP="009D08C2">
                <w:pPr>
                  <w:tabs>
                    <w:tab w:val="left" w:pos="638"/>
                  </w:tabs>
                  <w:spacing w:before="60"/>
                  <w:ind w:left="638" w:hanging="638"/>
                  <w:rPr>
                    <w:sz w:val="20"/>
                  </w:rPr>
                </w:pPr>
                <w:sdt>
                  <w:sdtPr>
                    <w:rPr>
                      <w:sz w:val="20"/>
                    </w:rPr>
                    <w:id w:val="-808553026"/>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rFonts w:ascii="Times New Roman" w:hAnsi="Times New Roman"/>
                    <w:sz w:val="20"/>
                  </w:rPr>
                  <w:id w:val="-1945836351"/>
                  <w:placeholder>
                    <w:docPart w:val="004D2CEEA55748D28090CECACBDC7F8A"/>
                  </w:placeholder>
                  <w:showingPlcHdr/>
                </w:sdtPr>
                <w:sdtEndPr/>
                <w:sdtContent>
                  <w:p w:rsidR="00081FDE" w:rsidRPr="00FA52A8" w:rsidRDefault="00BE1642" w:rsidP="009D08C2">
                    <w:pPr>
                      <w:tabs>
                        <w:tab w:val="left" w:pos="1064"/>
                      </w:tabs>
                      <w:spacing w:before="60"/>
                      <w:ind w:left="709"/>
                      <w:rPr>
                        <w:rFonts w:ascii="Times New Roman" w:hAnsi="Times New Roman"/>
                        <w:sz w:val="20"/>
                      </w:rPr>
                    </w:pPr>
                    <w:r w:rsidRPr="00BE1642">
                      <w:rPr>
                        <w:rStyle w:val="Platzhaltertext"/>
                        <w:vanish/>
                        <w:sz w:val="20"/>
                      </w:rPr>
                      <w:t>Klicken Sie hier, um Text einzugeben.</w:t>
                    </w:r>
                  </w:p>
                </w:sdtContent>
              </w:sdt>
            </w:tc>
          </w:tr>
          <w:tr w:rsidR="00081FDE" w:rsidTr="009D08C2">
            <w:trPr>
              <w:trHeight w:val="2268"/>
            </w:trPr>
            <w:tc>
              <w:tcPr>
                <w:tcW w:w="9639" w:type="dxa"/>
                <w:gridSpan w:val="2"/>
                <w:tcBorders>
                  <w:top w:val="dotted" w:sz="4" w:space="0" w:color="auto"/>
                </w:tcBorders>
              </w:tcPr>
              <w:p w:rsidR="00081FDE" w:rsidRDefault="00081FDE" w:rsidP="009D08C2">
                <w:pPr>
                  <w:spacing w:before="120"/>
                  <w:ind w:left="357" w:hanging="357"/>
                  <w:rPr>
                    <w:bCs/>
                    <w:sz w:val="20"/>
                    <w:szCs w:val="24"/>
                  </w:rPr>
                </w:pPr>
                <w:r>
                  <w:rPr>
                    <w:bCs/>
                    <w:sz w:val="20"/>
                    <w:szCs w:val="24"/>
                  </w:rPr>
                  <w:t xml:space="preserve">wenn ja, folgende Maßnahmen der EO dienen der Verringerung des Risikos </w:t>
                </w:r>
              </w:p>
              <w:p w:rsidR="00081FDE" w:rsidRDefault="00081FDE" w:rsidP="009D08C2">
                <w:pPr>
                  <w:ind w:left="357" w:hanging="357"/>
                  <w:rPr>
                    <w:rFonts w:ascii="Times New Roman" w:hAnsi="Times New Roman"/>
                    <w:bCs/>
                    <w:sz w:val="20"/>
                    <w:szCs w:val="24"/>
                  </w:rPr>
                </w:pPr>
              </w:p>
              <w:sdt>
                <w:sdtPr>
                  <w:rPr>
                    <w:rFonts w:ascii="Times New Roman" w:hAnsi="Times New Roman"/>
                    <w:bCs/>
                    <w:sz w:val="20"/>
                    <w:szCs w:val="24"/>
                  </w:rPr>
                  <w:id w:val="1619560107"/>
                  <w:placeholder>
                    <w:docPart w:val="AE34F722F17847E88DEE9D295D592C8B"/>
                  </w:placeholder>
                  <w:showingPlcHdr/>
                </w:sdtPr>
                <w:sdtEndPr/>
                <w:sdtContent>
                  <w:p w:rsidR="00081FDE" w:rsidRPr="00FA52A8" w:rsidRDefault="00BE1642" w:rsidP="009D08C2">
                    <w:pPr>
                      <w:rPr>
                        <w:rFonts w:ascii="Times New Roman" w:hAnsi="Times New Roman"/>
                        <w:bCs/>
                        <w:sz w:val="20"/>
                        <w:szCs w:val="24"/>
                      </w:rPr>
                    </w:pPr>
                    <w:r w:rsidRPr="00BE1642">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cantSplit/>
              <w:trHeight w:val="680"/>
            </w:trPr>
            <w:tc>
              <w:tcPr>
                <w:tcW w:w="9639" w:type="dxa"/>
                <w:gridSpan w:val="2"/>
                <w:tcBorders>
                  <w:bottom w:val="dotted" w:sz="4" w:space="0" w:color="auto"/>
                </w:tcBorders>
                <w:vAlign w:val="center"/>
              </w:tcPr>
              <w:p w:rsidR="00081FDE" w:rsidRPr="00E07C39" w:rsidRDefault="00B2049E" w:rsidP="00B2049E">
                <w:pPr>
                  <w:keepNext/>
                  <w:rPr>
                    <w:b/>
                    <w:bCs/>
                    <w:sz w:val="20"/>
                    <w:szCs w:val="24"/>
                  </w:rPr>
                </w:pPr>
                <w:r w:rsidRPr="00090FB4">
                  <w:rPr>
                    <w:b/>
                    <w:bCs/>
                    <w:sz w:val="22"/>
                    <w:szCs w:val="22"/>
                  </w:rPr>
                  <w:t xml:space="preserve">C7. </w:t>
                </w:r>
                <w:r w:rsidR="00081FDE" w:rsidRPr="00090FB4">
                  <w:rPr>
                    <w:b/>
                    <w:bCs/>
                    <w:sz w:val="22"/>
                    <w:szCs w:val="22"/>
                  </w:rPr>
                  <w:t xml:space="preserve">Sog. „Ausgabenübertragung“: Wird bei einer Investition innerhalb der Maßnahme eine Übertragung </w:t>
                </w:r>
                <w:r w:rsidR="00081FDE" w:rsidRPr="00090FB4">
                  <w:rPr>
                    <w:b/>
                    <w:bCs/>
                    <w:sz w:val="22"/>
                    <w:szCs w:val="22"/>
                  </w:rPr>
                  <w:br/>
                </w:r>
                <w:r w:rsidR="00081FDE" w:rsidRPr="00090FB4">
                  <w:rPr>
                    <w:bCs/>
                    <w:sz w:val="20"/>
                    <w:szCs w:val="24"/>
                  </w:rPr>
                  <w:t xml:space="preserve">a) innerhalb des gleichen OP in </w:t>
                </w:r>
                <w:r w:rsidR="00081FDE" w:rsidRPr="00811238">
                  <w:rPr>
                    <w:bCs/>
                    <w:i/>
                    <w:sz w:val="20"/>
                    <w:szCs w:val="24"/>
                  </w:rPr>
                  <w:t>gleichen</w:t>
                </w:r>
                <w:r w:rsidR="00081FDE" w:rsidRPr="00090FB4">
                  <w:rPr>
                    <w:bCs/>
                    <w:sz w:val="20"/>
                    <w:szCs w:val="24"/>
                  </w:rPr>
                  <w:t xml:space="preserve"> Tranchen</w:t>
                </w:r>
                <w:r w:rsidR="00CA1077">
                  <w:rPr>
                    <w:rStyle w:val="Funotenzeichen"/>
                    <w:bCs/>
                    <w:sz w:val="20"/>
                    <w:szCs w:val="24"/>
                  </w:rPr>
                  <w:footnoteReference w:id="2"/>
                </w:r>
                <w:r w:rsidR="00081FDE" w:rsidRPr="00090FB4">
                  <w:rPr>
                    <w:bCs/>
                    <w:sz w:val="20"/>
                    <w:szCs w:val="24"/>
                  </w:rPr>
                  <w:t xml:space="preserve"> oder ggf. </w:t>
                </w:r>
                <w:r w:rsidR="00081FDE" w:rsidRPr="00090FB4">
                  <w:rPr>
                    <w:bCs/>
                    <w:sz w:val="20"/>
                    <w:szCs w:val="24"/>
                  </w:rPr>
                  <w:br/>
                  <w:t xml:space="preserve">b) in </w:t>
                </w:r>
                <w:r w:rsidR="00081FDE" w:rsidRPr="00811238">
                  <w:rPr>
                    <w:bCs/>
                    <w:i/>
                    <w:sz w:val="20"/>
                    <w:szCs w:val="24"/>
                  </w:rPr>
                  <w:t>gleichen</w:t>
                </w:r>
                <w:r w:rsidR="00081FDE" w:rsidRPr="00090FB4">
                  <w:rPr>
                    <w:bCs/>
                    <w:sz w:val="20"/>
                    <w:szCs w:val="24"/>
                  </w:rPr>
                  <w:t xml:space="preserve"> Tranchen</w:t>
                </w:r>
                <w:r w:rsidR="00CA1077" w:rsidRPr="00CA1077">
                  <w:rPr>
                    <w:bCs/>
                    <w:sz w:val="20"/>
                    <w:szCs w:val="24"/>
                    <w:vertAlign w:val="superscript"/>
                  </w:rPr>
                  <w:t>2</w:t>
                </w:r>
                <w:r w:rsidR="00081FDE" w:rsidRPr="00090FB4">
                  <w:rPr>
                    <w:bCs/>
                    <w:sz w:val="20"/>
                    <w:szCs w:val="24"/>
                  </w:rPr>
                  <w:t xml:space="preserve"> auf nachfolgende operationelle Programme (verkürzt formuliert: Möglich wenn die Abschreibungsdauer länger ist als die Laufzeit des OP!) gemäß Art. 31 Abs. 6 Del. VO (EU) 2017/891 beantragt?</w:t>
                </w:r>
                <w:r w:rsidR="00081FDE" w:rsidRPr="00E07C39">
                  <w:rPr>
                    <w:b/>
                    <w:bCs/>
                    <w:sz w:val="20"/>
                    <w:szCs w:val="24"/>
                  </w:rPr>
                  <w:t xml:space="preserve"> </w:t>
                </w:r>
              </w:p>
            </w:tc>
          </w:tr>
          <w:tr w:rsidR="00081FDE" w:rsidTr="009D08C2">
            <w:trPr>
              <w:cantSplit/>
              <w:trHeight w:val="1134"/>
            </w:trPr>
            <w:tc>
              <w:tcPr>
                <w:tcW w:w="1560" w:type="dxa"/>
                <w:tcBorders>
                  <w:top w:val="dotted" w:sz="4" w:space="0" w:color="auto"/>
                  <w:left w:val="single"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510610022"/>
                    <w14:checkbox>
                      <w14:checked w14:val="0"/>
                      <w14:checkedState w14:val="2612" w14:font="MS Gothic"/>
                      <w14:uncheckedState w14:val="2610" w14:font="MS Gothic"/>
                    </w14:checkbox>
                  </w:sdtPr>
                  <w:sdtEndPr/>
                  <w:sdtContent>
                    <w:r w:rsidR="00BE1642">
                      <w:rPr>
                        <w:rFonts w:ascii="MS Gothic" w:eastAsia="MS Gothic" w:hAnsi="MS Gothic" w:hint="eastAsia"/>
                        <w:bCs/>
                        <w:sz w:val="20"/>
                        <w:szCs w:val="24"/>
                      </w:rPr>
                      <w:t>☐</w:t>
                    </w:r>
                  </w:sdtContent>
                </w:sdt>
                <w:r w:rsidR="00081FDE">
                  <w:rPr>
                    <w:bCs/>
                    <w:sz w:val="20"/>
                    <w:szCs w:val="24"/>
                  </w:rPr>
                  <w:t xml:space="preserve"> nein </w:t>
                </w:r>
              </w:p>
            </w:tc>
            <w:tc>
              <w:tcPr>
                <w:tcW w:w="8079" w:type="dxa"/>
                <w:tcBorders>
                  <w:top w:val="dotted" w:sz="4" w:space="0" w:color="auto"/>
                  <w:left w:val="dotted" w:sz="4" w:space="0" w:color="auto"/>
                  <w:right w:val="single" w:sz="4" w:space="0" w:color="auto"/>
                </w:tcBorders>
              </w:tcPr>
              <w:p w:rsidR="00081FDE" w:rsidRPr="00E07C39" w:rsidRDefault="001C6468" w:rsidP="009D08C2">
                <w:pPr>
                  <w:tabs>
                    <w:tab w:val="left" w:pos="638"/>
                  </w:tabs>
                  <w:spacing w:before="120"/>
                  <w:ind w:left="638" w:hanging="638"/>
                  <w:rPr>
                    <w:sz w:val="20"/>
                  </w:rPr>
                </w:pPr>
                <w:sdt>
                  <w:sdtPr>
                    <w:rPr>
                      <w:sz w:val="20"/>
                    </w:rPr>
                    <w:id w:val="636452355"/>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sidRPr="00E07C39">
                  <w:rPr>
                    <w:sz w:val="20"/>
                  </w:rPr>
                  <w:t xml:space="preserve"> </w:t>
                </w:r>
                <w:r w:rsidR="00081FDE" w:rsidRPr="00E07C39">
                  <w:rPr>
                    <w:sz w:val="20"/>
                  </w:rPr>
                  <w:tab/>
                  <w:t xml:space="preserve">ja, bei folgenden Aktionen: </w:t>
                </w:r>
              </w:p>
              <w:p w:rsidR="00081FDE" w:rsidRPr="00E07C39" w:rsidRDefault="00081FDE" w:rsidP="009D08C2">
                <w:pPr>
                  <w:tabs>
                    <w:tab w:val="left" w:pos="638"/>
                  </w:tabs>
                  <w:spacing w:before="120"/>
                  <w:ind w:left="638" w:hanging="638"/>
                  <w:rPr>
                    <w:sz w:val="20"/>
                  </w:rPr>
                </w:pPr>
                <w:r w:rsidRPr="00E07C39">
                  <w:rPr>
                    <w:sz w:val="20"/>
                  </w:rPr>
                  <w:t>a)</w:t>
                </w:r>
                <w:r w:rsidR="00520063">
                  <w:rPr>
                    <w:sz w:val="20"/>
                  </w:rPr>
                  <w:t xml:space="preserve"> </w:t>
                </w:r>
                <w:sdt>
                  <w:sdtPr>
                    <w:rPr>
                      <w:sz w:val="20"/>
                    </w:rPr>
                    <w:id w:val="1605920716"/>
                    <w:placeholder>
                      <w:docPart w:val="E9A99FFFE0EC46BCB32DCE236E0FA7E2"/>
                    </w:placeholder>
                    <w:showingPlcHdr/>
                  </w:sdtPr>
                  <w:sdtEndPr/>
                  <w:sdtContent>
                    <w:r w:rsidR="00BE1642" w:rsidRPr="00BE1642">
                      <w:rPr>
                        <w:rStyle w:val="Platzhaltertext"/>
                        <w:vanish/>
                        <w:sz w:val="20"/>
                      </w:rPr>
                      <w:t>Klicken Sie hier, um Text einzugeben.</w:t>
                    </w:r>
                  </w:sdtContent>
                </w:sdt>
              </w:p>
              <w:p w:rsidR="00081FDE" w:rsidRPr="00E07C39" w:rsidRDefault="00081FDE" w:rsidP="009D08C2">
                <w:pPr>
                  <w:tabs>
                    <w:tab w:val="left" w:pos="638"/>
                  </w:tabs>
                  <w:spacing w:before="120"/>
                  <w:ind w:left="638" w:hanging="638"/>
                  <w:rPr>
                    <w:sz w:val="20"/>
                  </w:rPr>
                </w:pPr>
                <w:r w:rsidRPr="00E07C39">
                  <w:rPr>
                    <w:sz w:val="20"/>
                  </w:rPr>
                  <w:t>b)</w:t>
                </w:r>
                <w:r w:rsidR="00520063">
                  <w:rPr>
                    <w:sz w:val="20"/>
                  </w:rPr>
                  <w:t xml:space="preserve"> </w:t>
                </w:r>
                <w:sdt>
                  <w:sdtPr>
                    <w:rPr>
                      <w:vanish/>
                      <w:sz w:val="20"/>
                    </w:rPr>
                    <w:id w:val="1429000123"/>
                    <w:placeholder>
                      <w:docPart w:val="F4CC88A53402411A9908A9B5D31B207D"/>
                    </w:placeholder>
                    <w:showingPlcHdr/>
                  </w:sdtPr>
                  <w:sdtEndPr>
                    <w:rPr>
                      <w:vanish w:val="0"/>
                    </w:rPr>
                  </w:sdtEndPr>
                  <w:sdtContent>
                    <w:r w:rsidR="00D3427E" w:rsidRPr="00BE1642">
                      <w:rPr>
                        <w:rStyle w:val="Platzhaltertext"/>
                        <w:vanish/>
                        <w:sz w:val="20"/>
                      </w:rPr>
                      <w:t>Klicken Sie hier, um Text einzugeben.</w:t>
                    </w:r>
                  </w:sdtContent>
                </w:sdt>
              </w:p>
              <w:p w:rsidR="00081FDE" w:rsidRPr="00C479CE" w:rsidRDefault="00C479CE" w:rsidP="00C479CE">
                <w:pPr>
                  <w:tabs>
                    <w:tab w:val="left" w:pos="1064"/>
                  </w:tabs>
                  <w:spacing w:before="120"/>
                  <w:ind w:left="709"/>
                  <w:rPr>
                    <w:color w:val="0070C0"/>
                    <w:sz w:val="20"/>
                  </w:rPr>
                </w:pPr>
                <w:r w:rsidRPr="00C479CE">
                  <w:rPr>
                    <w:color w:val="0070C0"/>
                    <w:sz w:val="20"/>
                  </w:rPr>
                  <w:t xml:space="preserve">Die </w:t>
                </w:r>
                <w:r w:rsidRPr="00811238">
                  <w:rPr>
                    <w:i/>
                    <w:color w:val="0070C0"/>
                    <w:sz w:val="20"/>
                  </w:rPr>
                  <w:t>gleichen</w:t>
                </w:r>
                <w:r w:rsidRPr="00C479CE">
                  <w:rPr>
                    <w:color w:val="0070C0"/>
                    <w:sz w:val="20"/>
                  </w:rPr>
                  <w:t xml:space="preserve"> Tranchen</w:t>
                </w:r>
                <w:r w:rsidR="00CA1077" w:rsidRPr="00CA1077">
                  <w:rPr>
                    <w:bCs/>
                    <w:color w:val="0070C0"/>
                    <w:sz w:val="20"/>
                    <w:szCs w:val="24"/>
                    <w:vertAlign w:val="superscript"/>
                  </w:rPr>
                  <w:t>2</w:t>
                </w:r>
                <w:r w:rsidRPr="00C479CE">
                  <w:rPr>
                    <w:color w:val="0070C0"/>
                    <w:sz w:val="20"/>
                  </w:rPr>
                  <w:t xml:space="preserve"> (genauen Beträge) für das jeweilige Jahr sind oben unter C3 nochmals separat aufgeführt und als Ausgabenübertragung bezeichnet.</w:t>
                </w:r>
              </w:p>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cantSplit/>
              <w:trHeight w:val="680"/>
            </w:trPr>
            <w:tc>
              <w:tcPr>
                <w:tcW w:w="9639" w:type="dxa"/>
                <w:gridSpan w:val="2"/>
                <w:tcBorders>
                  <w:bottom w:val="dotted" w:sz="4" w:space="0" w:color="auto"/>
                </w:tcBorders>
                <w:vAlign w:val="center"/>
              </w:tcPr>
              <w:p w:rsidR="00081FDE" w:rsidRDefault="00B2049E" w:rsidP="00B2049E">
                <w:pPr>
                  <w:rPr>
                    <w:b/>
                    <w:bCs/>
                    <w:sz w:val="20"/>
                    <w:szCs w:val="24"/>
                  </w:rPr>
                </w:pPr>
                <w:r w:rsidRPr="00090FB4">
                  <w:rPr>
                    <w:b/>
                    <w:bCs/>
                    <w:sz w:val="22"/>
                    <w:szCs w:val="22"/>
                  </w:rPr>
                  <w:t xml:space="preserve">C8. </w:t>
                </w:r>
                <w:r w:rsidR="00081FDE" w:rsidRPr="00090FB4">
                  <w:rPr>
                    <w:b/>
                    <w:bCs/>
                    <w:sz w:val="22"/>
                    <w:szCs w:val="22"/>
                  </w:rPr>
                  <w:t>Ist bei einer Aktion innerhalb der Maßnahme der Erwerb gebrauchten Materials beabsichtigt?</w:t>
                </w:r>
                <w:r w:rsidR="00081FDE">
                  <w:rPr>
                    <w:b/>
                    <w:bCs/>
                    <w:sz w:val="20"/>
                    <w:szCs w:val="24"/>
                  </w:rPr>
                  <w:t xml:space="preserve"> </w:t>
                </w:r>
                <w:r w:rsidR="00081FDE">
                  <w:rPr>
                    <w:i/>
                    <w:iCs/>
                    <w:sz w:val="20"/>
                    <w:szCs w:val="24"/>
                  </w:rPr>
                  <w:t xml:space="preserve">(Anhang III Nr. 7 Del. </w:t>
                </w:r>
                <w:r w:rsidR="00081FDE" w:rsidRPr="007A6508">
                  <w:rPr>
                    <w:i/>
                    <w:iCs/>
                    <w:sz w:val="20"/>
                    <w:szCs w:val="24"/>
                  </w:rPr>
                  <w:t xml:space="preserve">VO (EU) </w:t>
                </w:r>
                <w:r w:rsidR="00081FDE">
                  <w:rPr>
                    <w:i/>
                    <w:iCs/>
                    <w:sz w:val="20"/>
                    <w:szCs w:val="24"/>
                  </w:rPr>
                  <w:t>2017/891)</w:t>
                </w:r>
              </w:p>
            </w:tc>
          </w:tr>
          <w:tr w:rsidR="00081FDE" w:rsidTr="009D08C2">
            <w:trPr>
              <w:cantSplit/>
              <w:trHeight w:val="1134"/>
            </w:trPr>
            <w:tc>
              <w:tcPr>
                <w:tcW w:w="1560" w:type="dxa"/>
                <w:tcBorders>
                  <w:top w:val="dotted" w:sz="4" w:space="0" w:color="auto"/>
                  <w:bottom w:val="single"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1074852343"/>
                    <w14:checkbox>
                      <w14:checked w14:val="0"/>
                      <w14:checkedState w14:val="2612" w14:font="MS Gothic"/>
                      <w14:uncheckedState w14:val="2610" w14:font="MS Gothic"/>
                    </w14:checkbox>
                  </w:sdtPr>
                  <w:sdtEndPr/>
                  <w:sdtContent>
                    <w:r w:rsidR="00BE1642">
                      <w:rPr>
                        <w:rFonts w:ascii="MS Gothic" w:eastAsia="MS Gothic" w:hAnsi="MS Gothic" w:hint="eastAsia"/>
                        <w:bCs/>
                        <w:sz w:val="20"/>
                        <w:szCs w:val="24"/>
                      </w:rPr>
                      <w:t>☐</w:t>
                    </w:r>
                  </w:sdtContent>
                </w:sdt>
                <w:r w:rsidR="00081FDE">
                  <w:rPr>
                    <w:bCs/>
                    <w:sz w:val="20"/>
                    <w:szCs w:val="24"/>
                  </w:rPr>
                  <w:t xml:space="preserve"> nein </w:t>
                </w:r>
              </w:p>
            </w:tc>
            <w:tc>
              <w:tcPr>
                <w:tcW w:w="8079" w:type="dxa"/>
                <w:tcBorders>
                  <w:top w:val="dotted" w:sz="4" w:space="0" w:color="auto"/>
                  <w:left w:val="dotted" w:sz="4" w:space="0" w:color="auto"/>
                  <w:bottom w:val="single" w:sz="4" w:space="0" w:color="auto"/>
                </w:tcBorders>
              </w:tcPr>
              <w:p w:rsidR="00081FDE" w:rsidRDefault="001C6468" w:rsidP="009D08C2">
                <w:pPr>
                  <w:tabs>
                    <w:tab w:val="left" w:pos="638"/>
                  </w:tabs>
                  <w:spacing w:before="120"/>
                  <w:ind w:left="638" w:hanging="638"/>
                  <w:rPr>
                    <w:sz w:val="20"/>
                  </w:rPr>
                </w:pPr>
                <w:sdt>
                  <w:sdtPr>
                    <w:rPr>
                      <w:sz w:val="20"/>
                    </w:rPr>
                    <w:id w:val="-252590453"/>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rFonts w:ascii="Times New Roman" w:hAnsi="Times New Roman"/>
                    <w:sz w:val="20"/>
                  </w:rPr>
                  <w:id w:val="-1335754358"/>
                  <w:placeholder>
                    <w:docPart w:val="2D46FB3BD0FC442EA0DEA9F2AB0C88FD"/>
                  </w:placeholder>
                  <w:showingPlcHdr/>
                </w:sdtPr>
                <w:sdtEndPr/>
                <w:sdtContent>
                  <w:p w:rsidR="00081FDE" w:rsidRPr="00FA52A8" w:rsidRDefault="00D3427E" w:rsidP="00D3427E">
                    <w:pPr>
                      <w:tabs>
                        <w:tab w:val="left" w:pos="1064"/>
                      </w:tabs>
                      <w:spacing w:before="120"/>
                      <w:ind w:left="709"/>
                      <w:rPr>
                        <w:rFonts w:ascii="Times New Roman" w:hAnsi="Times New Roman"/>
                        <w:sz w:val="20"/>
                      </w:rPr>
                    </w:pPr>
                    <w:r w:rsidRPr="00BE1642">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cantSplit/>
              <w:trHeight w:val="680"/>
            </w:trPr>
            <w:tc>
              <w:tcPr>
                <w:tcW w:w="9639" w:type="dxa"/>
                <w:gridSpan w:val="2"/>
                <w:tcBorders>
                  <w:top w:val="single" w:sz="4" w:space="0" w:color="auto"/>
                  <w:bottom w:val="dotted" w:sz="4" w:space="0" w:color="auto"/>
                </w:tcBorders>
                <w:vAlign w:val="center"/>
              </w:tcPr>
              <w:p w:rsidR="00081FDE" w:rsidRDefault="00B2049E" w:rsidP="00B2049E">
                <w:pPr>
                  <w:rPr>
                    <w:b/>
                    <w:bCs/>
                    <w:sz w:val="20"/>
                    <w:szCs w:val="24"/>
                  </w:rPr>
                </w:pPr>
                <w:r w:rsidRPr="00090FB4">
                  <w:rPr>
                    <w:b/>
                    <w:bCs/>
                    <w:sz w:val="22"/>
                    <w:szCs w:val="22"/>
                  </w:rPr>
                  <w:t xml:space="preserve">C9. </w:t>
                </w:r>
                <w:r w:rsidR="00081FDE" w:rsidRPr="00090FB4">
                  <w:rPr>
                    <w:b/>
                    <w:bCs/>
                    <w:sz w:val="22"/>
                    <w:szCs w:val="22"/>
                  </w:rPr>
                  <w:t xml:space="preserve">Werden bei einer Aktion innerhalb der Maßnahme Leasing-Kosten geltend gemacht? </w:t>
                </w:r>
                <w:r w:rsidR="00081FDE" w:rsidRPr="005520B6">
                  <w:rPr>
                    <w:i/>
                    <w:iCs/>
                    <w:sz w:val="20"/>
                    <w:szCs w:val="24"/>
                  </w:rPr>
                  <w:t>(Anhang III Nr. 9 Del. VO (EU) 2017/891)</w:t>
                </w:r>
                <w:r w:rsidR="00081FDE" w:rsidRPr="005520B6">
                  <w:rPr>
                    <w:i/>
                    <w:iCs/>
                    <w:sz w:val="20"/>
                    <w:szCs w:val="24"/>
                  </w:rPr>
                  <w:br/>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1559157658"/>
                    <w14:checkbox>
                      <w14:checked w14:val="0"/>
                      <w14:checkedState w14:val="2612" w14:font="MS Gothic"/>
                      <w14:uncheckedState w14:val="2610" w14:font="MS Gothic"/>
                    </w14:checkbox>
                  </w:sdtPr>
                  <w:sdtEndPr/>
                  <w:sdtContent>
                    <w:r w:rsidR="00BE1642">
                      <w:rPr>
                        <w:rFonts w:ascii="MS Gothic" w:eastAsia="MS Gothic" w:hAnsi="MS Gothic" w:hint="eastAsia"/>
                        <w:bCs/>
                        <w:sz w:val="20"/>
                        <w:szCs w:val="24"/>
                      </w:rPr>
                      <w:t>☐</w:t>
                    </w:r>
                  </w:sdtContent>
                </w:sdt>
                <w:r w:rsidR="00081FDE">
                  <w:rPr>
                    <w:bCs/>
                    <w:sz w:val="20"/>
                    <w:szCs w:val="24"/>
                  </w:rPr>
                  <w:t xml:space="preserve"> nein </w:t>
                </w:r>
              </w:p>
            </w:tc>
            <w:tc>
              <w:tcPr>
                <w:tcW w:w="8079" w:type="dxa"/>
                <w:tcBorders>
                  <w:top w:val="dotted" w:sz="4" w:space="0" w:color="auto"/>
                  <w:left w:val="dotted" w:sz="4" w:space="0" w:color="auto"/>
                  <w:bottom w:val="dotted" w:sz="4" w:space="0" w:color="auto"/>
                </w:tcBorders>
              </w:tcPr>
              <w:p w:rsidR="00081FDE" w:rsidRDefault="001C6468" w:rsidP="009D08C2">
                <w:pPr>
                  <w:tabs>
                    <w:tab w:val="left" w:pos="638"/>
                  </w:tabs>
                  <w:spacing w:before="120"/>
                  <w:ind w:left="638" w:hanging="638"/>
                  <w:rPr>
                    <w:sz w:val="20"/>
                  </w:rPr>
                </w:pPr>
                <w:sdt>
                  <w:sdtPr>
                    <w:rPr>
                      <w:sz w:val="20"/>
                    </w:rPr>
                    <w:id w:val="-1330507441"/>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rFonts w:ascii="Times New Roman" w:hAnsi="Times New Roman"/>
                    <w:vanish/>
                    <w:sz w:val="20"/>
                  </w:rPr>
                  <w:id w:val="-1431118375"/>
                  <w:placeholder>
                    <w:docPart w:val="F615569CF09B4AEF8C2648D52C30C9A3"/>
                  </w:placeholder>
                  <w:showingPlcHdr/>
                </w:sdtPr>
                <w:sdtEndPr/>
                <w:sdtContent>
                  <w:p w:rsidR="00081FDE" w:rsidRPr="00BE1642" w:rsidRDefault="00BE1642" w:rsidP="009D08C2">
                    <w:pPr>
                      <w:tabs>
                        <w:tab w:val="left" w:pos="1064"/>
                      </w:tabs>
                      <w:spacing w:before="120"/>
                      <w:ind w:left="709"/>
                      <w:rPr>
                        <w:rFonts w:ascii="Times New Roman" w:hAnsi="Times New Roman"/>
                        <w:vanish/>
                        <w:sz w:val="20"/>
                      </w:rPr>
                    </w:pPr>
                    <w:r w:rsidRPr="00BE1642">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804"/>
            <w:gridCol w:w="1275"/>
          </w:tblGrid>
          <w:tr w:rsidR="00081FDE" w:rsidTr="009D08C2">
            <w:trPr>
              <w:cantSplit/>
              <w:trHeight w:val="680"/>
            </w:trPr>
            <w:tc>
              <w:tcPr>
                <w:tcW w:w="9639" w:type="dxa"/>
                <w:gridSpan w:val="3"/>
                <w:tcBorders>
                  <w:bottom w:val="dotted" w:sz="4" w:space="0" w:color="auto"/>
                </w:tcBorders>
                <w:vAlign w:val="center"/>
              </w:tcPr>
              <w:p w:rsidR="00081FDE" w:rsidRDefault="00B2049E" w:rsidP="00B2049E">
                <w:pPr>
                  <w:rPr>
                    <w:b/>
                    <w:bCs/>
                    <w:sz w:val="20"/>
                    <w:szCs w:val="24"/>
                  </w:rPr>
                </w:pPr>
                <w:r w:rsidRPr="00090FB4">
                  <w:rPr>
                    <w:b/>
                    <w:bCs/>
                    <w:sz w:val="22"/>
                    <w:szCs w:val="22"/>
                  </w:rPr>
                  <w:t xml:space="preserve">C10. </w:t>
                </w:r>
                <w:r w:rsidR="00081FDE" w:rsidRPr="00090FB4">
                  <w:rPr>
                    <w:b/>
                    <w:bCs/>
                    <w:sz w:val="22"/>
                    <w:szCs w:val="22"/>
                  </w:rPr>
                  <w:t>Ist bei einer Aktion innerhalb der Maßnahme eine Anmietung als Alternative zum Erwerb beabsichtigt?</w:t>
                </w:r>
                <w:r w:rsidR="00081FDE">
                  <w:rPr>
                    <w:b/>
                    <w:bCs/>
                    <w:sz w:val="20"/>
                    <w:szCs w:val="24"/>
                  </w:rPr>
                  <w:t xml:space="preserve"> </w:t>
                </w:r>
                <w:r w:rsidR="00081FDE">
                  <w:rPr>
                    <w:i/>
                    <w:iCs/>
                    <w:sz w:val="20"/>
                    <w:szCs w:val="24"/>
                  </w:rPr>
                  <w:t xml:space="preserve">(Anhang III Nr. 10 Del. </w:t>
                </w:r>
                <w:r w:rsidR="00081FDE" w:rsidRPr="00B92A1B">
                  <w:rPr>
                    <w:i/>
                    <w:iCs/>
                    <w:sz w:val="20"/>
                    <w:szCs w:val="24"/>
                  </w:rPr>
                  <w:t xml:space="preserve">VO (EU) </w:t>
                </w:r>
                <w:r w:rsidR="00081FDE">
                  <w:rPr>
                    <w:i/>
                    <w:iCs/>
                    <w:sz w:val="20"/>
                    <w:szCs w:val="24"/>
                  </w:rPr>
                  <w:t>2017/891)</w:t>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938567590"/>
                    <w14:checkbox>
                      <w14:checked w14:val="0"/>
                      <w14:checkedState w14:val="2612" w14:font="MS Gothic"/>
                      <w14:uncheckedState w14:val="2610" w14:font="MS Gothic"/>
                    </w14:checkbox>
                  </w:sdtPr>
                  <w:sdtEndPr/>
                  <w:sdtContent>
                    <w:r w:rsidR="00BE1642">
                      <w:rPr>
                        <w:rFonts w:ascii="MS Gothic" w:eastAsia="MS Gothic" w:hAnsi="MS Gothic" w:hint="eastAsia"/>
                        <w:bCs/>
                        <w:sz w:val="20"/>
                        <w:szCs w:val="24"/>
                      </w:rPr>
                      <w:t>☐</w:t>
                    </w:r>
                  </w:sdtContent>
                </w:sdt>
                <w:r w:rsidR="00081FDE">
                  <w:rPr>
                    <w:bCs/>
                    <w:sz w:val="20"/>
                    <w:szCs w:val="24"/>
                  </w:rPr>
                  <w:t xml:space="preserve"> nein </w:t>
                </w:r>
              </w:p>
            </w:tc>
            <w:tc>
              <w:tcPr>
                <w:tcW w:w="8079" w:type="dxa"/>
                <w:gridSpan w:val="2"/>
                <w:tcBorders>
                  <w:top w:val="dotted" w:sz="4" w:space="0" w:color="auto"/>
                  <w:left w:val="dotted" w:sz="4" w:space="0" w:color="auto"/>
                  <w:bottom w:val="dotted" w:sz="4" w:space="0" w:color="auto"/>
                </w:tcBorders>
              </w:tcPr>
              <w:p w:rsidR="00081FDE" w:rsidRDefault="001C6468" w:rsidP="009D08C2">
                <w:pPr>
                  <w:tabs>
                    <w:tab w:val="left" w:pos="638"/>
                  </w:tabs>
                  <w:spacing w:before="120"/>
                  <w:ind w:left="638" w:hanging="638"/>
                  <w:rPr>
                    <w:sz w:val="20"/>
                  </w:rPr>
                </w:pPr>
                <w:sdt>
                  <w:sdtPr>
                    <w:rPr>
                      <w:sz w:val="20"/>
                    </w:rPr>
                    <w:id w:val="1229804124"/>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rFonts w:ascii="Times New Roman" w:hAnsi="Times New Roman"/>
                    <w:sz w:val="20"/>
                  </w:rPr>
                  <w:id w:val="1005777426"/>
                  <w:placeholder>
                    <w:docPart w:val="91A64C90010945A88CD3468E1DD3A68D"/>
                  </w:placeholder>
                  <w:showingPlcHdr/>
                </w:sdtPr>
                <w:sdtEndPr/>
                <w:sdtContent>
                  <w:p w:rsidR="00081FDE" w:rsidRPr="00FA52A8" w:rsidRDefault="00BE1642" w:rsidP="009D08C2">
                    <w:pPr>
                      <w:tabs>
                        <w:tab w:val="left" w:pos="1064"/>
                      </w:tabs>
                      <w:spacing w:before="120"/>
                      <w:ind w:left="709"/>
                      <w:rPr>
                        <w:rFonts w:ascii="Times New Roman" w:hAnsi="Times New Roman"/>
                        <w:sz w:val="20"/>
                      </w:rPr>
                    </w:pPr>
                    <w:r w:rsidRPr="00BE1642">
                      <w:rPr>
                        <w:rStyle w:val="Platzhaltertext"/>
                        <w:vanish/>
                        <w:sz w:val="20"/>
                      </w:rPr>
                      <w:t>Klicken Sie hier, um Text einzugeben.</w:t>
                    </w:r>
                  </w:p>
                </w:sdtContent>
              </w:sdt>
            </w:tc>
          </w:tr>
          <w:tr w:rsidR="00081FDE" w:rsidTr="009D08C2">
            <w:trPr>
              <w:cantSplit/>
              <w:trHeight w:val="681"/>
            </w:trPr>
            <w:tc>
              <w:tcPr>
                <w:tcW w:w="8364" w:type="dxa"/>
                <w:gridSpan w:val="2"/>
                <w:tcBorders>
                  <w:top w:val="dotted" w:sz="4" w:space="0" w:color="auto"/>
                  <w:bottom w:val="dotted" w:sz="4" w:space="0" w:color="auto"/>
                  <w:right w:val="dotted" w:sz="4" w:space="0" w:color="auto"/>
                </w:tcBorders>
              </w:tcPr>
              <w:p w:rsidR="00081FDE" w:rsidRDefault="00081FDE" w:rsidP="009D08C2">
                <w:pPr>
                  <w:spacing w:before="120"/>
                  <w:ind w:left="72"/>
                  <w:rPr>
                    <w:bCs/>
                    <w:sz w:val="20"/>
                    <w:szCs w:val="24"/>
                  </w:rPr>
                </w:pPr>
                <w:r>
                  <w:rPr>
                    <w:bCs/>
                    <w:sz w:val="20"/>
                    <w:szCs w:val="24"/>
                  </w:rPr>
                  <w:t xml:space="preserve">Der Nachweis, dass die Anmietung wirtschaftlich gerechtfertigt ist, ist dem Antrag beigefügt. </w:t>
                </w:r>
              </w:p>
            </w:tc>
            <w:tc>
              <w:tcPr>
                <w:tcW w:w="1275" w:type="dxa"/>
                <w:tcBorders>
                  <w:top w:val="dotted" w:sz="4" w:space="0" w:color="auto"/>
                  <w:left w:val="dotted" w:sz="4" w:space="0" w:color="auto"/>
                  <w:bottom w:val="dotted" w:sz="4" w:space="0" w:color="auto"/>
                </w:tcBorders>
                <w:vAlign w:val="center"/>
              </w:tcPr>
              <w:p w:rsidR="00081FDE" w:rsidRDefault="001C6468" w:rsidP="009D08C2">
                <w:pPr>
                  <w:spacing w:before="120"/>
                  <w:ind w:left="356" w:hanging="143"/>
                  <w:jc w:val="center"/>
                  <w:rPr>
                    <w:bCs/>
                    <w:sz w:val="20"/>
                    <w:szCs w:val="24"/>
                  </w:rPr>
                </w:pPr>
                <w:sdt>
                  <w:sdtPr>
                    <w:rPr>
                      <w:bCs/>
                      <w:sz w:val="20"/>
                      <w:szCs w:val="24"/>
                    </w:rPr>
                    <w:id w:val="134545537"/>
                    <w14:checkbox>
                      <w14:checked w14:val="0"/>
                      <w14:checkedState w14:val="2612" w14:font="MS Gothic"/>
                      <w14:uncheckedState w14:val="2610" w14:font="MS Gothic"/>
                    </w14:checkbox>
                  </w:sdtPr>
                  <w:sdtEndPr/>
                  <w:sdtContent>
                    <w:r w:rsidR="00BE1642">
                      <w:rPr>
                        <w:rFonts w:ascii="MS Gothic" w:eastAsia="MS Gothic" w:hAnsi="MS Gothic" w:hint="eastAsia"/>
                        <w:bCs/>
                        <w:sz w:val="20"/>
                        <w:szCs w:val="24"/>
                      </w:rPr>
                      <w:t>☐</w:t>
                    </w:r>
                  </w:sdtContent>
                </w:sdt>
                <w:r w:rsidR="00081FDE">
                  <w:rPr>
                    <w:bCs/>
                    <w:sz w:val="20"/>
                    <w:szCs w:val="24"/>
                  </w:rPr>
                  <w:t xml:space="preserve"> ja</w:t>
                </w:r>
              </w:p>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1275"/>
          </w:tblGrid>
          <w:tr w:rsidR="00081FDE" w:rsidTr="009D08C2">
            <w:trPr>
              <w:cantSplit/>
              <w:trHeight w:val="510"/>
            </w:trPr>
            <w:tc>
              <w:tcPr>
                <w:tcW w:w="9639" w:type="dxa"/>
                <w:gridSpan w:val="2"/>
                <w:tcBorders>
                  <w:bottom w:val="dotted" w:sz="4" w:space="0" w:color="auto"/>
                </w:tcBorders>
                <w:vAlign w:val="center"/>
              </w:tcPr>
              <w:p w:rsidR="00081FDE" w:rsidRPr="00090FB4" w:rsidRDefault="00B2049E" w:rsidP="00B2049E">
                <w:pPr>
                  <w:rPr>
                    <w:b/>
                    <w:bCs/>
                    <w:sz w:val="22"/>
                    <w:szCs w:val="22"/>
                  </w:rPr>
                </w:pPr>
                <w:r w:rsidRPr="00090FB4">
                  <w:rPr>
                    <w:b/>
                    <w:bCs/>
                    <w:sz w:val="22"/>
                    <w:szCs w:val="22"/>
                  </w:rPr>
                  <w:t xml:space="preserve">C11. </w:t>
                </w:r>
                <w:r w:rsidR="00081FDE" w:rsidRPr="00090FB4">
                  <w:rPr>
                    <w:b/>
                    <w:bCs/>
                    <w:sz w:val="22"/>
                    <w:szCs w:val="22"/>
                  </w:rPr>
                  <w:t>Beihilfefähigkeit der Aktionen gemäß Art. 31 Abs. 4 Del. VO (EU) 2017/891</w:t>
                </w:r>
              </w:p>
            </w:tc>
          </w:tr>
          <w:tr w:rsidR="00081FDE" w:rsidTr="009D08C2">
            <w:trPr>
              <w:cantSplit/>
              <w:trHeight w:val="1298"/>
            </w:trPr>
            <w:tc>
              <w:tcPr>
                <w:tcW w:w="8364" w:type="dxa"/>
                <w:tcBorders>
                  <w:top w:val="dotted" w:sz="4" w:space="0" w:color="auto"/>
                  <w:right w:val="dotted" w:sz="4" w:space="0" w:color="auto"/>
                </w:tcBorders>
                <w:vAlign w:val="center"/>
              </w:tcPr>
              <w:p w:rsidR="00081FDE" w:rsidRDefault="00081FDE" w:rsidP="00952E48">
                <w:pPr>
                  <w:rPr>
                    <w:bCs/>
                    <w:sz w:val="20"/>
                    <w:szCs w:val="24"/>
                  </w:rPr>
                </w:pPr>
                <w:r>
                  <w:rPr>
                    <w:bCs/>
                    <w:sz w:val="20"/>
                    <w:szCs w:val="24"/>
                  </w:rPr>
                  <w:t>Bei mehr als 50 % der Erzeugnisse (nach Wert), die unter jede der oben genannten Aktionen fallen, handelt es sich um Erzeugnisse, für die die Erzeugerorganisation anerkannt ist und die von den Mitgliedern der EO oder einer anderen EO stammen (Berechnung anhand der Umsätze des zum Antragszeitpunkt aktuellen Referenzzeitraums)</w:t>
                </w:r>
              </w:p>
            </w:tc>
            <w:tc>
              <w:tcPr>
                <w:tcW w:w="1275" w:type="dxa"/>
                <w:tcBorders>
                  <w:top w:val="dotted" w:sz="4" w:space="0" w:color="auto"/>
                  <w:left w:val="dotted" w:sz="4" w:space="0" w:color="auto"/>
                </w:tcBorders>
                <w:vAlign w:val="center"/>
              </w:tcPr>
              <w:p w:rsidR="00081FDE" w:rsidRDefault="001C6468" w:rsidP="009D08C2">
                <w:pPr>
                  <w:tabs>
                    <w:tab w:val="left" w:pos="497"/>
                  </w:tabs>
                  <w:spacing w:before="60"/>
                  <w:ind w:left="497" w:hanging="355"/>
                  <w:jc w:val="center"/>
                  <w:rPr>
                    <w:sz w:val="20"/>
                  </w:rPr>
                </w:pPr>
                <w:sdt>
                  <w:sdtPr>
                    <w:rPr>
                      <w:sz w:val="20"/>
                    </w:rPr>
                    <w:id w:val="-290829589"/>
                    <w14:checkbox>
                      <w14:checked w14:val="0"/>
                      <w14:checkedState w14:val="2612" w14:font="MS Gothic"/>
                      <w14:uncheckedState w14:val="2610" w14:font="MS Gothic"/>
                    </w14:checkbox>
                  </w:sdtPr>
                  <w:sdtEndPr/>
                  <w:sdtContent>
                    <w:r w:rsidR="00BE1642">
                      <w:rPr>
                        <w:rFonts w:ascii="MS Gothic" w:eastAsia="MS Gothic" w:hAnsi="MS Gothic" w:hint="eastAsia"/>
                        <w:sz w:val="20"/>
                      </w:rPr>
                      <w:t>☐</w:t>
                    </w:r>
                  </w:sdtContent>
                </w:sdt>
                <w:r w:rsidR="00081FDE">
                  <w:rPr>
                    <w:sz w:val="20"/>
                  </w:rPr>
                  <w:t xml:space="preserve"> ja</w:t>
                </w:r>
              </w:p>
            </w:tc>
          </w:tr>
        </w:tbl>
        <w:p w:rsidR="00081FDE" w:rsidRDefault="00081FDE" w:rsidP="00081FDE"/>
        <w:p w:rsidR="005252B9" w:rsidRPr="000E7768" w:rsidRDefault="005252B9" w:rsidP="005252B9">
          <w:pPr>
            <w:rPr>
              <w:sz w:val="20"/>
              <w:u w:val="single"/>
            </w:rPr>
          </w:pPr>
          <w:r w:rsidRPr="000E7768">
            <w:rPr>
              <w:sz w:val="20"/>
              <w:u w:val="single"/>
            </w:rPr>
            <w:t>Ergänzungen:</w:t>
          </w:r>
          <w:r w:rsidRPr="000E7768">
            <w:rPr>
              <w:sz w:val="20"/>
            </w:rPr>
            <w:t xml:space="preserve"> </w:t>
          </w:r>
          <w:sdt>
            <w:sdtPr>
              <w:rPr>
                <w:sz w:val="20"/>
              </w:rPr>
              <w:id w:val="218106777"/>
              <w:placeholder>
                <w:docPart w:val="5FC4C57372F94C678294DDE3745D6FFB"/>
              </w:placeholder>
              <w:showingPlcHdr/>
            </w:sdtPr>
            <w:sdtEndPr/>
            <w:sdtContent>
              <w:r w:rsidR="00D3427E" w:rsidRPr="00BE1642">
                <w:rPr>
                  <w:rStyle w:val="Platzhaltertext"/>
                  <w:vanish/>
                  <w:sz w:val="20"/>
                </w:rPr>
                <w:t>Klicken Sie hier, um Text einzugeben.</w:t>
              </w:r>
            </w:sdtContent>
          </w:sdt>
        </w:p>
        <w:p w:rsidR="005252B9" w:rsidRDefault="005252B9" w:rsidP="005252B9">
          <w:pPr>
            <w:spacing w:before="120" w:after="120"/>
            <w:rPr>
              <w:b/>
              <w:bCs/>
              <w:sz w:val="28"/>
            </w:rPr>
          </w:pPr>
        </w:p>
        <w:p w:rsidR="00AE5DA1" w:rsidRPr="005252B9" w:rsidRDefault="005252B9" w:rsidP="005252B9">
          <w:pPr>
            <w:spacing w:before="240"/>
            <w:jc w:val="center"/>
            <w:rPr>
              <w:rFonts w:cs="Arial"/>
              <w:b/>
              <w:bCs/>
              <w:sz w:val="28"/>
            </w:rPr>
          </w:pPr>
          <w:r>
            <w:rPr>
              <w:b/>
              <w:bCs/>
              <w:sz w:val="28"/>
            </w:rPr>
            <w:br w:type="page"/>
          </w:r>
          <w:r w:rsidR="00AE5DA1" w:rsidRPr="005252B9">
            <w:rPr>
              <w:rFonts w:cs="Arial"/>
              <w:b/>
              <w:bCs/>
              <w:sz w:val="28"/>
            </w:rPr>
            <w:t xml:space="preserve">Maßnahme Nr. </w:t>
          </w:r>
          <w:sdt>
            <w:sdtPr>
              <w:rPr>
                <w:rFonts w:cs="Arial"/>
                <w:b/>
                <w:bCs/>
                <w:sz w:val="28"/>
              </w:rPr>
              <w:id w:val="-1347563178"/>
              <w:placeholder>
                <w:docPart w:val="FFBD89CACA5F464581A4C8B7787C5FD0"/>
              </w:placeholder>
              <w:showingPlcHdr/>
            </w:sdtPr>
            <w:sdtEndPr/>
            <w:sdtContent>
              <w:r w:rsidR="00A6570F" w:rsidRPr="003C1785">
                <w:rPr>
                  <w:rStyle w:val="Platzhaltertext"/>
                </w:rPr>
                <w:t>Klicken Sie hier, um Text einzugeben.</w:t>
              </w:r>
            </w:sdtContent>
          </w:sdt>
        </w:p>
        <w:p w:rsidR="00AE5DA1" w:rsidRPr="005252B9" w:rsidRDefault="00AE5DA1" w:rsidP="00AE5DA1">
          <w:pPr>
            <w:spacing w:before="240"/>
            <w:jc w:val="center"/>
            <w:rPr>
              <w:rFonts w:cs="Arial"/>
              <w:b/>
              <w:bCs/>
              <w:szCs w:val="24"/>
            </w:rPr>
          </w:pPr>
          <w:r w:rsidRPr="005252B9">
            <w:rPr>
              <w:rFonts w:cs="Arial"/>
              <w:b/>
              <w:bCs/>
              <w:szCs w:val="24"/>
            </w:rPr>
            <w:t xml:space="preserve">Nr. </w:t>
          </w:r>
          <w:sdt>
            <w:sdtPr>
              <w:rPr>
                <w:rFonts w:cs="Arial"/>
                <w:b/>
                <w:bCs/>
                <w:szCs w:val="24"/>
              </w:rPr>
              <w:id w:val="1113942192"/>
              <w:placeholder>
                <w:docPart w:val="A16E1AE9B3A04F8DA3E35ACCDC1529D2"/>
              </w:placeholder>
              <w:showingPlcHdr/>
            </w:sdtPr>
            <w:sdtEndPr/>
            <w:sdtContent>
              <w:r w:rsidR="00A6570F" w:rsidRPr="003C1785">
                <w:rPr>
                  <w:rStyle w:val="Platzhaltertext"/>
                </w:rPr>
                <w:t>Klicken Sie hier, um Text einzugeben.</w:t>
              </w:r>
            </w:sdtContent>
          </w:sdt>
          <w:r w:rsidR="00A6570F">
            <w:rPr>
              <w:rFonts w:cs="Arial"/>
              <w:b/>
              <w:bCs/>
              <w:szCs w:val="24"/>
            </w:rPr>
            <w:t xml:space="preserve"> </w:t>
          </w:r>
          <w:r w:rsidRPr="005252B9">
            <w:rPr>
              <w:rFonts w:cs="Arial"/>
              <w:b/>
              <w:bCs/>
              <w:szCs w:val="24"/>
            </w:rPr>
            <w:t>der nationalen Strategie</w:t>
          </w:r>
        </w:p>
        <w:sdt>
          <w:sdtPr>
            <w:rPr>
              <w:rFonts w:ascii="Times New Roman" w:hAnsi="Times New Roman"/>
              <w:b/>
              <w:i/>
              <w:iCs/>
              <w:sz w:val="28"/>
              <w:szCs w:val="28"/>
            </w:rPr>
            <w:id w:val="2069768543"/>
            <w:placeholder>
              <w:docPart w:val="4B88ED308A834903B71601D99F2A4BFD"/>
            </w:placeholder>
            <w:showingPlcHdr/>
          </w:sdtPr>
          <w:sdtEndPr/>
          <w:sdtContent>
            <w:p w:rsidR="00D73D40" w:rsidRPr="00FA52A8" w:rsidRDefault="00A6570F" w:rsidP="00AE5DA1">
              <w:pPr>
                <w:spacing w:before="240" w:after="360"/>
                <w:jc w:val="center"/>
                <w:rPr>
                  <w:rFonts w:ascii="Times New Roman" w:hAnsi="Times New Roman"/>
                  <w:b/>
                  <w:i/>
                  <w:iCs/>
                  <w:sz w:val="28"/>
                  <w:szCs w:val="28"/>
                </w:rPr>
              </w:pPr>
              <w:r w:rsidRPr="00A6570F">
                <w:rPr>
                  <w:rStyle w:val="Platzhaltertext"/>
                  <w:i/>
                </w:rPr>
                <w:t>Bezeichnung</w:t>
              </w:r>
            </w:p>
          </w:sdtContent>
        </w:sdt>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73D40" w:rsidTr="009D08C2">
            <w:trPr>
              <w:trHeight w:hRule="exact" w:val="510"/>
            </w:trPr>
            <w:tc>
              <w:tcPr>
                <w:tcW w:w="9639" w:type="dxa"/>
                <w:tcBorders>
                  <w:bottom w:val="single" w:sz="4" w:space="0" w:color="auto"/>
                </w:tcBorders>
                <w:vAlign w:val="center"/>
              </w:tcPr>
              <w:p w:rsidR="00D73D40" w:rsidRPr="00E53097" w:rsidRDefault="00B2049E" w:rsidP="00B2049E">
                <w:pPr>
                  <w:rPr>
                    <w:rFonts w:cs="Arial"/>
                    <w:b/>
                    <w:bCs/>
                    <w:sz w:val="22"/>
                    <w:szCs w:val="22"/>
                  </w:rPr>
                </w:pPr>
                <w:r w:rsidRPr="00E53097">
                  <w:rPr>
                    <w:rFonts w:cs="Arial"/>
                    <w:b/>
                    <w:bCs/>
                    <w:sz w:val="22"/>
                    <w:szCs w:val="22"/>
                  </w:rPr>
                  <w:t xml:space="preserve">D1. </w:t>
                </w:r>
                <w:r w:rsidR="00D73D40" w:rsidRPr="00E53097">
                  <w:rPr>
                    <w:rFonts w:cs="Arial"/>
                    <w:b/>
                    <w:bCs/>
                    <w:sz w:val="22"/>
                    <w:szCs w:val="22"/>
                  </w:rPr>
                  <w:t>Laufzeit der Maßnahme</w:t>
                </w:r>
              </w:p>
            </w:tc>
          </w:tr>
          <w:tr w:rsidR="00D73D40" w:rsidTr="009D08C2">
            <w:trPr>
              <w:trHeight w:val="786"/>
            </w:trPr>
            <w:tc>
              <w:tcPr>
                <w:tcW w:w="9639" w:type="dxa"/>
              </w:tcPr>
              <w:p w:rsidR="00D73D40" w:rsidRPr="005252B9" w:rsidRDefault="00D73D40" w:rsidP="009D08C2">
                <w:pPr>
                  <w:spacing w:before="120"/>
                  <w:ind w:left="72"/>
                  <w:rPr>
                    <w:rFonts w:cs="Arial"/>
                    <w:bCs/>
                    <w:sz w:val="20"/>
                    <w:szCs w:val="24"/>
                  </w:rPr>
                </w:pPr>
                <w:r w:rsidRPr="005252B9">
                  <w:rPr>
                    <w:rFonts w:cs="Arial"/>
                    <w:sz w:val="20"/>
                  </w:rPr>
                  <w:t xml:space="preserve">von (Jahr)  </w:t>
                </w:r>
                <w:sdt>
                  <w:sdtPr>
                    <w:rPr>
                      <w:rFonts w:cs="Arial"/>
                      <w:sz w:val="20"/>
                    </w:rPr>
                    <w:id w:val="1521513492"/>
                    <w:placeholder>
                      <w:docPart w:val="5A20ABC0BFF54FD481B3D49DFB313A6C"/>
                    </w:placeholder>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F14106" w:rsidRPr="000D3C1E">
                      <w:rPr>
                        <w:rStyle w:val="Platzhaltertext"/>
                        <w:sz w:val="20"/>
                      </w:rPr>
                      <w:t>Wählen Sie ein Element aus.</w:t>
                    </w:r>
                  </w:sdtContent>
                </w:sdt>
                <w:r w:rsidRPr="005252B9">
                  <w:rPr>
                    <w:rFonts w:cs="Arial"/>
                    <w:sz w:val="20"/>
                  </w:rPr>
                  <w:t xml:space="preserve">  bis (Jahr)  </w:t>
                </w:r>
                <w:sdt>
                  <w:sdtPr>
                    <w:rPr>
                      <w:rFonts w:cs="Arial"/>
                      <w:sz w:val="20"/>
                    </w:rPr>
                    <w:id w:val="-1008748402"/>
                    <w:placeholder>
                      <w:docPart w:val="5BF9776515384D688528251D95043718"/>
                    </w:placeholder>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F14106" w:rsidRPr="000D3C1E">
                      <w:rPr>
                        <w:rStyle w:val="Platzhaltertext"/>
                        <w:sz w:val="20"/>
                      </w:rPr>
                      <w:t>Wählen Sie ein Element aus.</w:t>
                    </w:r>
                  </w:sdtContent>
                </w:sdt>
              </w:p>
            </w:tc>
          </w:tr>
        </w:tbl>
        <w:p w:rsidR="00D73D40" w:rsidRPr="00A455EA" w:rsidRDefault="00D73D40" w:rsidP="00D73D40">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04EC5" w:rsidTr="00A04EC5">
            <w:trPr>
              <w:trHeight w:val="1370"/>
            </w:trPr>
            <w:tc>
              <w:tcPr>
                <w:tcW w:w="9639" w:type="dxa"/>
                <w:vAlign w:val="center"/>
              </w:tcPr>
              <w:p w:rsidR="00A04EC5" w:rsidRPr="00C43760" w:rsidRDefault="00A04EC5" w:rsidP="00A04EC5">
                <w:pPr>
                  <w:rPr>
                    <w:rFonts w:cs="Arial"/>
                    <w:bCs/>
                    <w:sz w:val="20"/>
                    <w:szCs w:val="24"/>
                  </w:rPr>
                </w:pPr>
                <w:r>
                  <w:rPr>
                    <w:b/>
                    <w:bCs/>
                    <w:sz w:val="20"/>
                    <w:szCs w:val="24"/>
                  </w:rPr>
                  <w:t xml:space="preserve">D 1.1 </w:t>
                </w:r>
                <w:r w:rsidRPr="00E07C39">
                  <w:rPr>
                    <w:b/>
                    <w:bCs/>
                    <w:sz w:val="20"/>
                    <w:szCs w:val="24"/>
                  </w:rPr>
                  <w:t xml:space="preserve">Maßnahmenbeschreibung </w:t>
                </w:r>
                <w:r w:rsidRPr="00E07C39">
                  <w:rPr>
                    <w:sz w:val="20"/>
                    <w:szCs w:val="24"/>
                  </w:rPr>
                  <w:t xml:space="preserve">(einschließlich Erläuterung, in wie fern die Maßnahme zur Erreichung des spezifischen Ziels und zur Entwicklungsfähigkeit der EO beiträgt) </w:t>
                </w:r>
                <w:r w:rsidRPr="00E07C39">
                  <w:rPr>
                    <w:sz w:val="20"/>
                    <w:szCs w:val="24"/>
                  </w:rPr>
                  <w:br/>
                </w:r>
                <w:r w:rsidRPr="00E07C39">
                  <w:rPr>
                    <w:i/>
                    <w:iCs/>
                    <w:sz w:val="20"/>
                    <w:szCs w:val="24"/>
                  </w:rPr>
                  <w:t>(Art. 4 DVO (EU) 2017/892)</w:t>
                </w:r>
                <w:r w:rsidRPr="00E07C39">
                  <w:rPr>
                    <w:i/>
                    <w:iCs/>
                    <w:sz w:val="20"/>
                    <w:szCs w:val="24"/>
                  </w:rPr>
                  <w:br/>
                </w:r>
              </w:p>
            </w:tc>
          </w:tr>
          <w:tr w:rsidR="00D73D40" w:rsidTr="0078656C">
            <w:trPr>
              <w:trHeight w:val="5656"/>
            </w:trPr>
            <w:tc>
              <w:tcPr>
                <w:tcW w:w="9639" w:type="dxa"/>
              </w:tcPr>
              <w:p w:rsidR="005252B9" w:rsidRPr="00C43760" w:rsidRDefault="005252B9" w:rsidP="005252B9">
                <w:pPr>
                  <w:rPr>
                    <w:rFonts w:cs="Arial"/>
                    <w:bCs/>
                    <w:sz w:val="20"/>
                    <w:szCs w:val="24"/>
                  </w:rPr>
                </w:pPr>
                <w:r w:rsidRPr="00C43760">
                  <w:rPr>
                    <w:rFonts w:cs="Arial"/>
                    <w:bCs/>
                    <w:sz w:val="20"/>
                    <w:szCs w:val="24"/>
                  </w:rPr>
                  <w:t xml:space="preserve">Beschreibung: </w:t>
                </w:r>
              </w:p>
              <w:p w:rsidR="005252B9" w:rsidRPr="00C43760" w:rsidRDefault="005252B9" w:rsidP="005252B9">
                <w:pPr>
                  <w:rPr>
                    <w:rFonts w:cs="Arial"/>
                    <w:bCs/>
                    <w:sz w:val="20"/>
                    <w:szCs w:val="24"/>
                  </w:rPr>
                </w:pPr>
              </w:p>
              <w:sdt>
                <w:sdtPr>
                  <w:rPr>
                    <w:rFonts w:ascii="Times New Roman" w:hAnsi="Times New Roman"/>
                    <w:bCs/>
                    <w:sz w:val="20"/>
                    <w:szCs w:val="24"/>
                  </w:rPr>
                  <w:id w:val="272677809"/>
                  <w:placeholder>
                    <w:docPart w:val="AA60745D47F84962982F545024C9E56D"/>
                  </w:placeholder>
                  <w:showingPlcHdr/>
                </w:sdtPr>
                <w:sdtEndPr/>
                <w:sdtContent>
                  <w:p w:rsidR="005252B9" w:rsidRPr="00FA52A8" w:rsidRDefault="00D3427E" w:rsidP="005252B9">
                    <w:pPr>
                      <w:rPr>
                        <w:rFonts w:ascii="Times New Roman" w:hAnsi="Times New Roman"/>
                        <w:bCs/>
                        <w:sz w:val="20"/>
                        <w:szCs w:val="24"/>
                      </w:rPr>
                    </w:pPr>
                    <w:r w:rsidRPr="005F2BBA">
                      <w:rPr>
                        <w:rStyle w:val="Platzhaltertext"/>
                        <w:vanish/>
                        <w:sz w:val="20"/>
                      </w:rPr>
                      <w:t>Klicken Sie hier, um Text einzugeben.</w:t>
                    </w:r>
                  </w:p>
                </w:sdtContent>
              </w:sdt>
              <w:p w:rsidR="00D73D40" w:rsidRDefault="00D73D40" w:rsidP="009D08C2">
                <w:pPr>
                  <w:rPr>
                    <w:rFonts w:ascii="Times New Roman" w:hAnsi="Times New Roman"/>
                    <w:bCs/>
                    <w:sz w:val="20"/>
                    <w:szCs w:val="24"/>
                  </w:rPr>
                </w:pPr>
              </w:p>
            </w:tc>
          </w:tr>
        </w:tbl>
        <w:p w:rsidR="00D73D40" w:rsidRDefault="00D73D40" w:rsidP="00E53097">
          <w:pPr>
            <w:spacing w:before="240" w:after="240"/>
            <w:rPr>
              <w:b/>
              <w:bCs/>
              <w:sz w:val="28"/>
            </w:rPr>
          </w:pPr>
        </w:p>
        <w:p w:rsidR="00D73D40" w:rsidRPr="00A455EA" w:rsidRDefault="00D73D40" w:rsidP="00D73D40">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73D40" w:rsidTr="009D08C2">
            <w:trPr>
              <w:trHeight w:hRule="exact" w:val="510"/>
            </w:trPr>
            <w:tc>
              <w:tcPr>
                <w:tcW w:w="9639" w:type="dxa"/>
                <w:vAlign w:val="center"/>
              </w:tcPr>
              <w:p w:rsidR="00D73D40" w:rsidRDefault="00B2049E" w:rsidP="00A733DD">
                <w:pPr>
                  <w:ind w:left="497" w:hanging="425"/>
                  <w:rPr>
                    <w:b/>
                    <w:bCs/>
                    <w:sz w:val="20"/>
                    <w:szCs w:val="24"/>
                  </w:rPr>
                </w:pPr>
                <w:r>
                  <w:rPr>
                    <w:b/>
                    <w:bCs/>
                    <w:sz w:val="20"/>
                    <w:szCs w:val="24"/>
                  </w:rPr>
                  <w:t>D</w:t>
                </w:r>
                <w:r w:rsidR="00A733DD">
                  <w:rPr>
                    <w:b/>
                    <w:bCs/>
                    <w:sz w:val="20"/>
                    <w:szCs w:val="24"/>
                  </w:rPr>
                  <w:t xml:space="preserve">1.2 </w:t>
                </w:r>
                <w:r w:rsidR="00D73D40">
                  <w:rPr>
                    <w:b/>
                    <w:bCs/>
                    <w:sz w:val="20"/>
                    <w:szCs w:val="24"/>
                  </w:rPr>
                  <w:t xml:space="preserve">Aktuelle Änderungen der Maßnahme </w:t>
                </w:r>
                <w:r w:rsidR="00D73D40">
                  <w:rPr>
                    <w:sz w:val="20"/>
                    <w:szCs w:val="24"/>
                  </w:rPr>
                  <w:t>(nur auszufüllen bei Änderungsantrag für die Folgejahre)</w:t>
                </w:r>
              </w:p>
            </w:tc>
          </w:tr>
          <w:tr w:rsidR="00D73D40" w:rsidTr="009D08C2">
            <w:trPr>
              <w:trHeight w:val="926"/>
            </w:trPr>
            <w:tc>
              <w:tcPr>
                <w:tcW w:w="9639" w:type="dxa"/>
              </w:tcPr>
              <w:p w:rsidR="00D73D40" w:rsidRPr="00E53097" w:rsidRDefault="00D73D40" w:rsidP="009D08C2">
                <w:pPr>
                  <w:rPr>
                    <w:rFonts w:cs="Arial"/>
                    <w:bCs/>
                    <w:sz w:val="20"/>
                    <w:szCs w:val="24"/>
                  </w:rPr>
                </w:pPr>
              </w:p>
              <w:sdt>
                <w:sdtPr>
                  <w:rPr>
                    <w:rFonts w:ascii="Times New Roman" w:hAnsi="Times New Roman"/>
                    <w:bCs/>
                    <w:sz w:val="20"/>
                    <w:szCs w:val="24"/>
                  </w:rPr>
                  <w:id w:val="2098592023"/>
                  <w:placeholder>
                    <w:docPart w:val="C92AF31E34EE4AEFB844CA1B4FB8CEF9"/>
                  </w:placeholder>
                  <w:showingPlcHdr/>
                </w:sdtPr>
                <w:sdtEndPr/>
                <w:sdtContent>
                  <w:p w:rsidR="00D73D40" w:rsidRPr="000B7CF4" w:rsidRDefault="005F2BBA" w:rsidP="009D08C2">
                    <w:pPr>
                      <w:rPr>
                        <w:rFonts w:ascii="Times New Roman" w:hAnsi="Times New Roman"/>
                        <w:bCs/>
                        <w:sz w:val="20"/>
                        <w:szCs w:val="24"/>
                      </w:rPr>
                    </w:pPr>
                    <w:r w:rsidRPr="005F2BBA">
                      <w:rPr>
                        <w:rStyle w:val="Platzhaltertext"/>
                        <w:vanish/>
                        <w:sz w:val="20"/>
                      </w:rPr>
                      <w:t>Klicken Sie hier, um Text einzugeben.</w:t>
                    </w:r>
                  </w:p>
                </w:sdtContent>
              </w:sdt>
            </w:tc>
          </w:tr>
        </w:tbl>
        <w:p w:rsidR="00D73D40" w:rsidRPr="00A455EA" w:rsidRDefault="00D73D40" w:rsidP="00D73D40">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73D40" w:rsidTr="009D08C2">
            <w:trPr>
              <w:trHeight w:hRule="exact" w:val="890"/>
            </w:trPr>
            <w:tc>
              <w:tcPr>
                <w:tcW w:w="9639" w:type="dxa"/>
                <w:vAlign w:val="center"/>
              </w:tcPr>
              <w:p w:rsidR="00D73D40" w:rsidRDefault="00B2049E" w:rsidP="00B2049E">
                <w:pPr>
                  <w:rPr>
                    <w:sz w:val="20"/>
                    <w:szCs w:val="24"/>
                  </w:rPr>
                </w:pPr>
                <w:r w:rsidRPr="00E53097">
                  <w:rPr>
                    <w:b/>
                    <w:bCs/>
                    <w:sz w:val="22"/>
                    <w:szCs w:val="22"/>
                  </w:rPr>
                  <w:t xml:space="preserve">D2. </w:t>
                </w:r>
                <w:r w:rsidR="00D73D40" w:rsidRPr="00E53097">
                  <w:rPr>
                    <w:b/>
                    <w:bCs/>
                    <w:sz w:val="22"/>
                    <w:szCs w:val="22"/>
                  </w:rPr>
                  <w:t>Vernetzung / Wechselwirkung mit anderen Maßnahmen</w:t>
                </w:r>
                <w:r w:rsidR="00D73D40">
                  <w:rPr>
                    <w:b/>
                    <w:bCs/>
                    <w:sz w:val="20"/>
                    <w:szCs w:val="24"/>
                  </w:rPr>
                  <w:t xml:space="preserve"> </w:t>
                </w:r>
                <w:r w:rsidR="00D73D40">
                  <w:rPr>
                    <w:sz w:val="20"/>
                    <w:szCs w:val="24"/>
                  </w:rPr>
                  <w:t>(nur auszufüllen, wenn die Zielerreichung von der Durchführung in Kombination mit der vernetzten Maßnahme abhängt)</w:t>
                </w:r>
                <w:r w:rsidR="00D73D40">
                  <w:rPr>
                    <w:i/>
                    <w:iCs/>
                    <w:sz w:val="20"/>
                    <w:szCs w:val="24"/>
                  </w:rPr>
                  <w:t xml:space="preserve"> </w:t>
                </w:r>
                <w:r w:rsidR="00D73D40">
                  <w:rPr>
                    <w:i/>
                    <w:iCs/>
                    <w:sz w:val="20"/>
                    <w:szCs w:val="24"/>
                  </w:rPr>
                  <w:br/>
                  <w:t>(Art. 4 Abs. 2 a</w:t>
                </w:r>
                <w:r w:rsidR="00D73D40" w:rsidRPr="00D13647">
                  <w:rPr>
                    <w:i/>
                    <w:iCs/>
                    <w:sz w:val="14"/>
                    <w:szCs w:val="14"/>
                  </w:rPr>
                  <w:t>)</w:t>
                </w:r>
                <w:r w:rsidR="00D73D40">
                  <w:rPr>
                    <w:i/>
                    <w:iCs/>
                    <w:sz w:val="20"/>
                    <w:szCs w:val="24"/>
                  </w:rPr>
                  <w:t xml:space="preserve"> </w:t>
                </w:r>
                <w:r w:rsidR="00D73D40" w:rsidRPr="008672A0">
                  <w:rPr>
                    <w:i/>
                    <w:iCs/>
                    <w:sz w:val="20"/>
                    <w:szCs w:val="24"/>
                  </w:rPr>
                  <w:t xml:space="preserve">DVO (EU) </w:t>
                </w:r>
                <w:r w:rsidR="00D73D40">
                  <w:rPr>
                    <w:i/>
                    <w:iCs/>
                    <w:sz w:val="20"/>
                    <w:szCs w:val="24"/>
                  </w:rPr>
                  <w:t>2017/892)</w:t>
                </w:r>
              </w:p>
            </w:tc>
          </w:tr>
          <w:tr w:rsidR="00D73D40" w:rsidTr="009D08C2">
            <w:trPr>
              <w:trHeight w:val="1134"/>
            </w:trPr>
            <w:tc>
              <w:tcPr>
                <w:tcW w:w="9639" w:type="dxa"/>
              </w:tcPr>
              <w:p w:rsidR="00D73D40" w:rsidRPr="00E53097" w:rsidRDefault="00D73D40" w:rsidP="009D08C2">
                <w:pPr>
                  <w:rPr>
                    <w:rFonts w:cs="Arial"/>
                    <w:bCs/>
                    <w:sz w:val="20"/>
                    <w:szCs w:val="24"/>
                  </w:rPr>
                </w:pPr>
              </w:p>
              <w:sdt>
                <w:sdtPr>
                  <w:rPr>
                    <w:rFonts w:ascii="Times New Roman" w:hAnsi="Times New Roman"/>
                    <w:bCs/>
                    <w:sz w:val="20"/>
                    <w:szCs w:val="24"/>
                  </w:rPr>
                  <w:id w:val="294268728"/>
                  <w:placeholder>
                    <w:docPart w:val="FF099236B2E3450FB492138B4219FE95"/>
                  </w:placeholder>
                  <w:showingPlcHdr/>
                </w:sdtPr>
                <w:sdtEndPr/>
                <w:sdtContent>
                  <w:p w:rsidR="00D73D40" w:rsidRPr="000B7CF4" w:rsidRDefault="005F2BBA" w:rsidP="009D08C2">
                    <w:pPr>
                      <w:rPr>
                        <w:rFonts w:ascii="Times New Roman" w:hAnsi="Times New Roman"/>
                        <w:bCs/>
                        <w:sz w:val="20"/>
                        <w:szCs w:val="24"/>
                      </w:rPr>
                    </w:pPr>
                    <w:r w:rsidRPr="005F2BBA">
                      <w:rPr>
                        <w:rStyle w:val="Platzhaltertext"/>
                        <w:vanish/>
                        <w:sz w:val="20"/>
                      </w:rPr>
                      <w:t>Klicken Sie hier, um Text einzugeben.</w:t>
                    </w:r>
                  </w:p>
                </w:sdtContent>
              </w:sdt>
            </w:tc>
          </w:tr>
        </w:tbl>
        <w:p w:rsidR="0077522D" w:rsidRPr="005236C9" w:rsidRDefault="0077522D" w:rsidP="00D73D40">
          <w:pPr>
            <w:spacing w:before="240" w:after="360"/>
            <w:rPr>
              <w:rFonts w:cs="Arial"/>
              <w:iCs/>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3"/>
          </w:tblGrid>
          <w:tr w:rsidR="00081FDE" w:rsidTr="009D08C2">
            <w:trPr>
              <w:trHeight w:hRule="exact" w:val="1223"/>
            </w:trPr>
            <w:tc>
              <w:tcPr>
                <w:tcW w:w="9639" w:type="dxa"/>
                <w:gridSpan w:val="2"/>
              </w:tcPr>
              <w:p w:rsidR="00081FDE" w:rsidRDefault="00081FDE" w:rsidP="00B2049E">
                <w:pPr>
                  <w:spacing w:before="120"/>
                  <w:rPr>
                    <w:b/>
                    <w:bCs/>
                    <w:sz w:val="20"/>
                    <w:szCs w:val="24"/>
                  </w:rPr>
                </w:pPr>
                <w:r>
                  <w:br w:type="page"/>
                </w:r>
                <w:r w:rsidR="00B2049E" w:rsidRPr="00E53097">
                  <w:rPr>
                    <w:b/>
                    <w:sz w:val="22"/>
                    <w:szCs w:val="22"/>
                  </w:rPr>
                  <w:t xml:space="preserve">D3. </w:t>
                </w:r>
                <w:r w:rsidRPr="00E53097">
                  <w:rPr>
                    <w:b/>
                    <w:bCs/>
                    <w:sz w:val="22"/>
                    <w:szCs w:val="22"/>
                  </w:rPr>
                  <w:t>Übersicht der Maßnahmendurchführung</w:t>
                </w:r>
                <w:r>
                  <w:rPr>
                    <w:b/>
                    <w:bCs/>
                    <w:sz w:val="20"/>
                    <w:szCs w:val="24"/>
                  </w:rPr>
                  <w:t xml:space="preserve"> </w:t>
                </w:r>
                <w:r>
                  <w:rPr>
                    <w:i/>
                    <w:iCs/>
                    <w:sz w:val="20"/>
                    <w:szCs w:val="24"/>
                  </w:rPr>
                  <w:t>(Art. 4 Abs. 1 e</w:t>
                </w:r>
                <w:r w:rsidRPr="00D13647">
                  <w:rPr>
                    <w:i/>
                    <w:iCs/>
                    <w:sz w:val="14"/>
                    <w:szCs w:val="14"/>
                  </w:rPr>
                  <w:t>)</w:t>
                </w:r>
                <w:r>
                  <w:rPr>
                    <w:i/>
                    <w:iCs/>
                    <w:sz w:val="20"/>
                    <w:szCs w:val="24"/>
                  </w:rPr>
                  <w:t xml:space="preserve"> </w:t>
                </w:r>
                <w:r w:rsidRPr="008672A0">
                  <w:rPr>
                    <w:i/>
                    <w:iCs/>
                    <w:sz w:val="20"/>
                    <w:szCs w:val="24"/>
                  </w:rPr>
                  <w:t xml:space="preserve">DVO (EU) </w:t>
                </w:r>
                <w:r>
                  <w:rPr>
                    <w:i/>
                    <w:iCs/>
                    <w:sz w:val="20"/>
                    <w:szCs w:val="24"/>
                  </w:rPr>
                  <w:t>2017/892)</w:t>
                </w:r>
              </w:p>
              <w:p w:rsidR="00081FDE" w:rsidRDefault="00081FDE" w:rsidP="009D08C2">
                <w:pPr>
                  <w:spacing w:before="120"/>
                  <w:ind w:left="497"/>
                  <w:rPr>
                    <w:b/>
                    <w:bCs/>
                    <w:sz w:val="20"/>
                    <w:szCs w:val="24"/>
                  </w:rPr>
                </w:pPr>
                <w:r>
                  <w:rPr>
                    <w:sz w:val="20"/>
                    <w:szCs w:val="24"/>
                  </w:rPr>
                  <w:t>Bitte geben Sie in den jeweiligen Durchführungsjahren die Aktionen an, die innerhalb der Maßnahme umgesetzt werden sollen. Aktionen, die sich über mehrere Jahre erstrecken, sind in jedem Jahr einzutragen.</w:t>
                </w:r>
              </w:p>
            </w:tc>
          </w:tr>
          <w:tr w:rsidR="00081FDE" w:rsidTr="009D08C2">
            <w:trPr>
              <w:trHeight w:hRule="exact" w:val="567"/>
            </w:trPr>
            <w:tc>
              <w:tcPr>
                <w:tcW w:w="1276" w:type="dxa"/>
                <w:vAlign w:val="center"/>
              </w:tcPr>
              <w:p w:rsidR="00081FDE" w:rsidRDefault="00081FDE" w:rsidP="009D08C2">
                <w:pPr>
                  <w:spacing w:before="120"/>
                  <w:jc w:val="center"/>
                  <w:rPr>
                    <w:b/>
                    <w:bCs/>
                    <w:sz w:val="20"/>
                    <w:szCs w:val="24"/>
                  </w:rPr>
                </w:pPr>
                <w:r>
                  <w:rPr>
                    <w:b/>
                    <w:bCs/>
                    <w:sz w:val="20"/>
                    <w:szCs w:val="24"/>
                  </w:rPr>
                  <w:t>Jahr</w:t>
                </w:r>
              </w:p>
            </w:tc>
            <w:tc>
              <w:tcPr>
                <w:tcW w:w="8363" w:type="dxa"/>
                <w:vAlign w:val="center"/>
              </w:tcPr>
              <w:p w:rsidR="00081FDE" w:rsidRDefault="00081FDE" w:rsidP="009D08C2">
                <w:pPr>
                  <w:spacing w:before="120"/>
                  <w:rPr>
                    <w:b/>
                    <w:bCs/>
                    <w:sz w:val="20"/>
                    <w:szCs w:val="24"/>
                  </w:rPr>
                </w:pPr>
                <w:r>
                  <w:rPr>
                    <w:b/>
                    <w:bCs/>
                    <w:sz w:val="20"/>
                    <w:szCs w:val="24"/>
                  </w:rPr>
                  <w:t>Geplante Aktionen</w:t>
                </w:r>
              </w:p>
            </w:tc>
          </w:tr>
          <w:tr w:rsidR="00081FDE" w:rsidRPr="00E53097" w:rsidTr="009D08C2">
            <w:trPr>
              <w:trHeight w:val="1701"/>
            </w:trPr>
            <w:tc>
              <w:tcPr>
                <w:tcW w:w="1276" w:type="dxa"/>
              </w:tcPr>
              <w:p w:rsidR="00081FDE" w:rsidRPr="00E53097" w:rsidRDefault="00081FDE" w:rsidP="009D08C2">
                <w:pPr>
                  <w:spacing w:before="120"/>
                  <w:jc w:val="center"/>
                  <w:rPr>
                    <w:rFonts w:cs="Arial"/>
                    <w:b/>
                    <w:bCs/>
                    <w:sz w:val="20"/>
                    <w:szCs w:val="24"/>
                  </w:rPr>
                </w:pPr>
                <w:r w:rsidRPr="00E53097">
                  <w:rPr>
                    <w:rFonts w:cs="Arial"/>
                    <w:b/>
                    <w:bCs/>
                    <w:sz w:val="20"/>
                    <w:szCs w:val="24"/>
                  </w:rPr>
                  <w:t>2019</w:t>
                </w:r>
              </w:p>
            </w:tc>
            <w:sdt>
              <w:sdtPr>
                <w:rPr>
                  <w:rFonts w:ascii="Times New Roman" w:hAnsi="Times New Roman"/>
                  <w:bCs/>
                  <w:sz w:val="20"/>
                  <w:szCs w:val="24"/>
                </w:rPr>
                <w:id w:val="-1509520978"/>
                <w:placeholder>
                  <w:docPart w:val="CEC35E60B6004FC8AB162EF13E2415B1"/>
                </w:placeholder>
                <w:showingPlcHdr/>
              </w:sdtPr>
              <w:sdtEndPr/>
              <w:sdtContent>
                <w:tc>
                  <w:tcPr>
                    <w:tcW w:w="8363" w:type="dxa"/>
                  </w:tcPr>
                  <w:p w:rsidR="00081FDE" w:rsidRPr="005236C9" w:rsidRDefault="00D3427E" w:rsidP="00D3427E">
                    <w:pPr>
                      <w:spacing w:before="120"/>
                      <w:rPr>
                        <w:rFonts w:ascii="Times New Roman" w:hAnsi="Times New Roman"/>
                        <w:bCs/>
                        <w:sz w:val="20"/>
                        <w:szCs w:val="24"/>
                      </w:rPr>
                    </w:pPr>
                    <w:r w:rsidRPr="005F2BBA">
                      <w:rPr>
                        <w:rStyle w:val="Platzhaltertext"/>
                        <w:vanish/>
                        <w:sz w:val="20"/>
                      </w:rPr>
                      <w:t>Klicken Sie hier, um Text einzugeben.</w:t>
                    </w:r>
                  </w:p>
                </w:tc>
              </w:sdtContent>
            </w:sdt>
          </w:tr>
          <w:tr w:rsidR="00081FDE" w:rsidRPr="00E53097" w:rsidTr="009D08C2">
            <w:trPr>
              <w:trHeight w:val="1701"/>
            </w:trPr>
            <w:tc>
              <w:tcPr>
                <w:tcW w:w="1276" w:type="dxa"/>
              </w:tcPr>
              <w:p w:rsidR="00081FDE" w:rsidRPr="00E53097" w:rsidRDefault="00081FDE" w:rsidP="009D08C2">
                <w:pPr>
                  <w:spacing w:before="120"/>
                  <w:jc w:val="center"/>
                  <w:rPr>
                    <w:rFonts w:cs="Arial"/>
                    <w:b/>
                    <w:bCs/>
                    <w:sz w:val="20"/>
                    <w:szCs w:val="24"/>
                  </w:rPr>
                </w:pPr>
                <w:r w:rsidRPr="00E53097">
                  <w:rPr>
                    <w:rFonts w:cs="Arial"/>
                    <w:b/>
                    <w:bCs/>
                    <w:sz w:val="20"/>
                    <w:szCs w:val="24"/>
                  </w:rPr>
                  <w:t>2020</w:t>
                </w:r>
              </w:p>
            </w:tc>
            <w:sdt>
              <w:sdtPr>
                <w:rPr>
                  <w:rFonts w:ascii="Times New Roman" w:hAnsi="Times New Roman"/>
                  <w:bCs/>
                  <w:sz w:val="20"/>
                  <w:szCs w:val="24"/>
                </w:rPr>
                <w:id w:val="905035896"/>
                <w:placeholder>
                  <w:docPart w:val="E6E9E71DF5874D71B60D5D13C9237392"/>
                </w:placeholder>
                <w:showingPlcHdr/>
              </w:sdtPr>
              <w:sdtEndPr/>
              <w:sdtContent>
                <w:tc>
                  <w:tcPr>
                    <w:tcW w:w="8363" w:type="dxa"/>
                  </w:tcPr>
                  <w:p w:rsidR="00081FDE" w:rsidRPr="005236C9" w:rsidRDefault="005F2BBA" w:rsidP="009D08C2">
                    <w:pPr>
                      <w:spacing w:before="120"/>
                      <w:rPr>
                        <w:rFonts w:ascii="Times New Roman" w:hAnsi="Times New Roman"/>
                        <w:bCs/>
                        <w:sz w:val="20"/>
                        <w:szCs w:val="24"/>
                      </w:rPr>
                    </w:pPr>
                    <w:r w:rsidRPr="005F2BBA">
                      <w:rPr>
                        <w:rStyle w:val="Platzhaltertext"/>
                        <w:vanish/>
                        <w:sz w:val="20"/>
                      </w:rPr>
                      <w:t>Klicken Sie hier, um Text einzugeben.</w:t>
                    </w:r>
                  </w:p>
                </w:tc>
              </w:sdtContent>
            </w:sdt>
          </w:tr>
          <w:tr w:rsidR="00081FDE" w:rsidRPr="00E53097" w:rsidTr="009D08C2">
            <w:trPr>
              <w:trHeight w:val="1701"/>
            </w:trPr>
            <w:tc>
              <w:tcPr>
                <w:tcW w:w="1276" w:type="dxa"/>
              </w:tcPr>
              <w:p w:rsidR="00081FDE" w:rsidRPr="00E53097" w:rsidRDefault="00081FDE" w:rsidP="009D08C2">
                <w:pPr>
                  <w:spacing w:before="120"/>
                  <w:jc w:val="center"/>
                  <w:rPr>
                    <w:rFonts w:cs="Arial"/>
                    <w:b/>
                    <w:bCs/>
                    <w:sz w:val="20"/>
                    <w:szCs w:val="24"/>
                  </w:rPr>
                </w:pPr>
                <w:r w:rsidRPr="00E53097">
                  <w:rPr>
                    <w:rFonts w:cs="Arial"/>
                    <w:b/>
                    <w:bCs/>
                    <w:sz w:val="20"/>
                    <w:szCs w:val="24"/>
                  </w:rPr>
                  <w:t>2021</w:t>
                </w:r>
              </w:p>
            </w:tc>
            <w:sdt>
              <w:sdtPr>
                <w:rPr>
                  <w:rFonts w:ascii="Times New Roman" w:hAnsi="Times New Roman"/>
                  <w:bCs/>
                  <w:sz w:val="20"/>
                  <w:szCs w:val="24"/>
                </w:rPr>
                <w:id w:val="745845904"/>
                <w:placeholder>
                  <w:docPart w:val="CC6BFB667BFA455E82C3557C0C865DB5"/>
                </w:placeholder>
                <w:showingPlcHdr/>
              </w:sdtPr>
              <w:sdtEndPr/>
              <w:sdtContent>
                <w:tc>
                  <w:tcPr>
                    <w:tcW w:w="8363" w:type="dxa"/>
                  </w:tcPr>
                  <w:p w:rsidR="00081FDE" w:rsidRPr="005236C9" w:rsidRDefault="005F2BBA" w:rsidP="009D08C2">
                    <w:pPr>
                      <w:spacing w:before="120"/>
                      <w:rPr>
                        <w:rFonts w:ascii="Times New Roman" w:hAnsi="Times New Roman"/>
                        <w:bCs/>
                        <w:sz w:val="20"/>
                        <w:szCs w:val="24"/>
                      </w:rPr>
                    </w:pPr>
                    <w:r w:rsidRPr="005F2BBA">
                      <w:rPr>
                        <w:rStyle w:val="Platzhaltertext"/>
                        <w:vanish/>
                        <w:sz w:val="20"/>
                      </w:rPr>
                      <w:t>Klicken Sie hier, um Text einzugeben.</w:t>
                    </w:r>
                  </w:p>
                </w:tc>
              </w:sdtContent>
            </w:sdt>
          </w:tr>
          <w:tr w:rsidR="00081FDE" w:rsidRPr="00E53097" w:rsidTr="009D08C2">
            <w:trPr>
              <w:trHeight w:val="1701"/>
            </w:trPr>
            <w:tc>
              <w:tcPr>
                <w:tcW w:w="1276" w:type="dxa"/>
              </w:tcPr>
              <w:p w:rsidR="00081FDE" w:rsidRPr="00E53097" w:rsidRDefault="00081FDE" w:rsidP="009D08C2">
                <w:pPr>
                  <w:spacing w:before="120"/>
                  <w:jc w:val="center"/>
                  <w:rPr>
                    <w:rFonts w:cs="Arial"/>
                    <w:b/>
                    <w:bCs/>
                    <w:sz w:val="20"/>
                    <w:szCs w:val="24"/>
                  </w:rPr>
                </w:pPr>
                <w:r w:rsidRPr="00E53097">
                  <w:rPr>
                    <w:rFonts w:cs="Arial"/>
                    <w:b/>
                    <w:bCs/>
                    <w:sz w:val="20"/>
                    <w:szCs w:val="24"/>
                  </w:rPr>
                  <w:t>2022</w:t>
                </w:r>
              </w:p>
            </w:tc>
            <w:sdt>
              <w:sdtPr>
                <w:rPr>
                  <w:rFonts w:ascii="Times New Roman" w:hAnsi="Times New Roman"/>
                  <w:bCs/>
                  <w:vanish/>
                  <w:sz w:val="20"/>
                </w:rPr>
                <w:id w:val="1647476384"/>
                <w:placeholder>
                  <w:docPart w:val="765DDD4043E34D9C98EE5271A7DBECFC"/>
                </w:placeholder>
                <w:showingPlcHdr/>
              </w:sdtPr>
              <w:sdtEndPr/>
              <w:sdtContent>
                <w:tc>
                  <w:tcPr>
                    <w:tcW w:w="8363" w:type="dxa"/>
                  </w:tcPr>
                  <w:p w:rsidR="00081FDE" w:rsidRPr="005F2BBA" w:rsidRDefault="005F2BBA" w:rsidP="009D08C2">
                    <w:pPr>
                      <w:spacing w:before="120"/>
                      <w:rPr>
                        <w:rFonts w:ascii="Times New Roman" w:hAnsi="Times New Roman"/>
                        <w:bCs/>
                        <w:vanish/>
                        <w:sz w:val="20"/>
                      </w:rPr>
                    </w:pPr>
                    <w:r w:rsidRPr="005F2BBA">
                      <w:rPr>
                        <w:rStyle w:val="Platzhaltertext"/>
                        <w:vanish/>
                        <w:sz w:val="20"/>
                      </w:rPr>
                      <w:t>Klicken Sie hier, um Text einzugeben.</w:t>
                    </w:r>
                  </w:p>
                </w:tc>
              </w:sdtContent>
            </w:sdt>
          </w:tr>
          <w:tr w:rsidR="00081FDE" w:rsidRPr="00E53097" w:rsidTr="009D08C2">
            <w:trPr>
              <w:trHeight w:val="1701"/>
            </w:trPr>
            <w:tc>
              <w:tcPr>
                <w:tcW w:w="1276" w:type="dxa"/>
              </w:tcPr>
              <w:p w:rsidR="00081FDE" w:rsidRPr="00E53097" w:rsidRDefault="00081FDE" w:rsidP="009D08C2">
                <w:pPr>
                  <w:spacing w:before="120"/>
                  <w:jc w:val="center"/>
                  <w:rPr>
                    <w:rFonts w:cs="Arial"/>
                    <w:b/>
                    <w:bCs/>
                    <w:sz w:val="20"/>
                    <w:szCs w:val="24"/>
                  </w:rPr>
                </w:pPr>
                <w:r w:rsidRPr="00E53097">
                  <w:rPr>
                    <w:rFonts w:cs="Arial"/>
                    <w:b/>
                    <w:bCs/>
                    <w:sz w:val="20"/>
                    <w:szCs w:val="24"/>
                  </w:rPr>
                  <w:t>2023</w:t>
                </w:r>
              </w:p>
            </w:tc>
            <w:sdt>
              <w:sdtPr>
                <w:rPr>
                  <w:rFonts w:ascii="Times New Roman" w:hAnsi="Times New Roman"/>
                  <w:bCs/>
                  <w:vanish/>
                  <w:sz w:val="20"/>
                </w:rPr>
                <w:id w:val="322629308"/>
                <w:placeholder>
                  <w:docPart w:val="C07692DEEF8F44779E2044288D9C3A4F"/>
                </w:placeholder>
                <w:showingPlcHdr/>
              </w:sdtPr>
              <w:sdtEndPr/>
              <w:sdtContent>
                <w:tc>
                  <w:tcPr>
                    <w:tcW w:w="8363" w:type="dxa"/>
                  </w:tcPr>
                  <w:p w:rsidR="00081FDE" w:rsidRPr="005F2BBA" w:rsidRDefault="005F2BBA" w:rsidP="009D08C2">
                    <w:pPr>
                      <w:spacing w:before="120"/>
                      <w:rPr>
                        <w:rFonts w:ascii="Times New Roman" w:hAnsi="Times New Roman"/>
                        <w:bCs/>
                        <w:vanish/>
                        <w:sz w:val="20"/>
                      </w:rPr>
                    </w:pPr>
                    <w:r w:rsidRPr="005F2BBA">
                      <w:rPr>
                        <w:rStyle w:val="Platzhaltertext"/>
                        <w:vanish/>
                        <w:sz w:val="20"/>
                      </w:rPr>
                      <w:t>Klicken Sie hier, um Text einzugeben.</w:t>
                    </w:r>
                  </w:p>
                </w:tc>
              </w:sdtContent>
            </w:sdt>
          </w:tr>
        </w:tbl>
        <w:p w:rsidR="00081FDE" w:rsidRDefault="00081FDE" w:rsidP="00081FDE"/>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5811"/>
          </w:tblGrid>
          <w:tr w:rsidR="00081FDE" w:rsidTr="009D08C2">
            <w:trPr>
              <w:trHeight w:hRule="exact" w:val="780"/>
            </w:trPr>
            <w:tc>
              <w:tcPr>
                <w:tcW w:w="9639" w:type="dxa"/>
                <w:gridSpan w:val="3"/>
                <w:tcBorders>
                  <w:bottom w:val="dotted" w:sz="4" w:space="0" w:color="auto"/>
                </w:tcBorders>
                <w:vAlign w:val="center"/>
              </w:tcPr>
              <w:p w:rsidR="00081FDE" w:rsidRDefault="00081FDE" w:rsidP="00B2049E">
                <w:pPr>
                  <w:rPr>
                    <w:b/>
                    <w:bCs/>
                    <w:sz w:val="20"/>
                    <w:szCs w:val="24"/>
                  </w:rPr>
                </w:pPr>
                <w:r>
                  <w:rPr>
                    <w:b/>
                    <w:bCs/>
                    <w:sz w:val="20"/>
                    <w:szCs w:val="24"/>
                  </w:rPr>
                  <w:br w:type="page"/>
                </w:r>
                <w:r>
                  <w:rPr>
                    <w:b/>
                    <w:bCs/>
                    <w:sz w:val="20"/>
                    <w:szCs w:val="24"/>
                  </w:rPr>
                  <w:br w:type="page"/>
                </w:r>
                <w:r w:rsidR="00B2049E" w:rsidRPr="00E53097">
                  <w:rPr>
                    <w:b/>
                    <w:bCs/>
                    <w:sz w:val="22"/>
                    <w:szCs w:val="22"/>
                  </w:rPr>
                  <w:t xml:space="preserve">D4. </w:t>
                </w:r>
                <w:r w:rsidRPr="00E53097">
                  <w:rPr>
                    <w:b/>
                    <w:bCs/>
                    <w:sz w:val="22"/>
                    <w:szCs w:val="22"/>
                  </w:rPr>
                  <w:t xml:space="preserve">Liegt bei einer Aktion innerhalb der Maßnahme eine Ersatzinvestition vor? </w:t>
                </w:r>
                <w:r w:rsidRPr="00E53097">
                  <w:rPr>
                    <w:b/>
                    <w:bCs/>
                    <w:sz w:val="22"/>
                    <w:szCs w:val="22"/>
                  </w:rPr>
                  <w:br/>
                </w:r>
                <w:r>
                  <w:rPr>
                    <w:sz w:val="20"/>
                    <w:szCs w:val="24"/>
                  </w:rPr>
                  <w:t>(d.h. die Zweckbindungsfrist des zu ersetzenden Gutes ist noch nicht abgelaufen)</w:t>
                </w:r>
                <w:r>
                  <w:rPr>
                    <w:b/>
                    <w:bCs/>
                    <w:sz w:val="20"/>
                    <w:szCs w:val="24"/>
                  </w:rPr>
                  <w:t xml:space="preserve"> </w:t>
                </w:r>
                <w:r>
                  <w:rPr>
                    <w:b/>
                    <w:bCs/>
                    <w:sz w:val="20"/>
                    <w:szCs w:val="24"/>
                  </w:rPr>
                  <w:br/>
                </w:r>
                <w:r>
                  <w:rPr>
                    <w:i/>
                    <w:iCs/>
                    <w:sz w:val="20"/>
                    <w:szCs w:val="24"/>
                  </w:rPr>
                  <w:t xml:space="preserve">(Art. 31 Abs. 6 Del. </w:t>
                </w:r>
                <w:r w:rsidRPr="00FB3E74">
                  <w:rPr>
                    <w:i/>
                    <w:iCs/>
                    <w:sz w:val="20"/>
                    <w:szCs w:val="24"/>
                  </w:rPr>
                  <w:t xml:space="preserve">VO (EU) </w:t>
                </w:r>
                <w:r>
                  <w:rPr>
                    <w:i/>
                    <w:iCs/>
                    <w:sz w:val="20"/>
                    <w:szCs w:val="24"/>
                  </w:rPr>
                  <w:t>2017/891)</w:t>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60"/>
                  <w:ind w:left="1631" w:hanging="1489"/>
                  <w:rPr>
                    <w:sz w:val="20"/>
                  </w:rPr>
                </w:pPr>
                <w:sdt>
                  <w:sdtPr>
                    <w:rPr>
                      <w:sz w:val="20"/>
                    </w:rPr>
                    <w:id w:val="2081096370"/>
                    <w14:checkbox>
                      <w14:checked w14:val="0"/>
                      <w14:checkedState w14:val="2612" w14:font="MS Gothic"/>
                      <w14:uncheckedState w14:val="2610" w14:font="MS Gothic"/>
                    </w14:checkbox>
                  </w:sdtPr>
                  <w:sdtEndPr/>
                  <w:sdtContent>
                    <w:r w:rsidR="006F490A">
                      <w:rPr>
                        <w:rFonts w:ascii="MS Gothic" w:eastAsia="MS Gothic" w:hAnsi="MS Gothic" w:hint="eastAsia"/>
                        <w:sz w:val="20"/>
                      </w:rPr>
                      <w:t>☐</w:t>
                    </w:r>
                  </w:sdtContent>
                </w:sdt>
                <w:r w:rsidR="00081FDE">
                  <w:rPr>
                    <w:sz w:val="20"/>
                  </w:rPr>
                  <w:t xml:space="preserve"> nein</w:t>
                </w:r>
              </w:p>
            </w:tc>
            <w:tc>
              <w:tcPr>
                <w:tcW w:w="8079" w:type="dxa"/>
                <w:gridSpan w:val="2"/>
                <w:tcBorders>
                  <w:top w:val="dotted" w:sz="4" w:space="0" w:color="auto"/>
                  <w:left w:val="dotted" w:sz="4" w:space="0" w:color="auto"/>
                  <w:bottom w:val="dotted" w:sz="4" w:space="0" w:color="auto"/>
                </w:tcBorders>
              </w:tcPr>
              <w:p w:rsidR="00081FDE" w:rsidRDefault="001C6468" w:rsidP="009D08C2">
                <w:pPr>
                  <w:tabs>
                    <w:tab w:val="left" w:pos="638"/>
                  </w:tabs>
                  <w:spacing w:before="60"/>
                  <w:ind w:left="638" w:hanging="638"/>
                  <w:rPr>
                    <w:sz w:val="20"/>
                  </w:rPr>
                </w:pPr>
                <w:sdt>
                  <w:sdtPr>
                    <w:rPr>
                      <w:sz w:val="20"/>
                    </w:rPr>
                    <w:id w:val="-877936428"/>
                    <w14:checkbox>
                      <w14:checked w14:val="0"/>
                      <w14:checkedState w14:val="2612" w14:font="MS Gothic"/>
                      <w14:uncheckedState w14:val="2610" w14:font="MS Gothic"/>
                    </w14:checkbox>
                  </w:sdtPr>
                  <w:sdtEndPr/>
                  <w:sdtContent>
                    <w:r w:rsidR="006F490A">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sz w:val="20"/>
                  </w:rPr>
                  <w:id w:val="-1754891733"/>
                  <w:showingPlcHdr/>
                </w:sdtPr>
                <w:sdtEndPr/>
                <w:sdtContent>
                  <w:p w:rsidR="00081FDE" w:rsidRDefault="006F490A" w:rsidP="009D08C2">
                    <w:pPr>
                      <w:tabs>
                        <w:tab w:val="left" w:pos="1064"/>
                      </w:tabs>
                      <w:spacing w:before="60"/>
                      <w:ind w:left="709"/>
                      <w:rPr>
                        <w:sz w:val="20"/>
                      </w:rPr>
                    </w:pPr>
                    <w:r w:rsidRPr="006F490A">
                      <w:rPr>
                        <w:rStyle w:val="Platzhaltertext"/>
                        <w:vanish/>
                        <w:sz w:val="20"/>
                      </w:rPr>
                      <w:t>Klicken Sie hier, um Text einzugeben.</w:t>
                    </w:r>
                  </w:p>
                </w:sdtContent>
              </w:sdt>
            </w:tc>
          </w:tr>
          <w:tr w:rsidR="00081FDE" w:rsidTr="009D08C2">
            <w:trPr>
              <w:cantSplit/>
              <w:trHeight w:val="359"/>
            </w:trPr>
            <w:tc>
              <w:tcPr>
                <w:tcW w:w="9639" w:type="dxa"/>
                <w:gridSpan w:val="3"/>
                <w:tcBorders>
                  <w:top w:val="dotted" w:sz="4" w:space="0" w:color="auto"/>
                  <w:bottom w:val="nil"/>
                </w:tcBorders>
              </w:tcPr>
              <w:p w:rsidR="00081FDE" w:rsidRDefault="00081FDE" w:rsidP="009D08C2">
                <w:pPr>
                  <w:spacing w:before="60"/>
                  <w:ind w:left="4608" w:hanging="4536"/>
                  <w:rPr>
                    <w:sz w:val="20"/>
                  </w:rPr>
                </w:pPr>
                <w:r>
                  <w:rPr>
                    <w:sz w:val="20"/>
                  </w:rPr>
                  <w:t>wenn ja, der Restwert der ersetzten Investition wird...</w:t>
                </w:r>
              </w:p>
            </w:tc>
          </w:tr>
          <w:tr w:rsidR="00081FDE" w:rsidTr="009D08C2">
            <w:trPr>
              <w:cantSplit/>
              <w:trHeight w:val="691"/>
            </w:trPr>
            <w:tc>
              <w:tcPr>
                <w:tcW w:w="3828" w:type="dxa"/>
                <w:gridSpan w:val="2"/>
                <w:tcBorders>
                  <w:top w:val="nil"/>
                  <w:bottom w:val="dotted" w:sz="4" w:space="0" w:color="auto"/>
                  <w:right w:val="nil"/>
                </w:tcBorders>
              </w:tcPr>
              <w:p w:rsidR="00081FDE" w:rsidRDefault="00081FDE" w:rsidP="009D08C2">
                <w:pPr>
                  <w:spacing w:before="60"/>
                  <w:rPr>
                    <w:sz w:val="20"/>
                  </w:rPr>
                </w:pPr>
                <w:r>
                  <w:rPr>
                    <w:sz w:val="20"/>
                  </w:rPr>
                  <w:t xml:space="preserve">...dem Betriebsfonds der EO zugeführt           </w:t>
                </w:r>
              </w:p>
              <w:p w:rsidR="00081FDE" w:rsidRDefault="00081FDE" w:rsidP="009D08C2">
                <w:pPr>
                  <w:spacing w:before="60"/>
                  <w:rPr>
                    <w:sz w:val="20"/>
                  </w:rPr>
                </w:pPr>
                <w:r>
                  <w:rPr>
                    <w:sz w:val="20"/>
                  </w:rPr>
                  <w:t xml:space="preserve">...von den Ersetzungskosten abgezogen </w:t>
                </w:r>
              </w:p>
            </w:tc>
            <w:tc>
              <w:tcPr>
                <w:tcW w:w="5811" w:type="dxa"/>
                <w:tcBorders>
                  <w:top w:val="nil"/>
                  <w:left w:val="nil"/>
                  <w:bottom w:val="dotted" w:sz="4" w:space="0" w:color="auto"/>
                </w:tcBorders>
              </w:tcPr>
              <w:sdt>
                <w:sdtPr>
                  <w:rPr>
                    <w:sz w:val="20"/>
                  </w:rPr>
                  <w:id w:val="-645970228"/>
                  <w14:checkbox>
                    <w14:checked w14:val="0"/>
                    <w14:checkedState w14:val="2612" w14:font="MS Gothic"/>
                    <w14:uncheckedState w14:val="2610" w14:font="MS Gothic"/>
                  </w14:checkbox>
                </w:sdtPr>
                <w:sdtEndPr/>
                <w:sdtContent>
                  <w:p w:rsidR="00081FDE" w:rsidRDefault="006F490A" w:rsidP="009D08C2">
                    <w:pPr>
                      <w:spacing w:before="60"/>
                      <w:rPr>
                        <w:sz w:val="20"/>
                      </w:rPr>
                    </w:pPr>
                    <w:r>
                      <w:rPr>
                        <w:rFonts w:ascii="MS Gothic" w:eastAsia="MS Gothic" w:hAnsi="MS Gothic" w:hint="eastAsia"/>
                        <w:sz w:val="20"/>
                      </w:rPr>
                      <w:t>☐</w:t>
                    </w:r>
                  </w:p>
                </w:sdtContent>
              </w:sdt>
              <w:sdt>
                <w:sdtPr>
                  <w:rPr>
                    <w:sz w:val="20"/>
                  </w:rPr>
                  <w:id w:val="340121932"/>
                  <w14:checkbox>
                    <w14:checked w14:val="0"/>
                    <w14:checkedState w14:val="2612" w14:font="MS Gothic"/>
                    <w14:uncheckedState w14:val="2610" w14:font="MS Gothic"/>
                  </w14:checkbox>
                </w:sdtPr>
                <w:sdtEndPr/>
                <w:sdtContent>
                  <w:p w:rsidR="00081FDE" w:rsidRDefault="006F490A" w:rsidP="009D08C2">
                    <w:pPr>
                      <w:spacing w:before="60"/>
                      <w:rPr>
                        <w:sz w:val="20"/>
                      </w:rPr>
                    </w:pPr>
                    <w:r>
                      <w:rPr>
                        <w:rFonts w:ascii="MS Gothic" w:eastAsia="MS Gothic" w:hAnsi="MS Gothic" w:hint="eastAsia"/>
                        <w:sz w:val="20"/>
                      </w:rPr>
                      <w:t>☐</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trHeight w:val="890"/>
            </w:trPr>
            <w:tc>
              <w:tcPr>
                <w:tcW w:w="9639" w:type="dxa"/>
                <w:gridSpan w:val="2"/>
                <w:tcBorders>
                  <w:bottom w:val="dotted" w:sz="4" w:space="0" w:color="auto"/>
                </w:tcBorders>
                <w:vAlign w:val="center"/>
              </w:tcPr>
              <w:p w:rsidR="00081FDE" w:rsidRDefault="00B2049E" w:rsidP="00B2049E">
                <w:pPr>
                  <w:rPr>
                    <w:b/>
                    <w:bCs/>
                    <w:sz w:val="20"/>
                    <w:szCs w:val="24"/>
                  </w:rPr>
                </w:pPr>
                <w:r w:rsidRPr="00E53097">
                  <w:rPr>
                    <w:b/>
                    <w:bCs/>
                    <w:sz w:val="22"/>
                    <w:szCs w:val="22"/>
                  </w:rPr>
                  <w:t xml:space="preserve">D5. </w:t>
                </w:r>
                <w:r w:rsidR="00081FDE" w:rsidRPr="00E53097">
                  <w:rPr>
                    <w:b/>
                    <w:bCs/>
                    <w:sz w:val="22"/>
                    <w:szCs w:val="22"/>
                  </w:rPr>
                  <w:t xml:space="preserve">Liegt bei einer Aktion innerhalb der Maßnahme eine Investition in Einzelbetrieben vor? </w:t>
                </w:r>
                <w:r w:rsidR="00081FDE" w:rsidRPr="005520B6">
                  <w:rPr>
                    <w:sz w:val="20"/>
                    <w:szCs w:val="24"/>
                  </w:rPr>
                  <w:t>(d.h. die Investition oder Aktion wird, unabhängig von den Eigentumsverhältnissen in Bezug auf das anzu</w:t>
                </w:r>
                <w:r w:rsidR="00081FDE" w:rsidRPr="005520B6">
                  <w:rPr>
                    <w:sz w:val="20"/>
                    <w:szCs w:val="24"/>
                  </w:rPr>
                  <w:softHyphen/>
                  <w:t xml:space="preserve">schaffende Gut, in einem Mitgliedsbetrieb der EO durchgeführt) </w:t>
                </w:r>
                <w:r w:rsidR="00081FDE" w:rsidRPr="005520B6">
                  <w:rPr>
                    <w:sz w:val="20"/>
                    <w:szCs w:val="24"/>
                  </w:rPr>
                  <w:br/>
                </w:r>
                <w:r w:rsidR="00081FDE" w:rsidRPr="005520B6">
                  <w:rPr>
                    <w:i/>
                    <w:iCs/>
                    <w:sz w:val="20"/>
                    <w:szCs w:val="24"/>
                  </w:rPr>
                  <w:t>(Art. 31 Abs. 7 Del. VO (EU) 2017/891)</w:t>
                </w:r>
                <w:r w:rsidR="00081FDE" w:rsidRPr="005520B6">
                  <w:rPr>
                    <w:i/>
                    <w:iCs/>
                    <w:sz w:val="20"/>
                    <w:szCs w:val="24"/>
                  </w:rPr>
                  <w:br/>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tabs>
                    <w:tab w:val="left" w:pos="497"/>
                  </w:tabs>
                  <w:spacing w:before="60"/>
                  <w:ind w:left="497" w:hanging="355"/>
                  <w:rPr>
                    <w:sz w:val="20"/>
                  </w:rPr>
                </w:pPr>
                <w:sdt>
                  <w:sdtPr>
                    <w:rPr>
                      <w:sz w:val="20"/>
                    </w:rPr>
                    <w:id w:val="1219248094"/>
                    <w14:checkbox>
                      <w14:checked w14:val="0"/>
                      <w14:checkedState w14:val="2612" w14:font="MS Gothic"/>
                      <w14:uncheckedState w14:val="2610" w14:font="MS Gothic"/>
                    </w14:checkbox>
                  </w:sdtPr>
                  <w:sdtEndPr/>
                  <w:sdtContent>
                    <w:r w:rsidR="006F490A">
                      <w:rPr>
                        <w:rFonts w:ascii="MS Gothic" w:eastAsia="MS Gothic" w:hAnsi="MS Gothic" w:hint="eastAsia"/>
                        <w:sz w:val="20"/>
                      </w:rPr>
                      <w:t>☐</w:t>
                    </w:r>
                  </w:sdtContent>
                </w:sdt>
                <w:r w:rsidR="00081FDE">
                  <w:rPr>
                    <w:sz w:val="20"/>
                  </w:rPr>
                  <w:t xml:space="preserve"> nein</w:t>
                </w:r>
              </w:p>
            </w:tc>
            <w:tc>
              <w:tcPr>
                <w:tcW w:w="8079" w:type="dxa"/>
                <w:tcBorders>
                  <w:top w:val="dotted" w:sz="4" w:space="0" w:color="auto"/>
                  <w:left w:val="dotted" w:sz="4" w:space="0" w:color="auto"/>
                  <w:bottom w:val="dotted" w:sz="4" w:space="0" w:color="auto"/>
                </w:tcBorders>
              </w:tcPr>
              <w:p w:rsidR="00081FDE" w:rsidRDefault="001C6468" w:rsidP="009D08C2">
                <w:pPr>
                  <w:tabs>
                    <w:tab w:val="left" w:pos="638"/>
                  </w:tabs>
                  <w:spacing w:before="60"/>
                  <w:ind w:left="638" w:hanging="638"/>
                  <w:rPr>
                    <w:sz w:val="20"/>
                  </w:rPr>
                </w:pPr>
                <w:sdt>
                  <w:sdtPr>
                    <w:rPr>
                      <w:sz w:val="20"/>
                    </w:rPr>
                    <w:id w:val="-154538529"/>
                    <w14:checkbox>
                      <w14:checked w14:val="0"/>
                      <w14:checkedState w14:val="2612" w14:font="MS Gothic"/>
                      <w14:uncheckedState w14:val="2610" w14:font="MS Gothic"/>
                    </w14:checkbox>
                  </w:sdtPr>
                  <w:sdtEndPr/>
                  <w:sdtContent>
                    <w:r w:rsidR="006F490A">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vanish/>
                    <w:sz w:val="20"/>
                  </w:rPr>
                  <w:id w:val="612645154"/>
                  <w:showingPlcHdr/>
                </w:sdtPr>
                <w:sdtEndPr/>
                <w:sdtContent>
                  <w:p w:rsidR="00081FDE" w:rsidRPr="006F490A" w:rsidRDefault="00D3427E" w:rsidP="00D3427E">
                    <w:pPr>
                      <w:tabs>
                        <w:tab w:val="left" w:pos="1064"/>
                      </w:tabs>
                      <w:spacing w:before="60"/>
                      <w:ind w:left="709"/>
                      <w:rPr>
                        <w:vanish/>
                        <w:sz w:val="20"/>
                      </w:rPr>
                    </w:pPr>
                    <w:r w:rsidRPr="006F490A">
                      <w:rPr>
                        <w:rStyle w:val="Platzhaltertext"/>
                        <w:vanish/>
                        <w:sz w:val="20"/>
                      </w:rPr>
                      <w:t>Klicken Sie hier, um Text einzugeben.</w:t>
                    </w:r>
                  </w:p>
                </w:sdtContent>
              </w:sdt>
            </w:tc>
          </w:tr>
          <w:tr w:rsidR="00081FDE" w:rsidTr="009D08C2">
            <w:trPr>
              <w:trHeight w:val="2835"/>
            </w:trPr>
            <w:tc>
              <w:tcPr>
                <w:tcW w:w="9639" w:type="dxa"/>
                <w:gridSpan w:val="2"/>
                <w:tcBorders>
                  <w:top w:val="dotted" w:sz="4" w:space="0" w:color="auto"/>
                </w:tcBorders>
              </w:tcPr>
              <w:p w:rsidR="00081FDE" w:rsidRDefault="00081FDE" w:rsidP="009D08C2">
                <w:pPr>
                  <w:spacing w:before="120"/>
                  <w:rPr>
                    <w:bCs/>
                    <w:sz w:val="20"/>
                    <w:szCs w:val="24"/>
                  </w:rPr>
                </w:pPr>
                <w:r>
                  <w:rPr>
                    <w:bCs/>
                    <w:sz w:val="20"/>
                    <w:szCs w:val="24"/>
                  </w:rPr>
                  <w:t xml:space="preserve">wenn ja, in wie fern tragen die Aktionen zur Erreichung der Ziele der </w:t>
                </w:r>
                <w:r>
                  <w:rPr>
                    <w:bCs/>
                    <w:sz w:val="20"/>
                    <w:szCs w:val="24"/>
                    <w:u w:val="single"/>
                  </w:rPr>
                  <w:t>gesamten EO</w:t>
                </w:r>
                <w:r>
                  <w:rPr>
                    <w:bCs/>
                    <w:sz w:val="20"/>
                    <w:szCs w:val="24"/>
                  </w:rPr>
                  <w:t xml:space="preserve"> bei? </w:t>
                </w:r>
              </w:p>
              <w:p w:rsidR="00081FDE" w:rsidRDefault="00081FDE" w:rsidP="009D08C2">
                <w:pPr>
                  <w:rPr>
                    <w:rFonts w:ascii="Times New Roman" w:hAnsi="Times New Roman"/>
                    <w:bCs/>
                    <w:sz w:val="20"/>
                    <w:szCs w:val="24"/>
                  </w:rPr>
                </w:pPr>
              </w:p>
              <w:sdt>
                <w:sdtPr>
                  <w:rPr>
                    <w:rFonts w:ascii="Times New Roman" w:hAnsi="Times New Roman"/>
                    <w:bCs/>
                    <w:vanish/>
                    <w:sz w:val="20"/>
                  </w:rPr>
                  <w:id w:val="501249060"/>
                  <w:showingPlcHdr/>
                </w:sdtPr>
                <w:sdtEndPr/>
                <w:sdtContent>
                  <w:p w:rsidR="00081FDE" w:rsidRPr="006F490A" w:rsidRDefault="006F490A" w:rsidP="009D08C2">
                    <w:pPr>
                      <w:rPr>
                        <w:rFonts w:ascii="Times New Roman" w:hAnsi="Times New Roman"/>
                        <w:bCs/>
                        <w:vanish/>
                        <w:sz w:val="20"/>
                      </w:rPr>
                    </w:pPr>
                    <w:r w:rsidRPr="006F490A">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trHeight w:val="681"/>
            </w:trPr>
            <w:tc>
              <w:tcPr>
                <w:tcW w:w="9639" w:type="dxa"/>
                <w:gridSpan w:val="2"/>
                <w:tcBorders>
                  <w:top w:val="dotted" w:sz="4" w:space="0" w:color="auto"/>
                  <w:bottom w:val="dotted" w:sz="4" w:space="0" w:color="auto"/>
                </w:tcBorders>
                <w:vAlign w:val="center"/>
              </w:tcPr>
              <w:p w:rsidR="00081FDE" w:rsidRDefault="00B2049E" w:rsidP="00B2049E">
                <w:pPr>
                  <w:rPr>
                    <w:b/>
                    <w:sz w:val="20"/>
                    <w:szCs w:val="24"/>
                  </w:rPr>
                </w:pPr>
                <w:r w:rsidRPr="00E53097">
                  <w:rPr>
                    <w:b/>
                    <w:bCs/>
                    <w:sz w:val="22"/>
                    <w:szCs w:val="22"/>
                  </w:rPr>
                  <w:t xml:space="preserve">D6. </w:t>
                </w:r>
                <w:r w:rsidR="00081FDE" w:rsidRPr="00E53097">
                  <w:rPr>
                    <w:b/>
                    <w:bCs/>
                    <w:sz w:val="22"/>
                    <w:szCs w:val="22"/>
                  </w:rPr>
                  <w:t xml:space="preserve">Besteht bei einer Aktion innerhalb der Maßnahme das Risiko einer Doppelfinanzierung aus </w:t>
                </w:r>
                <w:r w:rsidR="00081FDE" w:rsidRPr="00E53097">
                  <w:rPr>
                    <w:b/>
                    <w:sz w:val="22"/>
                    <w:szCs w:val="22"/>
                  </w:rPr>
                  <w:t>Mitteln der Europäischen Gemeinschaft?</w:t>
                </w:r>
                <w:r w:rsidR="00081FDE">
                  <w:rPr>
                    <w:b/>
                    <w:sz w:val="20"/>
                    <w:szCs w:val="24"/>
                  </w:rPr>
                  <w:t xml:space="preserve"> </w:t>
                </w:r>
                <w:r w:rsidR="00081FDE">
                  <w:rPr>
                    <w:bCs/>
                    <w:i/>
                    <w:iCs/>
                    <w:sz w:val="20"/>
                    <w:szCs w:val="24"/>
                  </w:rPr>
                  <w:t>(Art. 4 Abs. 2 b) D</w:t>
                </w:r>
                <w:r w:rsidR="00081FDE" w:rsidRPr="008B2B28">
                  <w:rPr>
                    <w:bCs/>
                    <w:i/>
                    <w:iCs/>
                    <w:sz w:val="20"/>
                    <w:szCs w:val="24"/>
                  </w:rPr>
                  <w:t xml:space="preserve">VO (EU) </w:t>
                </w:r>
                <w:r w:rsidR="00081FDE">
                  <w:rPr>
                    <w:bCs/>
                    <w:i/>
                    <w:iCs/>
                    <w:sz w:val="20"/>
                    <w:szCs w:val="24"/>
                  </w:rPr>
                  <w:t>2017/892)</w:t>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2119938974"/>
                    <w14:checkbox>
                      <w14:checked w14:val="0"/>
                      <w14:checkedState w14:val="2612" w14:font="MS Gothic"/>
                      <w14:uncheckedState w14:val="2610" w14:font="MS Gothic"/>
                    </w14:checkbox>
                  </w:sdtPr>
                  <w:sdtEndPr/>
                  <w:sdtContent>
                    <w:r w:rsidR="006F490A">
                      <w:rPr>
                        <w:rFonts w:ascii="MS Gothic" w:eastAsia="MS Gothic" w:hAnsi="MS Gothic" w:hint="eastAsia"/>
                        <w:bCs/>
                        <w:sz w:val="20"/>
                        <w:szCs w:val="24"/>
                      </w:rPr>
                      <w:t>☐</w:t>
                    </w:r>
                  </w:sdtContent>
                </w:sdt>
                <w:r w:rsidR="00081FDE">
                  <w:rPr>
                    <w:bCs/>
                    <w:sz w:val="20"/>
                    <w:szCs w:val="24"/>
                  </w:rPr>
                  <w:t xml:space="preserve">nein </w:t>
                </w:r>
              </w:p>
            </w:tc>
            <w:tc>
              <w:tcPr>
                <w:tcW w:w="8079" w:type="dxa"/>
                <w:tcBorders>
                  <w:top w:val="dotted" w:sz="4" w:space="0" w:color="auto"/>
                  <w:left w:val="dotted" w:sz="4" w:space="0" w:color="auto"/>
                  <w:bottom w:val="dotted" w:sz="4" w:space="0" w:color="auto"/>
                </w:tcBorders>
              </w:tcPr>
              <w:p w:rsidR="00081FDE" w:rsidRDefault="001C6468" w:rsidP="009D08C2">
                <w:pPr>
                  <w:tabs>
                    <w:tab w:val="left" w:pos="638"/>
                  </w:tabs>
                  <w:spacing w:before="60"/>
                  <w:ind w:left="638" w:hanging="638"/>
                  <w:rPr>
                    <w:sz w:val="20"/>
                  </w:rPr>
                </w:pPr>
                <w:sdt>
                  <w:sdtPr>
                    <w:rPr>
                      <w:sz w:val="20"/>
                    </w:rPr>
                    <w:id w:val="-1100560548"/>
                    <w14:checkbox>
                      <w14:checked w14:val="0"/>
                      <w14:checkedState w14:val="2612" w14:font="MS Gothic"/>
                      <w14:uncheckedState w14:val="2610" w14:font="MS Gothic"/>
                    </w14:checkbox>
                  </w:sdtPr>
                  <w:sdtEndPr/>
                  <w:sdtContent>
                    <w:r w:rsidR="006F490A">
                      <w:rPr>
                        <w:rFonts w:ascii="MS Gothic" w:eastAsia="MS Gothic" w:hAnsi="MS Gothic" w:hint="eastAsia"/>
                        <w:sz w:val="20"/>
                      </w:rPr>
                      <w:t>☐</w:t>
                    </w:r>
                  </w:sdtContent>
                </w:sdt>
                <w:r w:rsidR="00081FDE">
                  <w:rPr>
                    <w:sz w:val="20"/>
                  </w:rPr>
                  <w:t xml:space="preserve"> </w:t>
                </w:r>
                <w:r w:rsidR="00081FDE">
                  <w:rPr>
                    <w:sz w:val="20"/>
                  </w:rPr>
                  <w:tab/>
                  <w:t xml:space="preserve">ja, bei folgenden Aktionen: </w:t>
                </w:r>
              </w:p>
              <w:sdt>
                <w:sdtPr>
                  <w:rPr>
                    <w:sz w:val="20"/>
                  </w:rPr>
                  <w:id w:val="-307625008"/>
                  <w:showingPlcHdr/>
                </w:sdtPr>
                <w:sdtEndPr/>
                <w:sdtContent>
                  <w:p w:rsidR="00081FDE" w:rsidRDefault="006F490A" w:rsidP="009D08C2">
                    <w:pPr>
                      <w:tabs>
                        <w:tab w:val="left" w:pos="1064"/>
                      </w:tabs>
                      <w:spacing w:before="60"/>
                      <w:ind w:left="709"/>
                      <w:rPr>
                        <w:sz w:val="20"/>
                      </w:rPr>
                    </w:pPr>
                    <w:r w:rsidRPr="006F490A">
                      <w:rPr>
                        <w:rStyle w:val="Platzhaltertext"/>
                        <w:vanish/>
                        <w:sz w:val="20"/>
                      </w:rPr>
                      <w:t>Klicken Sie hier, um Text einzugeben.</w:t>
                    </w:r>
                  </w:p>
                </w:sdtContent>
              </w:sdt>
            </w:tc>
          </w:tr>
          <w:tr w:rsidR="00081FDE" w:rsidTr="009D08C2">
            <w:trPr>
              <w:trHeight w:val="2268"/>
            </w:trPr>
            <w:tc>
              <w:tcPr>
                <w:tcW w:w="9639" w:type="dxa"/>
                <w:gridSpan w:val="2"/>
                <w:tcBorders>
                  <w:top w:val="dotted" w:sz="4" w:space="0" w:color="auto"/>
                </w:tcBorders>
              </w:tcPr>
              <w:p w:rsidR="00081FDE" w:rsidRDefault="00081FDE" w:rsidP="009D08C2">
                <w:pPr>
                  <w:spacing w:before="120"/>
                  <w:ind w:left="357" w:hanging="357"/>
                  <w:rPr>
                    <w:bCs/>
                    <w:sz w:val="20"/>
                    <w:szCs w:val="24"/>
                  </w:rPr>
                </w:pPr>
                <w:r>
                  <w:rPr>
                    <w:bCs/>
                    <w:sz w:val="20"/>
                    <w:szCs w:val="24"/>
                  </w:rPr>
                  <w:t xml:space="preserve">wenn ja, folgende Maßnahmen der EO dienen der Verringerung des Risikos </w:t>
                </w:r>
              </w:p>
              <w:p w:rsidR="00081FDE" w:rsidRDefault="00081FDE" w:rsidP="009D08C2">
                <w:pPr>
                  <w:ind w:left="357" w:hanging="357"/>
                  <w:rPr>
                    <w:rFonts w:ascii="Times New Roman" w:hAnsi="Times New Roman"/>
                    <w:bCs/>
                    <w:sz w:val="20"/>
                    <w:szCs w:val="24"/>
                  </w:rPr>
                </w:pPr>
              </w:p>
              <w:sdt>
                <w:sdtPr>
                  <w:rPr>
                    <w:rFonts w:ascii="Times New Roman" w:hAnsi="Times New Roman"/>
                    <w:bCs/>
                    <w:vanish/>
                    <w:sz w:val="20"/>
                    <w:szCs w:val="24"/>
                  </w:rPr>
                  <w:id w:val="-1958862116"/>
                  <w:showingPlcHdr/>
                </w:sdtPr>
                <w:sdtEndPr/>
                <w:sdtContent>
                  <w:p w:rsidR="00081FDE" w:rsidRPr="006F490A" w:rsidRDefault="006F490A" w:rsidP="009D08C2">
                    <w:pPr>
                      <w:rPr>
                        <w:rFonts w:ascii="Times New Roman" w:hAnsi="Times New Roman"/>
                        <w:bCs/>
                        <w:vanish/>
                        <w:sz w:val="20"/>
                        <w:szCs w:val="24"/>
                      </w:rPr>
                    </w:pPr>
                    <w:r w:rsidRPr="006F490A">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cantSplit/>
              <w:trHeight w:val="680"/>
            </w:trPr>
            <w:tc>
              <w:tcPr>
                <w:tcW w:w="9639" w:type="dxa"/>
                <w:gridSpan w:val="2"/>
                <w:tcBorders>
                  <w:bottom w:val="dotted" w:sz="4" w:space="0" w:color="auto"/>
                </w:tcBorders>
                <w:vAlign w:val="center"/>
              </w:tcPr>
              <w:p w:rsidR="00081FDE" w:rsidRPr="00E07C39" w:rsidRDefault="00B2049E" w:rsidP="00B2049E">
                <w:pPr>
                  <w:keepNext/>
                  <w:rPr>
                    <w:b/>
                    <w:bCs/>
                    <w:sz w:val="20"/>
                    <w:szCs w:val="24"/>
                  </w:rPr>
                </w:pPr>
                <w:r w:rsidRPr="00E53097">
                  <w:rPr>
                    <w:b/>
                    <w:bCs/>
                    <w:sz w:val="22"/>
                    <w:szCs w:val="22"/>
                  </w:rPr>
                  <w:t xml:space="preserve">D7. </w:t>
                </w:r>
                <w:r w:rsidR="00081FDE" w:rsidRPr="00E53097">
                  <w:rPr>
                    <w:b/>
                    <w:bCs/>
                    <w:sz w:val="22"/>
                    <w:szCs w:val="22"/>
                  </w:rPr>
                  <w:t xml:space="preserve">Sog. „Ausgabenübertragung“: Wird bei einer Investition innerhalb der Maßnahme eine Übertragung </w:t>
                </w:r>
                <w:r w:rsidR="00081FDE" w:rsidRPr="00E53097">
                  <w:rPr>
                    <w:b/>
                    <w:bCs/>
                    <w:sz w:val="22"/>
                    <w:szCs w:val="22"/>
                  </w:rPr>
                  <w:br/>
                </w:r>
                <w:r w:rsidR="00081FDE" w:rsidRPr="00E53097">
                  <w:rPr>
                    <w:bCs/>
                    <w:sz w:val="20"/>
                    <w:szCs w:val="24"/>
                  </w:rPr>
                  <w:t xml:space="preserve">a) innerhalb des gleichen OP in </w:t>
                </w:r>
                <w:r w:rsidR="00081FDE" w:rsidRPr="00811238">
                  <w:rPr>
                    <w:bCs/>
                    <w:i/>
                    <w:sz w:val="20"/>
                    <w:szCs w:val="24"/>
                  </w:rPr>
                  <w:t>gleichen</w:t>
                </w:r>
                <w:r w:rsidR="00081FDE" w:rsidRPr="00E53097">
                  <w:rPr>
                    <w:bCs/>
                    <w:sz w:val="20"/>
                    <w:szCs w:val="24"/>
                  </w:rPr>
                  <w:t xml:space="preserve"> Tranchen</w:t>
                </w:r>
                <w:r w:rsidR="00CA1077">
                  <w:rPr>
                    <w:rStyle w:val="Funotenzeichen"/>
                    <w:bCs/>
                    <w:sz w:val="20"/>
                    <w:szCs w:val="24"/>
                  </w:rPr>
                  <w:footnoteReference w:id="3"/>
                </w:r>
                <w:r w:rsidR="00081FDE" w:rsidRPr="00E53097">
                  <w:rPr>
                    <w:bCs/>
                    <w:sz w:val="20"/>
                    <w:szCs w:val="24"/>
                  </w:rPr>
                  <w:t xml:space="preserve"> oder ggf. </w:t>
                </w:r>
                <w:r w:rsidR="00081FDE" w:rsidRPr="00E53097">
                  <w:rPr>
                    <w:bCs/>
                    <w:sz w:val="20"/>
                    <w:szCs w:val="24"/>
                  </w:rPr>
                  <w:br/>
                  <w:t xml:space="preserve">b) in </w:t>
                </w:r>
                <w:r w:rsidR="00081FDE" w:rsidRPr="00811238">
                  <w:rPr>
                    <w:bCs/>
                    <w:i/>
                    <w:sz w:val="20"/>
                    <w:szCs w:val="24"/>
                  </w:rPr>
                  <w:t>gleichen</w:t>
                </w:r>
                <w:r w:rsidR="00081FDE" w:rsidRPr="00E53097">
                  <w:rPr>
                    <w:bCs/>
                    <w:sz w:val="20"/>
                    <w:szCs w:val="24"/>
                  </w:rPr>
                  <w:t xml:space="preserve"> Tranchen</w:t>
                </w:r>
                <w:r w:rsidR="00CA1077" w:rsidRPr="00CA1077">
                  <w:rPr>
                    <w:bCs/>
                    <w:sz w:val="20"/>
                    <w:szCs w:val="24"/>
                    <w:vertAlign w:val="superscript"/>
                  </w:rPr>
                  <w:t>3</w:t>
                </w:r>
                <w:r w:rsidR="00081FDE" w:rsidRPr="00E53097">
                  <w:rPr>
                    <w:bCs/>
                    <w:sz w:val="20"/>
                    <w:szCs w:val="24"/>
                  </w:rPr>
                  <w:t xml:space="preserve"> auf nachfolgende operationelle Programme (verkürzt formuliert: Möglich wenn die Abschreibungsdauer länger ist als die Laufzeit des OP!) gemäß Art. 31 Abs. 6 Del. VO (EU) 2017/891 beantragt?</w:t>
                </w:r>
                <w:r w:rsidR="00081FDE" w:rsidRPr="00E07C39">
                  <w:rPr>
                    <w:b/>
                    <w:bCs/>
                    <w:sz w:val="20"/>
                    <w:szCs w:val="24"/>
                  </w:rPr>
                  <w:t xml:space="preserve"> </w:t>
                </w:r>
              </w:p>
            </w:tc>
          </w:tr>
          <w:tr w:rsidR="00081FDE" w:rsidTr="009D08C2">
            <w:trPr>
              <w:cantSplit/>
              <w:trHeight w:val="1134"/>
            </w:trPr>
            <w:tc>
              <w:tcPr>
                <w:tcW w:w="1560" w:type="dxa"/>
                <w:tcBorders>
                  <w:top w:val="dotted" w:sz="4" w:space="0" w:color="auto"/>
                  <w:left w:val="single"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1689247519"/>
                    <w14:checkbox>
                      <w14:checked w14:val="0"/>
                      <w14:checkedState w14:val="2612" w14:font="MS Gothic"/>
                      <w14:uncheckedState w14:val="2610" w14:font="MS Gothic"/>
                    </w14:checkbox>
                  </w:sdtPr>
                  <w:sdtEndPr/>
                  <w:sdtContent>
                    <w:r w:rsidR="006F490A">
                      <w:rPr>
                        <w:rFonts w:ascii="MS Gothic" w:eastAsia="MS Gothic" w:hAnsi="MS Gothic" w:hint="eastAsia"/>
                        <w:bCs/>
                        <w:sz w:val="20"/>
                        <w:szCs w:val="24"/>
                      </w:rPr>
                      <w:t>☐</w:t>
                    </w:r>
                  </w:sdtContent>
                </w:sdt>
                <w:r w:rsidR="00081FDE">
                  <w:rPr>
                    <w:bCs/>
                    <w:sz w:val="20"/>
                    <w:szCs w:val="24"/>
                  </w:rPr>
                  <w:t xml:space="preserve"> nein </w:t>
                </w:r>
              </w:p>
            </w:tc>
            <w:tc>
              <w:tcPr>
                <w:tcW w:w="8079" w:type="dxa"/>
                <w:tcBorders>
                  <w:top w:val="dotted" w:sz="4" w:space="0" w:color="auto"/>
                  <w:left w:val="dotted" w:sz="4" w:space="0" w:color="auto"/>
                  <w:right w:val="single" w:sz="4" w:space="0" w:color="auto"/>
                </w:tcBorders>
              </w:tcPr>
              <w:p w:rsidR="00081FDE" w:rsidRPr="00E07C39" w:rsidRDefault="001C6468" w:rsidP="009D08C2">
                <w:pPr>
                  <w:tabs>
                    <w:tab w:val="left" w:pos="638"/>
                  </w:tabs>
                  <w:spacing w:before="120"/>
                  <w:ind w:left="638" w:hanging="638"/>
                  <w:rPr>
                    <w:sz w:val="20"/>
                  </w:rPr>
                </w:pPr>
                <w:sdt>
                  <w:sdtPr>
                    <w:rPr>
                      <w:sz w:val="20"/>
                    </w:rPr>
                    <w:id w:val="128993068"/>
                    <w14:checkbox>
                      <w14:checked w14:val="0"/>
                      <w14:checkedState w14:val="2612" w14:font="MS Gothic"/>
                      <w14:uncheckedState w14:val="2610" w14:font="MS Gothic"/>
                    </w14:checkbox>
                  </w:sdtPr>
                  <w:sdtEndPr/>
                  <w:sdtContent>
                    <w:r w:rsidR="006F490A">
                      <w:rPr>
                        <w:rFonts w:ascii="MS Gothic" w:eastAsia="MS Gothic" w:hAnsi="MS Gothic" w:hint="eastAsia"/>
                        <w:sz w:val="20"/>
                      </w:rPr>
                      <w:t>☐</w:t>
                    </w:r>
                  </w:sdtContent>
                </w:sdt>
                <w:r w:rsidR="00081FDE" w:rsidRPr="00E07C39">
                  <w:rPr>
                    <w:sz w:val="20"/>
                  </w:rPr>
                  <w:t xml:space="preserve"> </w:t>
                </w:r>
                <w:r w:rsidR="00081FDE" w:rsidRPr="00E07C39">
                  <w:rPr>
                    <w:sz w:val="20"/>
                  </w:rPr>
                  <w:tab/>
                  <w:t xml:space="preserve">ja, bei folgenden Aktionen: </w:t>
                </w:r>
              </w:p>
              <w:p w:rsidR="00081FDE" w:rsidRPr="006F490A" w:rsidRDefault="00081FDE" w:rsidP="009D08C2">
                <w:pPr>
                  <w:tabs>
                    <w:tab w:val="left" w:pos="638"/>
                  </w:tabs>
                  <w:spacing w:before="120"/>
                  <w:ind w:left="638" w:hanging="638"/>
                  <w:rPr>
                    <w:vanish/>
                    <w:sz w:val="20"/>
                  </w:rPr>
                </w:pPr>
                <w:r w:rsidRPr="00E07C39">
                  <w:rPr>
                    <w:sz w:val="20"/>
                  </w:rPr>
                  <w:t>a)</w:t>
                </w:r>
                <w:r w:rsidR="00B17FC5">
                  <w:rPr>
                    <w:sz w:val="20"/>
                  </w:rPr>
                  <w:t xml:space="preserve"> </w:t>
                </w:r>
                <w:sdt>
                  <w:sdtPr>
                    <w:rPr>
                      <w:vanish/>
                      <w:sz w:val="20"/>
                    </w:rPr>
                    <w:id w:val="-1815474552"/>
                    <w:showingPlcHdr/>
                  </w:sdtPr>
                  <w:sdtEndPr/>
                  <w:sdtContent>
                    <w:r w:rsidR="006F490A" w:rsidRPr="006F490A">
                      <w:rPr>
                        <w:rStyle w:val="Platzhaltertext"/>
                        <w:vanish/>
                        <w:sz w:val="20"/>
                      </w:rPr>
                      <w:t>Klicken Sie hier, um Text einzugeben.</w:t>
                    </w:r>
                  </w:sdtContent>
                </w:sdt>
              </w:p>
              <w:p w:rsidR="00081FDE" w:rsidRPr="006F490A" w:rsidRDefault="00081FDE" w:rsidP="009D08C2">
                <w:pPr>
                  <w:tabs>
                    <w:tab w:val="left" w:pos="638"/>
                  </w:tabs>
                  <w:spacing w:before="120"/>
                  <w:ind w:left="638" w:hanging="638"/>
                  <w:rPr>
                    <w:vanish/>
                    <w:sz w:val="20"/>
                  </w:rPr>
                </w:pPr>
                <w:r w:rsidRPr="00E07C39">
                  <w:rPr>
                    <w:sz w:val="20"/>
                  </w:rPr>
                  <w:t>b)</w:t>
                </w:r>
                <w:r w:rsidR="00B17FC5">
                  <w:rPr>
                    <w:sz w:val="20"/>
                  </w:rPr>
                  <w:t xml:space="preserve"> </w:t>
                </w:r>
                <w:sdt>
                  <w:sdtPr>
                    <w:rPr>
                      <w:vanish/>
                      <w:sz w:val="20"/>
                    </w:rPr>
                    <w:id w:val="-871686258"/>
                    <w:showingPlcHdr/>
                  </w:sdtPr>
                  <w:sdtEndPr/>
                  <w:sdtContent>
                    <w:r w:rsidR="006F490A" w:rsidRPr="006F490A">
                      <w:rPr>
                        <w:rStyle w:val="Platzhaltertext"/>
                        <w:vanish/>
                        <w:sz w:val="20"/>
                      </w:rPr>
                      <w:t>Klicken Sie hier, um Text einzugeben.</w:t>
                    </w:r>
                  </w:sdtContent>
                </w:sdt>
              </w:p>
              <w:p w:rsidR="00081FDE" w:rsidRPr="00C479CE" w:rsidRDefault="00C479CE" w:rsidP="009D08C2">
                <w:pPr>
                  <w:tabs>
                    <w:tab w:val="left" w:pos="1064"/>
                  </w:tabs>
                  <w:spacing w:before="120"/>
                  <w:ind w:left="709"/>
                  <w:rPr>
                    <w:color w:val="0070C0"/>
                    <w:sz w:val="20"/>
                  </w:rPr>
                </w:pPr>
                <w:r w:rsidRPr="00C479CE">
                  <w:rPr>
                    <w:color w:val="0070C0"/>
                    <w:sz w:val="20"/>
                  </w:rPr>
                  <w:t xml:space="preserve">Die </w:t>
                </w:r>
                <w:r w:rsidRPr="00811238">
                  <w:rPr>
                    <w:i/>
                    <w:color w:val="0070C0"/>
                    <w:sz w:val="20"/>
                  </w:rPr>
                  <w:t>gleichen</w:t>
                </w:r>
                <w:r w:rsidRPr="00C479CE">
                  <w:rPr>
                    <w:color w:val="0070C0"/>
                    <w:sz w:val="20"/>
                  </w:rPr>
                  <w:t xml:space="preserve"> Tranchen</w:t>
                </w:r>
                <w:r w:rsidR="00CA1077" w:rsidRPr="00CA1077">
                  <w:rPr>
                    <w:color w:val="0070C0"/>
                    <w:sz w:val="20"/>
                    <w:vertAlign w:val="superscript"/>
                  </w:rPr>
                  <w:t>3</w:t>
                </w:r>
                <w:r w:rsidRPr="00C479CE">
                  <w:rPr>
                    <w:color w:val="0070C0"/>
                    <w:sz w:val="20"/>
                  </w:rPr>
                  <w:t xml:space="preserve"> (genauen Beträge) für das jeweilige Jahr sind oben unter D3 nochmals separat aufgeführt und als Ausgabenübertragung bezeichnet.</w:t>
                </w:r>
              </w:p>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cantSplit/>
              <w:trHeight w:val="680"/>
            </w:trPr>
            <w:tc>
              <w:tcPr>
                <w:tcW w:w="9639" w:type="dxa"/>
                <w:gridSpan w:val="2"/>
                <w:tcBorders>
                  <w:bottom w:val="dotted" w:sz="4" w:space="0" w:color="auto"/>
                </w:tcBorders>
                <w:vAlign w:val="center"/>
              </w:tcPr>
              <w:p w:rsidR="00081FDE" w:rsidRDefault="00B2049E" w:rsidP="00B2049E">
                <w:pPr>
                  <w:rPr>
                    <w:b/>
                    <w:bCs/>
                    <w:sz w:val="20"/>
                    <w:szCs w:val="24"/>
                  </w:rPr>
                </w:pPr>
                <w:r w:rsidRPr="00E53097">
                  <w:rPr>
                    <w:b/>
                    <w:bCs/>
                    <w:sz w:val="22"/>
                    <w:szCs w:val="22"/>
                  </w:rPr>
                  <w:t xml:space="preserve">D8. </w:t>
                </w:r>
                <w:r w:rsidR="00081FDE" w:rsidRPr="00E53097">
                  <w:rPr>
                    <w:b/>
                    <w:bCs/>
                    <w:sz w:val="22"/>
                    <w:szCs w:val="22"/>
                  </w:rPr>
                  <w:t>Ist bei einer Aktion innerhalb der Maßnahme der Erwerb gebrauchten Materials beabsichtigt?</w:t>
                </w:r>
                <w:r w:rsidR="00081FDE">
                  <w:rPr>
                    <w:b/>
                    <w:bCs/>
                    <w:sz w:val="20"/>
                    <w:szCs w:val="24"/>
                  </w:rPr>
                  <w:t xml:space="preserve"> </w:t>
                </w:r>
                <w:r w:rsidR="00081FDE">
                  <w:rPr>
                    <w:i/>
                    <w:iCs/>
                    <w:sz w:val="20"/>
                    <w:szCs w:val="24"/>
                  </w:rPr>
                  <w:t xml:space="preserve">(Anhang III Nr. 7 Del. </w:t>
                </w:r>
                <w:r w:rsidR="00081FDE" w:rsidRPr="007A6508">
                  <w:rPr>
                    <w:i/>
                    <w:iCs/>
                    <w:sz w:val="20"/>
                    <w:szCs w:val="24"/>
                  </w:rPr>
                  <w:t xml:space="preserve">VO (EU) </w:t>
                </w:r>
                <w:r w:rsidR="00081FDE">
                  <w:rPr>
                    <w:i/>
                    <w:iCs/>
                    <w:sz w:val="20"/>
                    <w:szCs w:val="24"/>
                  </w:rPr>
                  <w:t>2017/891)</w:t>
                </w:r>
              </w:p>
            </w:tc>
          </w:tr>
          <w:tr w:rsidR="00081FDE" w:rsidTr="009D08C2">
            <w:trPr>
              <w:cantSplit/>
              <w:trHeight w:val="1134"/>
            </w:trPr>
            <w:tc>
              <w:tcPr>
                <w:tcW w:w="1560" w:type="dxa"/>
                <w:tcBorders>
                  <w:top w:val="dotted" w:sz="4" w:space="0" w:color="auto"/>
                  <w:bottom w:val="single"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149186306"/>
                    <w14:checkbox>
                      <w14:checked w14:val="0"/>
                      <w14:checkedState w14:val="2612" w14:font="MS Gothic"/>
                      <w14:uncheckedState w14:val="2610" w14:font="MS Gothic"/>
                    </w14:checkbox>
                  </w:sdtPr>
                  <w:sdtEndPr/>
                  <w:sdtContent>
                    <w:r w:rsidR="00341543">
                      <w:rPr>
                        <w:rFonts w:ascii="MS Gothic" w:eastAsia="MS Gothic" w:hAnsi="MS Gothic" w:hint="eastAsia"/>
                        <w:bCs/>
                        <w:sz w:val="20"/>
                        <w:szCs w:val="24"/>
                      </w:rPr>
                      <w:t>☐</w:t>
                    </w:r>
                  </w:sdtContent>
                </w:sdt>
                <w:r w:rsidR="00081FDE">
                  <w:rPr>
                    <w:bCs/>
                    <w:sz w:val="20"/>
                    <w:szCs w:val="24"/>
                  </w:rPr>
                  <w:t xml:space="preserve">nein </w:t>
                </w:r>
              </w:p>
            </w:tc>
            <w:tc>
              <w:tcPr>
                <w:tcW w:w="8079" w:type="dxa"/>
                <w:tcBorders>
                  <w:top w:val="dotted" w:sz="4" w:space="0" w:color="auto"/>
                  <w:left w:val="dotted" w:sz="4" w:space="0" w:color="auto"/>
                  <w:bottom w:val="single" w:sz="4" w:space="0" w:color="auto"/>
                </w:tcBorders>
              </w:tcPr>
              <w:p w:rsidR="00081FDE" w:rsidRDefault="001C6468" w:rsidP="009D08C2">
                <w:pPr>
                  <w:tabs>
                    <w:tab w:val="left" w:pos="638"/>
                  </w:tabs>
                  <w:spacing w:before="120"/>
                  <w:ind w:left="638" w:hanging="638"/>
                  <w:rPr>
                    <w:sz w:val="20"/>
                  </w:rPr>
                </w:pPr>
                <w:sdt>
                  <w:sdtPr>
                    <w:rPr>
                      <w:sz w:val="20"/>
                    </w:rPr>
                    <w:id w:val="-411319856"/>
                    <w14:checkbox>
                      <w14:checked w14:val="0"/>
                      <w14:checkedState w14:val="2612" w14:font="MS Gothic"/>
                      <w14:uncheckedState w14:val="2610" w14:font="MS Gothic"/>
                    </w14:checkbox>
                  </w:sdtPr>
                  <w:sdtEndPr/>
                  <w:sdtContent>
                    <w:r w:rsidR="00341543">
                      <w:rPr>
                        <w:rFonts w:ascii="MS Gothic" w:eastAsia="MS Gothic" w:hAnsi="MS Gothic" w:hint="eastAsia"/>
                        <w:sz w:val="20"/>
                      </w:rPr>
                      <w:t>☐</w:t>
                    </w:r>
                  </w:sdtContent>
                </w:sdt>
                <w:r w:rsidR="00081FDE">
                  <w:rPr>
                    <w:sz w:val="20"/>
                  </w:rPr>
                  <w:tab/>
                  <w:t xml:space="preserve">ja, bei folgenden Aktionen: </w:t>
                </w:r>
              </w:p>
              <w:sdt>
                <w:sdtPr>
                  <w:rPr>
                    <w:rFonts w:ascii="Times New Roman" w:hAnsi="Times New Roman"/>
                    <w:sz w:val="20"/>
                  </w:rPr>
                  <w:id w:val="-1776708261"/>
                  <w:showingPlcHdr/>
                </w:sdtPr>
                <w:sdtEndPr/>
                <w:sdtContent>
                  <w:p w:rsidR="00081FDE" w:rsidRPr="005236C9" w:rsidRDefault="00341543" w:rsidP="009D08C2">
                    <w:pPr>
                      <w:tabs>
                        <w:tab w:val="left" w:pos="1064"/>
                      </w:tabs>
                      <w:spacing w:before="120"/>
                      <w:ind w:left="709"/>
                      <w:rPr>
                        <w:rFonts w:ascii="Times New Roman" w:hAnsi="Times New Roman"/>
                        <w:sz w:val="20"/>
                      </w:rPr>
                    </w:pPr>
                    <w:r w:rsidRPr="00341543">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081FDE" w:rsidTr="009D08C2">
            <w:trPr>
              <w:cantSplit/>
              <w:trHeight w:val="680"/>
            </w:trPr>
            <w:tc>
              <w:tcPr>
                <w:tcW w:w="9639" w:type="dxa"/>
                <w:gridSpan w:val="2"/>
                <w:tcBorders>
                  <w:top w:val="single" w:sz="4" w:space="0" w:color="auto"/>
                  <w:bottom w:val="dotted" w:sz="4" w:space="0" w:color="auto"/>
                </w:tcBorders>
                <w:vAlign w:val="center"/>
              </w:tcPr>
              <w:p w:rsidR="00081FDE" w:rsidRDefault="00B2049E" w:rsidP="00B2049E">
                <w:pPr>
                  <w:rPr>
                    <w:b/>
                    <w:bCs/>
                    <w:sz w:val="20"/>
                    <w:szCs w:val="24"/>
                  </w:rPr>
                </w:pPr>
                <w:r w:rsidRPr="00E53097">
                  <w:rPr>
                    <w:b/>
                    <w:bCs/>
                    <w:sz w:val="22"/>
                    <w:szCs w:val="22"/>
                  </w:rPr>
                  <w:t xml:space="preserve">D9. </w:t>
                </w:r>
                <w:r w:rsidR="00081FDE" w:rsidRPr="00E53097">
                  <w:rPr>
                    <w:b/>
                    <w:bCs/>
                    <w:sz w:val="22"/>
                    <w:szCs w:val="22"/>
                  </w:rPr>
                  <w:t xml:space="preserve">Werden bei einer Aktion innerhalb der Maßnahme Leasing-Kosten geltend gemacht? </w:t>
                </w:r>
                <w:r w:rsidR="00081FDE" w:rsidRPr="005520B6">
                  <w:rPr>
                    <w:i/>
                    <w:iCs/>
                    <w:sz w:val="20"/>
                    <w:szCs w:val="24"/>
                  </w:rPr>
                  <w:t>(Anhang III Nr. 9 Del. VO (EU) 2017/891)</w:t>
                </w:r>
                <w:r w:rsidR="00081FDE" w:rsidRPr="005520B6">
                  <w:rPr>
                    <w:i/>
                    <w:iCs/>
                    <w:sz w:val="20"/>
                    <w:szCs w:val="24"/>
                  </w:rPr>
                  <w:br/>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90054887"/>
                    <w14:checkbox>
                      <w14:checked w14:val="0"/>
                      <w14:checkedState w14:val="2612" w14:font="MS Gothic"/>
                      <w14:uncheckedState w14:val="2610" w14:font="MS Gothic"/>
                    </w14:checkbox>
                  </w:sdtPr>
                  <w:sdtEndPr/>
                  <w:sdtContent>
                    <w:r w:rsidR="00341543">
                      <w:rPr>
                        <w:rFonts w:ascii="MS Gothic" w:eastAsia="MS Gothic" w:hAnsi="MS Gothic" w:hint="eastAsia"/>
                        <w:bCs/>
                        <w:sz w:val="20"/>
                        <w:szCs w:val="24"/>
                      </w:rPr>
                      <w:t>☐</w:t>
                    </w:r>
                  </w:sdtContent>
                </w:sdt>
                <w:r w:rsidR="00081FDE">
                  <w:rPr>
                    <w:bCs/>
                    <w:sz w:val="20"/>
                    <w:szCs w:val="24"/>
                  </w:rPr>
                  <w:t xml:space="preserve">nein </w:t>
                </w:r>
              </w:p>
            </w:tc>
            <w:tc>
              <w:tcPr>
                <w:tcW w:w="8079" w:type="dxa"/>
                <w:tcBorders>
                  <w:top w:val="dotted" w:sz="4" w:space="0" w:color="auto"/>
                  <w:left w:val="dotted" w:sz="4" w:space="0" w:color="auto"/>
                  <w:bottom w:val="dotted" w:sz="4" w:space="0" w:color="auto"/>
                </w:tcBorders>
              </w:tcPr>
              <w:p w:rsidR="00081FDE" w:rsidRDefault="001C6468" w:rsidP="009D08C2">
                <w:pPr>
                  <w:tabs>
                    <w:tab w:val="left" w:pos="638"/>
                  </w:tabs>
                  <w:spacing w:before="120"/>
                  <w:ind w:left="638" w:hanging="638"/>
                  <w:rPr>
                    <w:sz w:val="20"/>
                  </w:rPr>
                </w:pPr>
                <w:sdt>
                  <w:sdtPr>
                    <w:rPr>
                      <w:sz w:val="20"/>
                    </w:rPr>
                    <w:id w:val="684794046"/>
                    <w14:checkbox>
                      <w14:checked w14:val="0"/>
                      <w14:checkedState w14:val="2612" w14:font="MS Gothic"/>
                      <w14:uncheckedState w14:val="2610" w14:font="MS Gothic"/>
                    </w14:checkbox>
                  </w:sdtPr>
                  <w:sdtEndPr/>
                  <w:sdtContent>
                    <w:r w:rsidR="00341543">
                      <w:rPr>
                        <w:rFonts w:ascii="MS Gothic" w:eastAsia="MS Gothic" w:hAnsi="MS Gothic" w:hint="eastAsia"/>
                        <w:sz w:val="20"/>
                      </w:rPr>
                      <w:t>☐</w:t>
                    </w:r>
                  </w:sdtContent>
                </w:sdt>
                <w:r w:rsidR="00081FDE">
                  <w:rPr>
                    <w:sz w:val="20"/>
                  </w:rPr>
                  <w:tab/>
                  <w:t xml:space="preserve">ja, bei folgenden Aktionen: </w:t>
                </w:r>
              </w:p>
              <w:sdt>
                <w:sdtPr>
                  <w:rPr>
                    <w:rFonts w:ascii="Times New Roman" w:hAnsi="Times New Roman"/>
                    <w:vanish/>
                    <w:sz w:val="20"/>
                  </w:rPr>
                  <w:id w:val="460690961"/>
                  <w:showingPlcHdr/>
                </w:sdtPr>
                <w:sdtEndPr/>
                <w:sdtContent>
                  <w:p w:rsidR="00081FDE" w:rsidRPr="00341543" w:rsidRDefault="00D3427E" w:rsidP="00D3427E">
                    <w:pPr>
                      <w:tabs>
                        <w:tab w:val="left" w:pos="1064"/>
                      </w:tabs>
                      <w:spacing w:before="120"/>
                      <w:ind w:left="709"/>
                      <w:rPr>
                        <w:rFonts w:ascii="Times New Roman" w:hAnsi="Times New Roman"/>
                        <w:vanish/>
                        <w:sz w:val="20"/>
                      </w:rPr>
                    </w:pPr>
                    <w:r w:rsidRPr="00341543">
                      <w:rPr>
                        <w:rStyle w:val="Platzhaltertext"/>
                        <w:vanish/>
                        <w:sz w:val="20"/>
                      </w:rPr>
                      <w:t>Klicken Sie hier, um Text einzugeben.</w:t>
                    </w:r>
                  </w:p>
                </w:sdtContent>
              </w:sdt>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804"/>
            <w:gridCol w:w="1275"/>
          </w:tblGrid>
          <w:tr w:rsidR="00081FDE" w:rsidTr="009D08C2">
            <w:trPr>
              <w:cantSplit/>
              <w:trHeight w:val="680"/>
            </w:trPr>
            <w:tc>
              <w:tcPr>
                <w:tcW w:w="9639" w:type="dxa"/>
                <w:gridSpan w:val="3"/>
                <w:tcBorders>
                  <w:bottom w:val="dotted" w:sz="4" w:space="0" w:color="auto"/>
                </w:tcBorders>
                <w:vAlign w:val="center"/>
              </w:tcPr>
              <w:p w:rsidR="00081FDE" w:rsidRDefault="00B2049E" w:rsidP="00B2049E">
                <w:pPr>
                  <w:rPr>
                    <w:b/>
                    <w:bCs/>
                    <w:sz w:val="20"/>
                    <w:szCs w:val="24"/>
                  </w:rPr>
                </w:pPr>
                <w:r w:rsidRPr="00E53097">
                  <w:rPr>
                    <w:b/>
                    <w:bCs/>
                    <w:sz w:val="22"/>
                    <w:szCs w:val="22"/>
                  </w:rPr>
                  <w:t xml:space="preserve">D10. </w:t>
                </w:r>
                <w:r w:rsidR="00081FDE" w:rsidRPr="00E53097">
                  <w:rPr>
                    <w:b/>
                    <w:bCs/>
                    <w:sz w:val="22"/>
                    <w:szCs w:val="22"/>
                  </w:rPr>
                  <w:t>Ist bei einer Aktion innerhalb der Maßnahme eine Anmietung als Alternative zum Erwerb beabsichtigt?</w:t>
                </w:r>
                <w:r w:rsidR="00081FDE">
                  <w:rPr>
                    <w:b/>
                    <w:bCs/>
                    <w:sz w:val="20"/>
                    <w:szCs w:val="24"/>
                  </w:rPr>
                  <w:t xml:space="preserve"> </w:t>
                </w:r>
                <w:r w:rsidR="00081FDE">
                  <w:rPr>
                    <w:i/>
                    <w:iCs/>
                    <w:sz w:val="20"/>
                    <w:szCs w:val="24"/>
                  </w:rPr>
                  <w:t xml:space="preserve">(Anhang III Nr. 10 Del. </w:t>
                </w:r>
                <w:r w:rsidR="00081FDE" w:rsidRPr="00B92A1B">
                  <w:rPr>
                    <w:i/>
                    <w:iCs/>
                    <w:sz w:val="20"/>
                    <w:szCs w:val="24"/>
                  </w:rPr>
                  <w:t xml:space="preserve">VO (EU) </w:t>
                </w:r>
                <w:r w:rsidR="00081FDE">
                  <w:rPr>
                    <w:i/>
                    <w:iCs/>
                    <w:sz w:val="20"/>
                    <w:szCs w:val="24"/>
                  </w:rPr>
                  <w:t>2017/891)</w:t>
                </w:r>
              </w:p>
            </w:tc>
          </w:tr>
          <w:tr w:rsidR="00081FDE" w:rsidTr="009D08C2">
            <w:trPr>
              <w:cantSplit/>
              <w:trHeight w:val="1134"/>
            </w:trPr>
            <w:tc>
              <w:tcPr>
                <w:tcW w:w="1560" w:type="dxa"/>
                <w:tcBorders>
                  <w:top w:val="dotted" w:sz="4" w:space="0" w:color="auto"/>
                  <w:bottom w:val="dotted" w:sz="4" w:space="0" w:color="auto"/>
                  <w:right w:val="dotted" w:sz="4" w:space="0" w:color="auto"/>
                </w:tcBorders>
              </w:tcPr>
              <w:p w:rsidR="00081FDE" w:rsidRDefault="001C6468" w:rsidP="009D08C2">
                <w:pPr>
                  <w:spacing w:before="120"/>
                  <w:ind w:left="356" w:hanging="356"/>
                  <w:rPr>
                    <w:bCs/>
                    <w:sz w:val="20"/>
                    <w:szCs w:val="24"/>
                  </w:rPr>
                </w:pPr>
                <w:sdt>
                  <w:sdtPr>
                    <w:rPr>
                      <w:bCs/>
                      <w:sz w:val="20"/>
                      <w:szCs w:val="24"/>
                    </w:rPr>
                    <w:id w:val="778994384"/>
                    <w14:checkbox>
                      <w14:checked w14:val="0"/>
                      <w14:checkedState w14:val="2612" w14:font="MS Gothic"/>
                      <w14:uncheckedState w14:val="2610" w14:font="MS Gothic"/>
                    </w14:checkbox>
                  </w:sdtPr>
                  <w:sdtEndPr/>
                  <w:sdtContent>
                    <w:r w:rsidR="00341543">
                      <w:rPr>
                        <w:rFonts w:ascii="MS Gothic" w:eastAsia="MS Gothic" w:hAnsi="MS Gothic" w:hint="eastAsia"/>
                        <w:bCs/>
                        <w:sz w:val="20"/>
                        <w:szCs w:val="24"/>
                      </w:rPr>
                      <w:t>☐</w:t>
                    </w:r>
                  </w:sdtContent>
                </w:sdt>
                <w:r w:rsidR="00081FDE">
                  <w:rPr>
                    <w:bCs/>
                    <w:sz w:val="20"/>
                    <w:szCs w:val="24"/>
                  </w:rPr>
                  <w:t xml:space="preserve">nein </w:t>
                </w:r>
              </w:p>
            </w:tc>
            <w:tc>
              <w:tcPr>
                <w:tcW w:w="8079" w:type="dxa"/>
                <w:gridSpan w:val="2"/>
                <w:tcBorders>
                  <w:top w:val="dotted" w:sz="4" w:space="0" w:color="auto"/>
                  <w:left w:val="dotted" w:sz="4" w:space="0" w:color="auto"/>
                  <w:bottom w:val="dotted" w:sz="4" w:space="0" w:color="auto"/>
                </w:tcBorders>
              </w:tcPr>
              <w:p w:rsidR="00081FDE" w:rsidRDefault="001C6468" w:rsidP="009D08C2">
                <w:pPr>
                  <w:tabs>
                    <w:tab w:val="left" w:pos="638"/>
                  </w:tabs>
                  <w:spacing w:before="120"/>
                  <w:ind w:left="638" w:hanging="638"/>
                  <w:rPr>
                    <w:sz w:val="20"/>
                  </w:rPr>
                </w:pPr>
                <w:sdt>
                  <w:sdtPr>
                    <w:rPr>
                      <w:sz w:val="20"/>
                    </w:rPr>
                    <w:id w:val="-597094993"/>
                    <w14:checkbox>
                      <w14:checked w14:val="0"/>
                      <w14:checkedState w14:val="2612" w14:font="MS Gothic"/>
                      <w14:uncheckedState w14:val="2610" w14:font="MS Gothic"/>
                    </w14:checkbox>
                  </w:sdtPr>
                  <w:sdtEndPr/>
                  <w:sdtContent>
                    <w:r w:rsidR="00341543">
                      <w:rPr>
                        <w:rFonts w:ascii="MS Gothic" w:eastAsia="MS Gothic" w:hAnsi="MS Gothic" w:hint="eastAsia"/>
                        <w:sz w:val="20"/>
                      </w:rPr>
                      <w:t>☐</w:t>
                    </w:r>
                  </w:sdtContent>
                </w:sdt>
                <w:r w:rsidR="00081FDE">
                  <w:rPr>
                    <w:sz w:val="20"/>
                  </w:rPr>
                  <w:tab/>
                  <w:t xml:space="preserve">ja, bei folgenden Aktionen: </w:t>
                </w:r>
              </w:p>
              <w:sdt>
                <w:sdtPr>
                  <w:rPr>
                    <w:rFonts w:ascii="Times New Roman" w:hAnsi="Times New Roman"/>
                    <w:vanish/>
                    <w:sz w:val="20"/>
                  </w:rPr>
                  <w:id w:val="1857692631"/>
                  <w:showingPlcHdr/>
                </w:sdtPr>
                <w:sdtEndPr/>
                <w:sdtContent>
                  <w:p w:rsidR="00081FDE" w:rsidRPr="00341543" w:rsidRDefault="00341543" w:rsidP="009D08C2">
                    <w:pPr>
                      <w:tabs>
                        <w:tab w:val="left" w:pos="1064"/>
                      </w:tabs>
                      <w:spacing w:before="120"/>
                      <w:ind w:left="709"/>
                      <w:rPr>
                        <w:rFonts w:ascii="Times New Roman" w:hAnsi="Times New Roman"/>
                        <w:vanish/>
                        <w:sz w:val="20"/>
                      </w:rPr>
                    </w:pPr>
                    <w:r w:rsidRPr="00341543">
                      <w:rPr>
                        <w:rStyle w:val="Platzhaltertext"/>
                        <w:vanish/>
                        <w:sz w:val="20"/>
                      </w:rPr>
                      <w:t>Klicken Sie hier, um Text einzugeben.</w:t>
                    </w:r>
                  </w:p>
                </w:sdtContent>
              </w:sdt>
            </w:tc>
          </w:tr>
          <w:tr w:rsidR="00081FDE" w:rsidTr="009D08C2">
            <w:trPr>
              <w:cantSplit/>
              <w:trHeight w:val="681"/>
            </w:trPr>
            <w:tc>
              <w:tcPr>
                <w:tcW w:w="8364" w:type="dxa"/>
                <w:gridSpan w:val="2"/>
                <w:tcBorders>
                  <w:top w:val="dotted" w:sz="4" w:space="0" w:color="auto"/>
                  <w:bottom w:val="dotted" w:sz="4" w:space="0" w:color="auto"/>
                  <w:right w:val="dotted" w:sz="4" w:space="0" w:color="auto"/>
                </w:tcBorders>
              </w:tcPr>
              <w:p w:rsidR="00081FDE" w:rsidRDefault="00081FDE" w:rsidP="009D08C2">
                <w:pPr>
                  <w:spacing w:before="120"/>
                  <w:ind w:left="72"/>
                  <w:rPr>
                    <w:bCs/>
                    <w:sz w:val="20"/>
                    <w:szCs w:val="24"/>
                  </w:rPr>
                </w:pPr>
                <w:r>
                  <w:rPr>
                    <w:bCs/>
                    <w:sz w:val="20"/>
                    <w:szCs w:val="24"/>
                  </w:rPr>
                  <w:t xml:space="preserve">Der Nachweis, dass die Anmietung wirtschaftlich gerechtfertigt ist, ist dem Antrag beigefügt. </w:t>
                </w:r>
              </w:p>
            </w:tc>
            <w:tc>
              <w:tcPr>
                <w:tcW w:w="1275" w:type="dxa"/>
                <w:tcBorders>
                  <w:top w:val="dotted" w:sz="4" w:space="0" w:color="auto"/>
                  <w:left w:val="dotted" w:sz="4" w:space="0" w:color="auto"/>
                  <w:bottom w:val="dotted" w:sz="4" w:space="0" w:color="auto"/>
                </w:tcBorders>
                <w:vAlign w:val="center"/>
              </w:tcPr>
              <w:p w:rsidR="00081FDE" w:rsidRDefault="001C6468" w:rsidP="009D08C2">
                <w:pPr>
                  <w:spacing w:before="120"/>
                  <w:ind w:left="356" w:hanging="143"/>
                  <w:jc w:val="center"/>
                  <w:rPr>
                    <w:bCs/>
                    <w:sz w:val="20"/>
                    <w:szCs w:val="24"/>
                  </w:rPr>
                </w:pPr>
                <w:sdt>
                  <w:sdtPr>
                    <w:rPr>
                      <w:bCs/>
                      <w:sz w:val="20"/>
                      <w:szCs w:val="24"/>
                    </w:rPr>
                    <w:id w:val="-199864376"/>
                    <w14:checkbox>
                      <w14:checked w14:val="0"/>
                      <w14:checkedState w14:val="2612" w14:font="MS Gothic"/>
                      <w14:uncheckedState w14:val="2610" w14:font="MS Gothic"/>
                    </w14:checkbox>
                  </w:sdtPr>
                  <w:sdtEndPr/>
                  <w:sdtContent>
                    <w:r w:rsidR="00341543">
                      <w:rPr>
                        <w:rFonts w:ascii="MS Gothic" w:eastAsia="MS Gothic" w:hAnsi="MS Gothic" w:hint="eastAsia"/>
                        <w:bCs/>
                        <w:sz w:val="20"/>
                        <w:szCs w:val="24"/>
                      </w:rPr>
                      <w:t>☐</w:t>
                    </w:r>
                  </w:sdtContent>
                </w:sdt>
                <w:r w:rsidR="00081FDE">
                  <w:rPr>
                    <w:bCs/>
                    <w:sz w:val="20"/>
                    <w:szCs w:val="24"/>
                  </w:rPr>
                  <w:t>ja</w:t>
                </w:r>
              </w:p>
            </w:tc>
          </w:tr>
        </w:tbl>
        <w:p w:rsidR="00081FDE" w:rsidRPr="00D04DA4" w:rsidRDefault="00081FDE" w:rsidP="00081FDE">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1275"/>
          </w:tblGrid>
          <w:tr w:rsidR="00081FDE" w:rsidTr="009D08C2">
            <w:trPr>
              <w:cantSplit/>
              <w:trHeight w:val="510"/>
            </w:trPr>
            <w:tc>
              <w:tcPr>
                <w:tcW w:w="9639" w:type="dxa"/>
                <w:gridSpan w:val="2"/>
                <w:tcBorders>
                  <w:bottom w:val="dotted" w:sz="4" w:space="0" w:color="auto"/>
                </w:tcBorders>
                <w:vAlign w:val="center"/>
              </w:tcPr>
              <w:p w:rsidR="00081FDE" w:rsidRPr="00E53097" w:rsidRDefault="00B2049E" w:rsidP="00B2049E">
                <w:pPr>
                  <w:rPr>
                    <w:b/>
                    <w:bCs/>
                    <w:sz w:val="22"/>
                    <w:szCs w:val="22"/>
                  </w:rPr>
                </w:pPr>
                <w:r w:rsidRPr="00E53097">
                  <w:rPr>
                    <w:b/>
                    <w:bCs/>
                    <w:sz w:val="22"/>
                    <w:szCs w:val="22"/>
                  </w:rPr>
                  <w:t xml:space="preserve">D11. </w:t>
                </w:r>
                <w:r w:rsidR="00081FDE" w:rsidRPr="00E53097">
                  <w:rPr>
                    <w:b/>
                    <w:bCs/>
                    <w:sz w:val="22"/>
                    <w:szCs w:val="22"/>
                  </w:rPr>
                  <w:t>Beihilfefähigkeit der Aktionen gemäß Art. 31 Abs. 4 Del. VO (EU) 2017/891</w:t>
                </w:r>
              </w:p>
            </w:tc>
          </w:tr>
          <w:tr w:rsidR="00081FDE" w:rsidTr="009D08C2">
            <w:trPr>
              <w:cantSplit/>
              <w:trHeight w:val="1298"/>
            </w:trPr>
            <w:tc>
              <w:tcPr>
                <w:tcW w:w="8364" w:type="dxa"/>
                <w:tcBorders>
                  <w:top w:val="dotted" w:sz="4" w:space="0" w:color="auto"/>
                  <w:right w:val="dotted" w:sz="4" w:space="0" w:color="auto"/>
                </w:tcBorders>
                <w:vAlign w:val="center"/>
              </w:tcPr>
              <w:p w:rsidR="00081FDE" w:rsidRDefault="00081FDE" w:rsidP="000D3AC7">
                <w:pPr>
                  <w:rPr>
                    <w:bCs/>
                    <w:sz w:val="20"/>
                    <w:szCs w:val="24"/>
                  </w:rPr>
                </w:pPr>
                <w:r>
                  <w:rPr>
                    <w:bCs/>
                    <w:sz w:val="20"/>
                    <w:szCs w:val="24"/>
                  </w:rPr>
                  <w:t>Bei mehr als 50 % der Erzeugnisse (nach Wert), die unter jede der oben genannten Aktionen fallen, handelt es sich um Erzeugnisse, für die die Erzeugerorganisation anerkannt ist und die von den Mitgliedern der EO oder einer anderen EO stammen (Berechnung anhand der Umsätze des zum Antragszeitpunkt aktuellen Referenzzeitraums)</w:t>
                </w:r>
              </w:p>
            </w:tc>
            <w:tc>
              <w:tcPr>
                <w:tcW w:w="1275" w:type="dxa"/>
                <w:tcBorders>
                  <w:top w:val="dotted" w:sz="4" w:space="0" w:color="auto"/>
                  <w:left w:val="dotted" w:sz="4" w:space="0" w:color="auto"/>
                </w:tcBorders>
                <w:vAlign w:val="center"/>
              </w:tcPr>
              <w:p w:rsidR="00081FDE" w:rsidRDefault="001C6468" w:rsidP="009D08C2">
                <w:pPr>
                  <w:tabs>
                    <w:tab w:val="left" w:pos="497"/>
                  </w:tabs>
                  <w:spacing w:before="60"/>
                  <w:ind w:left="497" w:hanging="355"/>
                  <w:jc w:val="center"/>
                  <w:rPr>
                    <w:sz w:val="20"/>
                  </w:rPr>
                </w:pPr>
                <w:sdt>
                  <w:sdtPr>
                    <w:rPr>
                      <w:sz w:val="20"/>
                    </w:rPr>
                    <w:id w:val="-751121992"/>
                    <w14:checkbox>
                      <w14:checked w14:val="0"/>
                      <w14:checkedState w14:val="2612" w14:font="MS Gothic"/>
                      <w14:uncheckedState w14:val="2610" w14:font="MS Gothic"/>
                    </w14:checkbox>
                  </w:sdtPr>
                  <w:sdtEndPr/>
                  <w:sdtContent>
                    <w:r w:rsidR="00341543">
                      <w:rPr>
                        <w:rFonts w:ascii="MS Gothic" w:eastAsia="MS Gothic" w:hAnsi="MS Gothic" w:hint="eastAsia"/>
                        <w:sz w:val="20"/>
                      </w:rPr>
                      <w:t>☐</w:t>
                    </w:r>
                  </w:sdtContent>
                </w:sdt>
                <w:r w:rsidR="00081FDE">
                  <w:rPr>
                    <w:sz w:val="20"/>
                  </w:rPr>
                  <w:t>ja</w:t>
                </w:r>
              </w:p>
            </w:tc>
          </w:tr>
        </w:tbl>
        <w:p w:rsidR="00081FDE" w:rsidRDefault="00081FDE" w:rsidP="00081FDE"/>
        <w:p w:rsidR="00E53097" w:rsidRPr="00341543" w:rsidRDefault="00E53097" w:rsidP="00E53097">
          <w:pPr>
            <w:rPr>
              <w:vanish/>
              <w:sz w:val="20"/>
              <w:u w:val="single"/>
            </w:rPr>
          </w:pPr>
          <w:r w:rsidRPr="000E7768">
            <w:rPr>
              <w:sz w:val="20"/>
              <w:u w:val="single"/>
            </w:rPr>
            <w:t>Ergänzungen:</w:t>
          </w:r>
          <w:r w:rsidRPr="000E7768">
            <w:rPr>
              <w:sz w:val="20"/>
            </w:rPr>
            <w:t xml:space="preserve"> </w:t>
          </w:r>
          <w:sdt>
            <w:sdtPr>
              <w:rPr>
                <w:vanish/>
                <w:sz w:val="20"/>
              </w:rPr>
              <w:id w:val="996234371"/>
              <w:showingPlcHdr/>
            </w:sdtPr>
            <w:sdtEndPr/>
            <w:sdtContent>
              <w:r w:rsidR="00341543" w:rsidRPr="00341543">
                <w:rPr>
                  <w:rStyle w:val="Platzhaltertext"/>
                  <w:vanish/>
                  <w:sz w:val="20"/>
                </w:rPr>
                <w:t>Klicken Sie hier, um Text einzugeben.</w:t>
              </w:r>
            </w:sdtContent>
          </w:sdt>
        </w:p>
        <w:p w:rsidR="00081FDE" w:rsidRDefault="00081FDE" w:rsidP="00174ECE">
          <w:pPr>
            <w:spacing w:before="240"/>
            <w:rPr>
              <w:b/>
              <w:bCs/>
              <w:sz w:val="28"/>
            </w:rPr>
          </w:pPr>
        </w:p>
        <w:p w:rsidR="00AE5DA1" w:rsidRPr="000C5253" w:rsidRDefault="00174ECE" w:rsidP="00174ECE">
          <w:pPr>
            <w:spacing w:before="240"/>
            <w:jc w:val="center"/>
            <w:rPr>
              <w:rFonts w:cs="Arial"/>
              <w:b/>
              <w:bCs/>
              <w:sz w:val="28"/>
            </w:rPr>
          </w:pPr>
          <w:r>
            <w:rPr>
              <w:b/>
              <w:bCs/>
              <w:sz w:val="28"/>
            </w:rPr>
            <w:br w:type="page"/>
          </w:r>
          <w:r w:rsidR="00AE5DA1" w:rsidRPr="000C5253">
            <w:rPr>
              <w:rFonts w:cs="Arial"/>
              <w:b/>
              <w:bCs/>
              <w:sz w:val="28"/>
            </w:rPr>
            <w:t xml:space="preserve">Maßnahme Nr. </w:t>
          </w:r>
          <w:sdt>
            <w:sdtPr>
              <w:rPr>
                <w:rFonts w:cs="Arial"/>
                <w:b/>
                <w:bCs/>
                <w:sz w:val="28"/>
              </w:rPr>
              <w:id w:val="498937658"/>
              <w:showingPlcHdr/>
            </w:sdtPr>
            <w:sdtEndPr/>
            <w:sdtContent>
              <w:r w:rsidR="007D1266" w:rsidRPr="003C1785">
                <w:rPr>
                  <w:rStyle w:val="Platzhaltertext"/>
                </w:rPr>
                <w:t>Klicken Sie hier, um Text einzugeben.</w:t>
              </w:r>
            </w:sdtContent>
          </w:sdt>
        </w:p>
        <w:p w:rsidR="00AE5DA1" w:rsidRPr="000C5253" w:rsidRDefault="00AE5DA1" w:rsidP="00AE5DA1">
          <w:pPr>
            <w:spacing w:before="240"/>
            <w:jc w:val="center"/>
            <w:rPr>
              <w:rFonts w:cs="Arial"/>
              <w:b/>
              <w:bCs/>
              <w:szCs w:val="24"/>
            </w:rPr>
          </w:pPr>
          <w:r w:rsidRPr="000C5253">
            <w:rPr>
              <w:rFonts w:cs="Arial"/>
              <w:b/>
              <w:bCs/>
              <w:szCs w:val="24"/>
            </w:rPr>
            <w:t xml:space="preserve">Nr. </w:t>
          </w:r>
          <w:sdt>
            <w:sdtPr>
              <w:rPr>
                <w:rFonts w:cs="Arial"/>
                <w:b/>
                <w:bCs/>
                <w:szCs w:val="24"/>
              </w:rPr>
              <w:id w:val="397413496"/>
              <w:showingPlcHdr/>
            </w:sdtPr>
            <w:sdtEndPr/>
            <w:sdtContent>
              <w:r w:rsidR="007D1266" w:rsidRPr="003C1785">
                <w:rPr>
                  <w:rStyle w:val="Platzhaltertext"/>
                </w:rPr>
                <w:t>Klicken Sie hier, um Text einzugeben.</w:t>
              </w:r>
            </w:sdtContent>
          </w:sdt>
          <w:r w:rsidRPr="000C5253">
            <w:rPr>
              <w:rFonts w:cs="Arial"/>
              <w:b/>
              <w:bCs/>
              <w:szCs w:val="24"/>
            </w:rPr>
            <w:t xml:space="preserve"> der nationalen Strategie</w:t>
          </w:r>
        </w:p>
        <w:sdt>
          <w:sdtPr>
            <w:rPr>
              <w:rFonts w:ascii="Times New Roman" w:hAnsi="Times New Roman"/>
              <w:b/>
              <w:i/>
              <w:iCs/>
              <w:sz w:val="28"/>
              <w:szCs w:val="28"/>
            </w:rPr>
            <w:id w:val="-1518073222"/>
            <w:showingPlcHdr/>
          </w:sdtPr>
          <w:sdtEndPr/>
          <w:sdtContent>
            <w:p w:rsidR="00AE5DA1" w:rsidRPr="005236C9" w:rsidRDefault="007D1266" w:rsidP="00AE5DA1">
              <w:pPr>
                <w:spacing w:before="240" w:after="360"/>
                <w:jc w:val="center"/>
                <w:rPr>
                  <w:rFonts w:ascii="Times New Roman" w:hAnsi="Times New Roman"/>
                  <w:b/>
                  <w:i/>
                  <w:iCs/>
                  <w:sz w:val="28"/>
                  <w:szCs w:val="28"/>
                </w:rPr>
              </w:pPr>
              <w:r w:rsidRPr="007D1266">
                <w:rPr>
                  <w:rStyle w:val="Platzhaltertext"/>
                  <w:i/>
                </w:rPr>
                <w:t>Bezeichnung</w:t>
              </w:r>
            </w:p>
          </w:sdtContent>
        </w:sdt>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DA1" w:rsidTr="00845C43">
            <w:trPr>
              <w:trHeight w:hRule="exact" w:val="510"/>
            </w:trPr>
            <w:tc>
              <w:tcPr>
                <w:tcW w:w="9639" w:type="dxa"/>
                <w:tcBorders>
                  <w:bottom w:val="single" w:sz="4" w:space="0" w:color="auto"/>
                </w:tcBorders>
                <w:vAlign w:val="center"/>
              </w:tcPr>
              <w:p w:rsidR="00AE5DA1" w:rsidRPr="000C5253" w:rsidRDefault="00B2049E" w:rsidP="00B2049E">
                <w:pPr>
                  <w:rPr>
                    <w:b/>
                    <w:bCs/>
                    <w:sz w:val="22"/>
                    <w:szCs w:val="22"/>
                  </w:rPr>
                </w:pPr>
                <w:r w:rsidRPr="000C5253">
                  <w:rPr>
                    <w:b/>
                    <w:bCs/>
                    <w:sz w:val="22"/>
                    <w:szCs w:val="22"/>
                  </w:rPr>
                  <w:t xml:space="preserve">E1. </w:t>
                </w:r>
                <w:r w:rsidR="00AE5DA1" w:rsidRPr="000C5253">
                  <w:rPr>
                    <w:b/>
                    <w:bCs/>
                    <w:sz w:val="22"/>
                    <w:szCs w:val="22"/>
                  </w:rPr>
                  <w:t>Laufzeit der Maßnahme</w:t>
                </w:r>
              </w:p>
            </w:tc>
          </w:tr>
          <w:tr w:rsidR="00AE5DA1" w:rsidTr="00845C43">
            <w:trPr>
              <w:trHeight w:val="786"/>
            </w:trPr>
            <w:tc>
              <w:tcPr>
                <w:tcW w:w="9639" w:type="dxa"/>
              </w:tcPr>
              <w:p w:rsidR="00AE5DA1" w:rsidRPr="000C5253" w:rsidRDefault="00AE5DA1" w:rsidP="00845C43">
                <w:pPr>
                  <w:spacing w:before="120"/>
                  <w:ind w:left="72"/>
                  <w:rPr>
                    <w:rFonts w:cs="Arial"/>
                    <w:bCs/>
                    <w:sz w:val="20"/>
                    <w:szCs w:val="24"/>
                  </w:rPr>
                </w:pPr>
                <w:r w:rsidRPr="000C5253">
                  <w:rPr>
                    <w:rFonts w:cs="Arial"/>
                    <w:sz w:val="20"/>
                  </w:rPr>
                  <w:t xml:space="preserve">von (Jahr)  </w:t>
                </w:r>
                <w:sdt>
                  <w:sdtPr>
                    <w:rPr>
                      <w:rFonts w:cs="Arial"/>
                      <w:sz w:val="20"/>
                    </w:rPr>
                    <w:id w:val="-392584742"/>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F14106" w:rsidRPr="000D3C1E">
                      <w:rPr>
                        <w:rStyle w:val="Platzhaltertext"/>
                        <w:sz w:val="20"/>
                      </w:rPr>
                      <w:t>Wählen Sie ein Element aus.</w:t>
                    </w:r>
                  </w:sdtContent>
                </w:sdt>
                <w:r w:rsidRPr="000C5253">
                  <w:rPr>
                    <w:rFonts w:cs="Arial"/>
                    <w:sz w:val="20"/>
                  </w:rPr>
                  <w:t xml:space="preserve">  bis (Jahr)  </w:t>
                </w:r>
                <w:sdt>
                  <w:sdtPr>
                    <w:rPr>
                      <w:rFonts w:cs="Arial"/>
                      <w:sz w:val="20"/>
                    </w:rPr>
                    <w:id w:val="-287669117"/>
                    <w:showingPlcHdr/>
                    <w:dropDownList>
                      <w:listItem w:value="Wählen Sie ein Element aus."/>
                      <w:listItem w:displayText="2019" w:value="2019"/>
                      <w:listItem w:displayText="2020" w:value="2020"/>
                      <w:listItem w:displayText="2021" w:value="2021"/>
                      <w:listItem w:displayText="2022" w:value="2022"/>
                      <w:listItem w:displayText="2023" w:value="2023"/>
                    </w:dropDownList>
                  </w:sdtPr>
                  <w:sdtEndPr/>
                  <w:sdtContent>
                    <w:r w:rsidR="00F14106" w:rsidRPr="000D3C1E">
                      <w:rPr>
                        <w:rStyle w:val="Platzhaltertext"/>
                        <w:sz w:val="20"/>
                      </w:rPr>
                      <w:t>Wählen Sie ein Element aus.</w:t>
                    </w:r>
                  </w:sdtContent>
                </w:sdt>
              </w:p>
            </w:tc>
          </w:tr>
        </w:tbl>
        <w:p w:rsidR="00AE5DA1" w:rsidRPr="00A455EA" w:rsidRDefault="00AE5DA1" w:rsidP="00AE5DA1">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04EC5" w:rsidTr="003F3BD9">
            <w:trPr>
              <w:trHeight w:val="1400"/>
            </w:trPr>
            <w:tc>
              <w:tcPr>
                <w:tcW w:w="9639" w:type="dxa"/>
                <w:vAlign w:val="center"/>
              </w:tcPr>
              <w:p w:rsidR="00A04EC5" w:rsidRPr="00C43760" w:rsidRDefault="003F3BD9" w:rsidP="003F3BD9">
                <w:pPr>
                  <w:rPr>
                    <w:rFonts w:cs="Arial"/>
                    <w:bCs/>
                    <w:sz w:val="20"/>
                    <w:szCs w:val="24"/>
                  </w:rPr>
                </w:pPr>
                <w:r>
                  <w:rPr>
                    <w:b/>
                    <w:bCs/>
                    <w:sz w:val="20"/>
                    <w:szCs w:val="24"/>
                  </w:rPr>
                  <w:t xml:space="preserve">E 1.1 </w:t>
                </w:r>
                <w:r w:rsidRPr="00E07C39">
                  <w:rPr>
                    <w:b/>
                    <w:bCs/>
                    <w:sz w:val="20"/>
                    <w:szCs w:val="24"/>
                  </w:rPr>
                  <w:t xml:space="preserve">Maßnahmenbeschreibung </w:t>
                </w:r>
                <w:r w:rsidRPr="00E07C39">
                  <w:rPr>
                    <w:sz w:val="20"/>
                    <w:szCs w:val="24"/>
                  </w:rPr>
                  <w:t xml:space="preserve">(einschließlich Erläuterung, in wie fern die Maßnahme zur Erreichung des spezifischen Ziels und zur Entwicklungsfähigkeit der EO beiträgt) </w:t>
                </w:r>
                <w:r w:rsidRPr="00E07C39">
                  <w:rPr>
                    <w:sz w:val="20"/>
                    <w:szCs w:val="24"/>
                  </w:rPr>
                  <w:br/>
                </w:r>
                <w:r w:rsidRPr="00E07C39">
                  <w:rPr>
                    <w:i/>
                    <w:iCs/>
                    <w:sz w:val="20"/>
                    <w:szCs w:val="24"/>
                  </w:rPr>
                  <w:t>(Art. 4 DVO (EU) 2017/892)</w:t>
                </w:r>
                <w:r w:rsidRPr="00E07C39">
                  <w:rPr>
                    <w:i/>
                    <w:iCs/>
                    <w:sz w:val="20"/>
                    <w:szCs w:val="24"/>
                  </w:rPr>
                  <w:br/>
                </w:r>
              </w:p>
            </w:tc>
          </w:tr>
          <w:tr w:rsidR="00AE5DA1" w:rsidTr="0078656C">
            <w:trPr>
              <w:trHeight w:val="5658"/>
            </w:trPr>
            <w:tc>
              <w:tcPr>
                <w:tcW w:w="9639" w:type="dxa"/>
              </w:tcPr>
              <w:p w:rsidR="000C5253" w:rsidRPr="00C43760" w:rsidRDefault="000C5253" w:rsidP="000C5253">
                <w:pPr>
                  <w:rPr>
                    <w:rFonts w:cs="Arial"/>
                    <w:bCs/>
                    <w:sz w:val="20"/>
                    <w:szCs w:val="24"/>
                  </w:rPr>
                </w:pPr>
                <w:r w:rsidRPr="00C43760">
                  <w:rPr>
                    <w:rFonts w:cs="Arial"/>
                    <w:bCs/>
                    <w:sz w:val="20"/>
                    <w:szCs w:val="24"/>
                  </w:rPr>
                  <w:t xml:space="preserve">Beschreibung: </w:t>
                </w:r>
              </w:p>
              <w:p w:rsidR="000C5253" w:rsidRPr="00C43760" w:rsidRDefault="000C5253" w:rsidP="000C5253">
                <w:pPr>
                  <w:rPr>
                    <w:rFonts w:cs="Arial"/>
                    <w:bCs/>
                    <w:sz w:val="20"/>
                    <w:szCs w:val="24"/>
                  </w:rPr>
                </w:pPr>
              </w:p>
              <w:sdt>
                <w:sdtPr>
                  <w:rPr>
                    <w:rFonts w:ascii="Times New Roman" w:hAnsi="Times New Roman"/>
                    <w:bCs/>
                    <w:sz w:val="20"/>
                    <w:szCs w:val="24"/>
                  </w:rPr>
                  <w:id w:val="1692494121"/>
                  <w:showingPlcHdr/>
                </w:sdtPr>
                <w:sdtEndPr/>
                <w:sdtContent>
                  <w:p w:rsidR="000C5253" w:rsidRPr="005236C9" w:rsidRDefault="00D3427E" w:rsidP="000C5253">
                    <w:pPr>
                      <w:rPr>
                        <w:rFonts w:ascii="Times New Roman" w:hAnsi="Times New Roman"/>
                        <w:bCs/>
                        <w:sz w:val="20"/>
                        <w:szCs w:val="24"/>
                      </w:rPr>
                    </w:pPr>
                    <w:r w:rsidRPr="007D1266">
                      <w:rPr>
                        <w:rStyle w:val="Platzhaltertext"/>
                        <w:vanish/>
                        <w:sz w:val="20"/>
                      </w:rPr>
                      <w:t>Klicken Sie hier, um Text einzugeben.</w:t>
                    </w:r>
                  </w:p>
                </w:sdtContent>
              </w:sdt>
              <w:p w:rsidR="00AE5DA1" w:rsidRDefault="00AE5DA1" w:rsidP="00845C43">
                <w:pPr>
                  <w:rPr>
                    <w:rFonts w:ascii="Times New Roman" w:hAnsi="Times New Roman"/>
                    <w:bCs/>
                    <w:sz w:val="20"/>
                    <w:szCs w:val="24"/>
                  </w:rPr>
                </w:pPr>
              </w:p>
            </w:tc>
          </w:tr>
        </w:tbl>
        <w:p w:rsidR="00AE5DA1" w:rsidRDefault="00AE5DA1" w:rsidP="000C5253">
          <w:pPr>
            <w:spacing w:before="240" w:after="240"/>
            <w:rPr>
              <w:b/>
              <w:bCs/>
              <w:sz w:val="28"/>
            </w:rPr>
          </w:pPr>
        </w:p>
        <w:p w:rsidR="00A455EA" w:rsidRPr="00A455EA" w:rsidRDefault="00A455EA">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A4491">
            <w:trPr>
              <w:trHeight w:hRule="exact" w:val="510"/>
            </w:trPr>
            <w:tc>
              <w:tcPr>
                <w:tcW w:w="9639" w:type="dxa"/>
                <w:vAlign w:val="center"/>
              </w:tcPr>
              <w:p w:rsidR="001A4491" w:rsidRDefault="00B2049E" w:rsidP="00A733DD">
                <w:pPr>
                  <w:ind w:left="497" w:hanging="425"/>
                  <w:rPr>
                    <w:b/>
                    <w:bCs/>
                    <w:sz w:val="20"/>
                    <w:szCs w:val="24"/>
                  </w:rPr>
                </w:pPr>
                <w:r>
                  <w:rPr>
                    <w:b/>
                    <w:bCs/>
                    <w:sz w:val="20"/>
                    <w:szCs w:val="24"/>
                  </w:rPr>
                  <w:t>E</w:t>
                </w:r>
                <w:r w:rsidR="00A733DD">
                  <w:rPr>
                    <w:b/>
                    <w:bCs/>
                    <w:sz w:val="20"/>
                    <w:szCs w:val="24"/>
                  </w:rPr>
                  <w:t xml:space="preserve">1.2 </w:t>
                </w:r>
                <w:r w:rsidR="0038792D">
                  <w:rPr>
                    <w:b/>
                    <w:bCs/>
                    <w:sz w:val="20"/>
                    <w:szCs w:val="24"/>
                  </w:rPr>
                  <w:t xml:space="preserve">Aktuelle Änderungen der Maßnahme </w:t>
                </w:r>
                <w:r w:rsidR="0038792D">
                  <w:rPr>
                    <w:sz w:val="20"/>
                    <w:szCs w:val="24"/>
                  </w:rPr>
                  <w:t>(nur auszufüllen bei Änderungsantrag für die Folgejahre)</w:t>
                </w:r>
              </w:p>
            </w:tc>
          </w:tr>
          <w:tr w:rsidR="001A4491">
            <w:trPr>
              <w:trHeight w:val="926"/>
            </w:trPr>
            <w:tc>
              <w:tcPr>
                <w:tcW w:w="9639" w:type="dxa"/>
              </w:tcPr>
              <w:p w:rsidR="001A4491" w:rsidRPr="002226BA" w:rsidRDefault="001A4491">
                <w:pPr>
                  <w:rPr>
                    <w:rFonts w:cs="Arial"/>
                    <w:bCs/>
                    <w:sz w:val="20"/>
                    <w:szCs w:val="24"/>
                  </w:rPr>
                </w:pPr>
              </w:p>
              <w:sdt>
                <w:sdtPr>
                  <w:rPr>
                    <w:rFonts w:ascii="Times New Roman" w:hAnsi="Times New Roman"/>
                    <w:bCs/>
                    <w:vanish/>
                    <w:sz w:val="20"/>
                    <w:szCs w:val="24"/>
                  </w:rPr>
                  <w:id w:val="1969617042"/>
                  <w:showingPlcHdr/>
                </w:sdtPr>
                <w:sdtEndPr/>
                <w:sdtContent>
                  <w:p w:rsidR="001A4491" w:rsidRPr="007D1266" w:rsidRDefault="007D1266">
                    <w:pPr>
                      <w:rPr>
                        <w:rFonts w:ascii="Times New Roman" w:hAnsi="Times New Roman"/>
                        <w:bCs/>
                        <w:vanish/>
                        <w:sz w:val="20"/>
                        <w:szCs w:val="24"/>
                      </w:rPr>
                    </w:pPr>
                    <w:r w:rsidRPr="007D1266">
                      <w:rPr>
                        <w:rStyle w:val="Platzhaltertext"/>
                        <w:vanish/>
                        <w:sz w:val="20"/>
                      </w:rPr>
                      <w:t>Klicken Sie hier, um Text einzugeben.</w:t>
                    </w:r>
                  </w:p>
                </w:sdtContent>
              </w:sdt>
            </w:tc>
          </w:tr>
        </w:tbl>
        <w:p w:rsidR="00A455EA" w:rsidRPr="00A455EA" w:rsidRDefault="00A455EA">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A4491">
            <w:trPr>
              <w:trHeight w:hRule="exact" w:val="890"/>
            </w:trPr>
            <w:tc>
              <w:tcPr>
                <w:tcW w:w="9639" w:type="dxa"/>
                <w:vAlign w:val="center"/>
              </w:tcPr>
              <w:p w:rsidR="001A4491" w:rsidRDefault="00B2049E" w:rsidP="00B2049E">
                <w:pPr>
                  <w:rPr>
                    <w:sz w:val="20"/>
                    <w:szCs w:val="24"/>
                  </w:rPr>
                </w:pPr>
                <w:r w:rsidRPr="000C5253">
                  <w:rPr>
                    <w:b/>
                    <w:bCs/>
                    <w:sz w:val="22"/>
                    <w:szCs w:val="22"/>
                  </w:rPr>
                  <w:t xml:space="preserve">E2. </w:t>
                </w:r>
                <w:r w:rsidR="0038792D" w:rsidRPr="000C5253">
                  <w:rPr>
                    <w:b/>
                    <w:bCs/>
                    <w:sz w:val="22"/>
                    <w:szCs w:val="22"/>
                  </w:rPr>
                  <w:t>Vernetzung / Wechselwirkung mit anderen Maßnahmen</w:t>
                </w:r>
                <w:r w:rsidR="0038792D">
                  <w:rPr>
                    <w:b/>
                    <w:bCs/>
                    <w:sz w:val="20"/>
                    <w:szCs w:val="24"/>
                  </w:rPr>
                  <w:t xml:space="preserve"> </w:t>
                </w:r>
                <w:r w:rsidR="0038792D">
                  <w:rPr>
                    <w:sz w:val="20"/>
                    <w:szCs w:val="24"/>
                  </w:rPr>
                  <w:t>(nur auszufüllen, wenn die Zielerreichung von der Durchführung in Kombination mit der vernetzten Maßnahme abhängt)</w:t>
                </w:r>
                <w:r w:rsidR="0038792D">
                  <w:rPr>
                    <w:i/>
                    <w:iCs/>
                    <w:sz w:val="20"/>
                    <w:szCs w:val="24"/>
                  </w:rPr>
                  <w:t xml:space="preserve"> </w:t>
                </w:r>
                <w:r w:rsidR="0038792D">
                  <w:rPr>
                    <w:i/>
                    <w:iCs/>
                    <w:sz w:val="20"/>
                    <w:szCs w:val="24"/>
                  </w:rPr>
                  <w:br/>
                  <w:t xml:space="preserve">(Art. </w:t>
                </w:r>
                <w:r w:rsidR="006A2F61">
                  <w:rPr>
                    <w:i/>
                    <w:iCs/>
                    <w:sz w:val="20"/>
                    <w:szCs w:val="24"/>
                  </w:rPr>
                  <w:t>4 Abs. 2 a</w:t>
                </w:r>
                <w:r w:rsidR="0038792D" w:rsidRPr="00D13647">
                  <w:rPr>
                    <w:i/>
                    <w:iCs/>
                    <w:sz w:val="14"/>
                    <w:szCs w:val="14"/>
                  </w:rPr>
                  <w:t>)</w:t>
                </w:r>
                <w:r w:rsidR="0038792D">
                  <w:rPr>
                    <w:i/>
                    <w:iCs/>
                    <w:sz w:val="20"/>
                    <w:szCs w:val="24"/>
                  </w:rPr>
                  <w:t xml:space="preserve"> </w:t>
                </w:r>
                <w:r w:rsidR="0038792D" w:rsidRPr="008672A0">
                  <w:rPr>
                    <w:i/>
                    <w:iCs/>
                    <w:sz w:val="20"/>
                    <w:szCs w:val="24"/>
                  </w:rPr>
                  <w:t xml:space="preserve">DVO (EU) </w:t>
                </w:r>
                <w:r w:rsidR="006A2F61">
                  <w:rPr>
                    <w:i/>
                    <w:iCs/>
                    <w:sz w:val="20"/>
                    <w:szCs w:val="24"/>
                  </w:rPr>
                  <w:t>2017/892</w:t>
                </w:r>
                <w:r w:rsidR="0038792D">
                  <w:rPr>
                    <w:i/>
                    <w:iCs/>
                    <w:sz w:val="20"/>
                    <w:szCs w:val="24"/>
                  </w:rPr>
                  <w:t>)</w:t>
                </w:r>
              </w:p>
            </w:tc>
          </w:tr>
          <w:tr w:rsidR="001A4491" w:rsidTr="00A455EA">
            <w:trPr>
              <w:trHeight w:val="1134"/>
            </w:trPr>
            <w:tc>
              <w:tcPr>
                <w:tcW w:w="9639" w:type="dxa"/>
              </w:tcPr>
              <w:p w:rsidR="001A4491" w:rsidRPr="002226BA" w:rsidRDefault="001A4491">
                <w:pPr>
                  <w:rPr>
                    <w:rFonts w:cs="Arial"/>
                    <w:bCs/>
                    <w:sz w:val="20"/>
                    <w:szCs w:val="24"/>
                  </w:rPr>
                </w:pPr>
              </w:p>
              <w:sdt>
                <w:sdtPr>
                  <w:rPr>
                    <w:rFonts w:ascii="Times New Roman" w:hAnsi="Times New Roman"/>
                    <w:bCs/>
                    <w:sz w:val="20"/>
                    <w:szCs w:val="24"/>
                  </w:rPr>
                  <w:id w:val="-1916919660"/>
                  <w:showingPlcHdr/>
                </w:sdtPr>
                <w:sdtEndPr/>
                <w:sdtContent>
                  <w:p w:rsidR="001A4491" w:rsidRPr="005236C9" w:rsidRDefault="007D1266">
                    <w:pPr>
                      <w:rPr>
                        <w:rFonts w:ascii="Times New Roman" w:hAnsi="Times New Roman"/>
                        <w:bCs/>
                        <w:sz w:val="20"/>
                        <w:szCs w:val="24"/>
                      </w:rPr>
                    </w:pPr>
                    <w:r w:rsidRPr="007D1266">
                      <w:rPr>
                        <w:rStyle w:val="Platzhaltertext"/>
                        <w:vanish/>
                        <w:sz w:val="20"/>
                      </w:rPr>
                      <w:t>Klicken Sie hier, um Text einzugeben.</w:t>
                    </w:r>
                  </w:p>
                </w:sdtContent>
              </w:sdt>
            </w:tc>
          </w:tr>
        </w:tbl>
        <w:p w:rsidR="00A455EA" w:rsidRDefault="00A455EA" w:rsidP="00A573EC">
          <w:pPr>
            <w:spacing w:before="120"/>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3"/>
          </w:tblGrid>
          <w:tr w:rsidR="001A4491">
            <w:trPr>
              <w:trHeight w:hRule="exact" w:val="1223"/>
            </w:trPr>
            <w:tc>
              <w:tcPr>
                <w:tcW w:w="9639" w:type="dxa"/>
                <w:gridSpan w:val="2"/>
              </w:tcPr>
              <w:p w:rsidR="0038792D" w:rsidRDefault="001A4491" w:rsidP="00B2049E">
                <w:pPr>
                  <w:spacing w:before="120"/>
                  <w:rPr>
                    <w:b/>
                    <w:bCs/>
                    <w:sz w:val="20"/>
                    <w:szCs w:val="24"/>
                  </w:rPr>
                </w:pPr>
                <w:r>
                  <w:br w:type="page"/>
                </w:r>
                <w:r w:rsidR="00B2049E" w:rsidRPr="002226BA">
                  <w:rPr>
                    <w:b/>
                    <w:sz w:val="22"/>
                    <w:szCs w:val="22"/>
                  </w:rPr>
                  <w:t xml:space="preserve">E3. </w:t>
                </w:r>
                <w:r w:rsidR="0038792D" w:rsidRPr="002226BA">
                  <w:rPr>
                    <w:b/>
                    <w:bCs/>
                    <w:sz w:val="22"/>
                    <w:szCs w:val="22"/>
                  </w:rPr>
                  <w:t>Übersicht der Maßnahmendurchführung</w:t>
                </w:r>
                <w:r w:rsidR="0038792D">
                  <w:rPr>
                    <w:b/>
                    <w:bCs/>
                    <w:sz w:val="20"/>
                    <w:szCs w:val="24"/>
                  </w:rPr>
                  <w:t xml:space="preserve"> </w:t>
                </w:r>
                <w:r w:rsidR="0038792D">
                  <w:rPr>
                    <w:i/>
                    <w:iCs/>
                    <w:sz w:val="20"/>
                    <w:szCs w:val="24"/>
                  </w:rPr>
                  <w:t xml:space="preserve">(Art. </w:t>
                </w:r>
                <w:r w:rsidR="00E7015F">
                  <w:rPr>
                    <w:i/>
                    <w:iCs/>
                    <w:sz w:val="20"/>
                    <w:szCs w:val="24"/>
                  </w:rPr>
                  <w:t xml:space="preserve">4 Abs. 1 </w:t>
                </w:r>
                <w:r w:rsidR="0038792D">
                  <w:rPr>
                    <w:i/>
                    <w:iCs/>
                    <w:sz w:val="20"/>
                    <w:szCs w:val="24"/>
                  </w:rPr>
                  <w:t>e</w:t>
                </w:r>
                <w:r w:rsidR="0038792D" w:rsidRPr="00D13647">
                  <w:rPr>
                    <w:i/>
                    <w:iCs/>
                    <w:sz w:val="14"/>
                    <w:szCs w:val="14"/>
                  </w:rPr>
                  <w:t>)</w:t>
                </w:r>
                <w:r w:rsidR="0038792D">
                  <w:rPr>
                    <w:i/>
                    <w:iCs/>
                    <w:sz w:val="20"/>
                    <w:szCs w:val="24"/>
                  </w:rPr>
                  <w:t xml:space="preserve"> </w:t>
                </w:r>
                <w:r w:rsidR="0038792D" w:rsidRPr="008672A0">
                  <w:rPr>
                    <w:i/>
                    <w:iCs/>
                    <w:sz w:val="20"/>
                    <w:szCs w:val="24"/>
                  </w:rPr>
                  <w:t xml:space="preserve">DVO (EU) </w:t>
                </w:r>
                <w:r w:rsidR="00E7015F">
                  <w:rPr>
                    <w:i/>
                    <w:iCs/>
                    <w:sz w:val="20"/>
                    <w:szCs w:val="24"/>
                  </w:rPr>
                  <w:t>2017/892</w:t>
                </w:r>
                <w:r w:rsidR="0038792D">
                  <w:rPr>
                    <w:i/>
                    <w:iCs/>
                    <w:sz w:val="20"/>
                    <w:szCs w:val="24"/>
                  </w:rPr>
                  <w:t>)</w:t>
                </w:r>
              </w:p>
              <w:p w:rsidR="001A4491" w:rsidRDefault="0038792D" w:rsidP="0038792D">
                <w:pPr>
                  <w:spacing w:before="120"/>
                  <w:ind w:left="497"/>
                  <w:rPr>
                    <w:b/>
                    <w:bCs/>
                    <w:sz w:val="20"/>
                    <w:szCs w:val="24"/>
                  </w:rPr>
                </w:pPr>
                <w:r>
                  <w:rPr>
                    <w:sz w:val="20"/>
                    <w:szCs w:val="24"/>
                  </w:rPr>
                  <w:t>Bitte geben Sie in den jeweiligen Durchführungsjahren die Aktionen an, die innerhalb der Maßnahme umgesetzt werden sollen. Aktionen, die sich über mehrere Jahre erstrecken, sind in jedem Jahr einzutragen.</w:t>
                </w:r>
              </w:p>
            </w:tc>
          </w:tr>
          <w:tr w:rsidR="001A4491">
            <w:trPr>
              <w:trHeight w:hRule="exact" w:val="567"/>
            </w:trPr>
            <w:tc>
              <w:tcPr>
                <w:tcW w:w="1276" w:type="dxa"/>
                <w:vAlign w:val="center"/>
              </w:tcPr>
              <w:p w:rsidR="001A4491" w:rsidRDefault="001A4491">
                <w:pPr>
                  <w:spacing w:before="120"/>
                  <w:jc w:val="center"/>
                  <w:rPr>
                    <w:b/>
                    <w:bCs/>
                    <w:sz w:val="20"/>
                    <w:szCs w:val="24"/>
                  </w:rPr>
                </w:pPr>
                <w:r>
                  <w:rPr>
                    <w:b/>
                    <w:bCs/>
                    <w:sz w:val="20"/>
                    <w:szCs w:val="24"/>
                  </w:rPr>
                  <w:t>Jahr</w:t>
                </w:r>
              </w:p>
            </w:tc>
            <w:tc>
              <w:tcPr>
                <w:tcW w:w="8363" w:type="dxa"/>
                <w:vAlign w:val="center"/>
              </w:tcPr>
              <w:p w:rsidR="001A4491" w:rsidRDefault="001A4491">
                <w:pPr>
                  <w:spacing w:before="120"/>
                  <w:rPr>
                    <w:b/>
                    <w:bCs/>
                    <w:sz w:val="20"/>
                    <w:szCs w:val="24"/>
                  </w:rPr>
                </w:pPr>
                <w:r>
                  <w:rPr>
                    <w:b/>
                    <w:bCs/>
                    <w:sz w:val="20"/>
                    <w:szCs w:val="24"/>
                  </w:rPr>
                  <w:t>Geplante Aktionen</w:t>
                </w:r>
              </w:p>
            </w:tc>
          </w:tr>
          <w:tr w:rsidR="001A4491" w:rsidTr="007B42E2">
            <w:trPr>
              <w:trHeight w:val="1701"/>
            </w:trPr>
            <w:tc>
              <w:tcPr>
                <w:tcW w:w="1276" w:type="dxa"/>
              </w:tcPr>
              <w:p w:rsidR="001A4491" w:rsidRPr="002226BA" w:rsidRDefault="001A4491" w:rsidP="00A26A23">
                <w:pPr>
                  <w:spacing w:before="120"/>
                  <w:jc w:val="center"/>
                  <w:rPr>
                    <w:rFonts w:cs="Arial"/>
                    <w:b/>
                    <w:bCs/>
                    <w:sz w:val="20"/>
                    <w:szCs w:val="24"/>
                  </w:rPr>
                </w:pPr>
                <w:r w:rsidRPr="002226BA">
                  <w:rPr>
                    <w:rFonts w:cs="Arial"/>
                    <w:b/>
                    <w:bCs/>
                    <w:sz w:val="20"/>
                    <w:szCs w:val="24"/>
                  </w:rPr>
                  <w:t>201</w:t>
                </w:r>
                <w:r w:rsidR="00A26A23" w:rsidRPr="002226BA">
                  <w:rPr>
                    <w:rFonts w:cs="Arial"/>
                    <w:b/>
                    <w:bCs/>
                    <w:sz w:val="20"/>
                    <w:szCs w:val="24"/>
                  </w:rPr>
                  <w:t>9</w:t>
                </w:r>
              </w:p>
            </w:tc>
            <w:sdt>
              <w:sdtPr>
                <w:rPr>
                  <w:rFonts w:ascii="Times New Roman" w:hAnsi="Times New Roman"/>
                  <w:bCs/>
                  <w:vanish/>
                  <w:sz w:val="20"/>
                  <w:szCs w:val="24"/>
                </w:rPr>
                <w:id w:val="-539829866"/>
                <w:showingPlcHdr/>
              </w:sdtPr>
              <w:sdtEndPr/>
              <w:sdtContent>
                <w:tc>
                  <w:tcPr>
                    <w:tcW w:w="8363" w:type="dxa"/>
                  </w:tcPr>
                  <w:p w:rsidR="001A4491" w:rsidRPr="007D1266" w:rsidRDefault="007D1266">
                    <w:pPr>
                      <w:spacing w:before="120"/>
                      <w:rPr>
                        <w:rFonts w:ascii="Times New Roman" w:hAnsi="Times New Roman"/>
                        <w:bCs/>
                        <w:vanish/>
                        <w:sz w:val="20"/>
                        <w:szCs w:val="24"/>
                      </w:rPr>
                    </w:pPr>
                    <w:r w:rsidRPr="007D1266">
                      <w:rPr>
                        <w:rStyle w:val="Platzhaltertext"/>
                        <w:vanish/>
                        <w:sz w:val="20"/>
                      </w:rPr>
                      <w:t>Klicken Sie hier, um Text einzugeben.</w:t>
                    </w:r>
                  </w:p>
                </w:tc>
              </w:sdtContent>
            </w:sdt>
          </w:tr>
          <w:tr w:rsidR="001A4491" w:rsidTr="007B42E2">
            <w:trPr>
              <w:trHeight w:val="1701"/>
            </w:trPr>
            <w:tc>
              <w:tcPr>
                <w:tcW w:w="1276" w:type="dxa"/>
              </w:tcPr>
              <w:p w:rsidR="001A4491" w:rsidRPr="002226BA" w:rsidRDefault="007B42E2" w:rsidP="00A26A23">
                <w:pPr>
                  <w:spacing w:before="120"/>
                  <w:jc w:val="center"/>
                  <w:rPr>
                    <w:rFonts w:cs="Arial"/>
                    <w:b/>
                    <w:bCs/>
                    <w:sz w:val="20"/>
                    <w:szCs w:val="24"/>
                  </w:rPr>
                </w:pPr>
                <w:r w:rsidRPr="002226BA">
                  <w:rPr>
                    <w:rFonts w:cs="Arial"/>
                    <w:b/>
                    <w:bCs/>
                    <w:sz w:val="20"/>
                    <w:szCs w:val="24"/>
                  </w:rPr>
                  <w:t>20</w:t>
                </w:r>
                <w:r w:rsidR="00A26A23" w:rsidRPr="002226BA">
                  <w:rPr>
                    <w:rFonts w:cs="Arial"/>
                    <w:b/>
                    <w:bCs/>
                    <w:sz w:val="20"/>
                    <w:szCs w:val="24"/>
                  </w:rPr>
                  <w:t>20</w:t>
                </w:r>
              </w:p>
            </w:tc>
            <w:sdt>
              <w:sdtPr>
                <w:rPr>
                  <w:rFonts w:ascii="Times New Roman" w:hAnsi="Times New Roman"/>
                  <w:bCs/>
                  <w:vanish/>
                  <w:sz w:val="20"/>
                  <w:szCs w:val="24"/>
                </w:rPr>
                <w:id w:val="-990626803"/>
                <w:showingPlcHdr/>
              </w:sdtPr>
              <w:sdtEndPr/>
              <w:sdtContent>
                <w:tc>
                  <w:tcPr>
                    <w:tcW w:w="8363" w:type="dxa"/>
                  </w:tcPr>
                  <w:p w:rsidR="001A4491" w:rsidRPr="007D1266" w:rsidRDefault="007D1266">
                    <w:pPr>
                      <w:spacing w:before="120"/>
                      <w:rPr>
                        <w:rFonts w:ascii="Times New Roman" w:hAnsi="Times New Roman"/>
                        <w:bCs/>
                        <w:vanish/>
                        <w:sz w:val="20"/>
                        <w:szCs w:val="24"/>
                      </w:rPr>
                    </w:pPr>
                    <w:r w:rsidRPr="007D1266">
                      <w:rPr>
                        <w:rStyle w:val="Platzhaltertext"/>
                        <w:vanish/>
                        <w:sz w:val="20"/>
                      </w:rPr>
                      <w:t>Klicken Sie hier, um Text einzugeben.</w:t>
                    </w:r>
                  </w:p>
                </w:tc>
              </w:sdtContent>
            </w:sdt>
          </w:tr>
          <w:tr w:rsidR="001A4491" w:rsidTr="007B42E2">
            <w:trPr>
              <w:trHeight w:val="1701"/>
            </w:trPr>
            <w:tc>
              <w:tcPr>
                <w:tcW w:w="1276" w:type="dxa"/>
              </w:tcPr>
              <w:p w:rsidR="001A4491" w:rsidRPr="002226BA" w:rsidRDefault="007B42E2" w:rsidP="00A26A23">
                <w:pPr>
                  <w:spacing w:before="120"/>
                  <w:jc w:val="center"/>
                  <w:rPr>
                    <w:rFonts w:cs="Arial"/>
                    <w:b/>
                    <w:bCs/>
                    <w:sz w:val="20"/>
                    <w:szCs w:val="24"/>
                  </w:rPr>
                </w:pPr>
                <w:r w:rsidRPr="002226BA">
                  <w:rPr>
                    <w:rFonts w:cs="Arial"/>
                    <w:b/>
                    <w:bCs/>
                    <w:sz w:val="20"/>
                    <w:szCs w:val="24"/>
                  </w:rPr>
                  <w:t>20</w:t>
                </w:r>
                <w:r w:rsidR="00A26A23" w:rsidRPr="002226BA">
                  <w:rPr>
                    <w:rFonts w:cs="Arial"/>
                    <w:b/>
                    <w:bCs/>
                    <w:sz w:val="20"/>
                    <w:szCs w:val="24"/>
                  </w:rPr>
                  <w:t>21</w:t>
                </w:r>
              </w:p>
            </w:tc>
            <w:sdt>
              <w:sdtPr>
                <w:rPr>
                  <w:rFonts w:ascii="Times New Roman" w:hAnsi="Times New Roman"/>
                  <w:bCs/>
                  <w:vanish/>
                  <w:sz w:val="20"/>
                  <w:szCs w:val="24"/>
                </w:rPr>
                <w:id w:val="526610401"/>
                <w:showingPlcHdr/>
              </w:sdtPr>
              <w:sdtEndPr/>
              <w:sdtContent>
                <w:tc>
                  <w:tcPr>
                    <w:tcW w:w="8363" w:type="dxa"/>
                  </w:tcPr>
                  <w:p w:rsidR="001A4491" w:rsidRPr="007D1266" w:rsidRDefault="007D1266">
                    <w:pPr>
                      <w:spacing w:before="120"/>
                      <w:rPr>
                        <w:rFonts w:ascii="Times New Roman" w:hAnsi="Times New Roman"/>
                        <w:bCs/>
                        <w:vanish/>
                        <w:sz w:val="20"/>
                        <w:szCs w:val="24"/>
                      </w:rPr>
                    </w:pPr>
                    <w:r w:rsidRPr="007D1266">
                      <w:rPr>
                        <w:rStyle w:val="Platzhaltertext"/>
                        <w:vanish/>
                        <w:sz w:val="20"/>
                      </w:rPr>
                      <w:t>Klicken Sie hier, um Text einzugeben.</w:t>
                    </w:r>
                  </w:p>
                </w:tc>
              </w:sdtContent>
            </w:sdt>
          </w:tr>
          <w:tr w:rsidR="007B42E2" w:rsidTr="007B42E2">
            <w:trPr>
              <w:trHeight w:val="1701"/>
            </w:trPr>
            <w:tc>
              <w:tcPr>
                <w:tcW w:w="1276" w:type="dxa"/>
              </w:tcPr>
              <w:p w:rsidR="007B42E2" w:rsidRPr="002226BA" w:rsidRDefault="007B42E2" w:rsidP="00A26A23">
                <w:pPr>
                  <w:spacing w:before="120"/>
                  <w:jc w:val="center"/>
                  <w:rPr>
                    <w:rFonts w:cs="Arial"/>
                    <w:b/>
                    <w:bCs/>
                    <w:sz w:val="20"/>
                    <w:szCs w:val="24"/>
                  </w:rPr>
                </w:pPr>
                <w:r w:rsidRPr="002226BA">
                  <w:rPr>
                    <w:rFonts w:cs="Arial"/>
                    <w:b/>
                    <w:bCs/>
                    <w:sz w:val="20"/>
                    <w:szCs w:val="24"/>
                  </w:rPr>
                  <w:t>20</w:t>
                </w:r>
                <w:r w:rsidR="00A26A23" w:rsidRPr="002226BA">
                  <w:rPr>
                    <w:rFonts w:cs="Arial"/>
                    <w:b/>
                    <w:bCs/>
                    <w:sz w:val="20"/>
                    <w:szCs w:val="24"/>
                  </w:rPr>
                  <w:t>22</w:t>
                </w:r>
              </w:p>
            </w:tc>
            <w:sdt>
              <w:sdtPr>
                <w:rPr>
                  <w:rFonts w:ascii="Times New Roman" w:hAnsi="Times New Roman"/>
                  <w:bCs/>
                  <w:vanish/>
                  <w:sz w:val="20"/>
                  <w:szCs w:val="24"/>
                </w:rPr>
                <w:id w:val="2483209"/>
                <w:showingPlcHdr/>
              </w:sdtPr>
              <w:sdtEndPr/>
              <w:sdtContent>
                <w:tc>
                  <w:tcPr>
                    <w:tcW w:w="8363" w:type="dxa"/>
                  </w:tcPr>
                  <w:p w:rsidR="007B42E2" w:rsidRPr="007D1266" w:rsidRDefault="007D1266">
                    <w:pPr>
                      <w:spacing w:before="120"/>
                      <w:rPr>
                        <w:rFonts w:ascii="Times New Roman" w:hAnsi="Times New Roman"/>
                        <w:bCs/>
                        <w:vanish/>
                        <w:sz w:val="20"/>
                        <w:szCs w:val="24"/>
                      </w:rPr>
                    </w:pPr>
                    <w:r w:rsidRPr="007D1266">
                      <w:rPr>
                        <w:rStyle w:val="Platzhaltertext"/>
                        <w:vanish/>
                        <w:sz w:val="20"/>
                      </w:rPr>
                      <w:t>Klicken Sie hier, um Text einzugeben.</w:t>
                    </w:r>
                  </w:p>
                </w:tc>
              </w:sdtContent>
            </w:sdt>
          </w:tr>
          <w:tr w:rsidR="007B42E2" w:rsidTr="007B42E2">
            <w:trPr>
              <w:trHeight w:val="1701"/>
            </w:trPr>
            <w:tc>
              <w:tcPr>
                <w:tcW w:w="1276" w:type="dxa"/>
              </w:tcPr>
              <w:p w:rsidR="007B42E2" w:rsidRPr="002226BA" w:rsidRDefault="007B42E2" w:rsidP="00A26A23">
                <w:pPr>
                  <w:spacing w:before="120"/>
                  <w:jc w:val="center"/>
                  <w:rPr>
                    <w:rFonts w:cs="Arial"/>
                    <w:b/>
                    <w:bCs/>
                    <w:sz w:val="20"/>
                    <w:szCs w:val="24"/>
                  </w:rPr>
                </w:pPr>
                <w:r w:rsidRPr="002226BA">
                  <w:rPr>
                    <w:rFonts w:cs="Arial"/>
                    <w:b/>
                    <w:bCs/>
                    <w:sz w:val="20"/>
                    <w:szCs w:val="24"/>
                  </w:rPr>
                  <w:t>20</w:t>
                </w:r>
                <w:r w:rsidR="00A26A23" w:rsidRPr="002226BA">
                  <w:rPr>
                    <w:rFonts w:cs="Arial"/>
                    <w:b/>
                    <w:bCs/>
                    <w:sz w:val="20"/>
                    <w:szCs w:val="24"/>
                  </w:rPr>
                  <w:t>23</w:t>
                </w:r>
              </w:p>
            </w:tc>
            <w:sdt>
              <w:sdtPr>
                <w:rPr>
                  <w:rFonts w:ascii="Times New Roman" w:hAnsi="Times New Roman"/>
                  <w:bCs/>
                  <w:vanish/>
                  <w:sz w:val="20"/>
                  <w:szCs w:val="24"/>
                </w:rPr>
                <w:id w:val="-1745717631"/>
                <w:showingPlcHdr/>
              </w:sdtPr>
              <w:sdtEndPr/>
              <w:sdtContent>
                <w:tc>
                  <w:tcPr>
                    <w:tcW w:w="8363" w:type="dxa"/>
                  </w:tcPr>
                  <w:p w:rsidR="007B42E2" w:rsidRPr="007D1266" w:rsidRDefault="007D1266">
                    <w:pPr>
                      <w:spacing w:before="120"/>
                      <w:rPr>
                        <w:rFonts w:ascii="Times New Roman" w:hAnsi="Times New Roman"/>
                        <w:bCs/>
                        <w:vanish/>
                        <w:sz w:val="20"/>
                        <w:szCs w:val="24"/>
                      </w:rPr>
                    </w:pPr>
                    <w:r w:rsidRPr="007D1266">
                      <w:rPr>
                        <w:rStyle w:val="Platzhaltertext"/>
                        <w:vanish/>
                        <w:sz w:val="20"/>
                      </w:rPr>
                      <w:t>Klicken Sie hier, um Text einzugeben.</w:t>
                    </w:r>
                  </w:p>
                </w:tc>
              </w:sdtContent>
            </w:sdt>
          </w:tr>
        </w:tbl>
        <w:p w:rsidR="001A4491" w:rsidRDefault="001A4491"/>
        <w:p w:rsidR="00B60B19" w:rsidRDefault="00B60B19"/>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5811"/>
          </w:tblGrid>
          <w:tr w:rsidR="001A4491">
            <w:trPr>
              <w:trHeight w:hRule="exact" w:val="780"/>
            </w:trPr>
            <w:tc>
              <w:tcPr>
                <w:tcW w:w="9639" w:type="dxa"/>
                <w:gridSpan w:val="3"/>
                <w:tcBorders>
                  <w:bottom w:val="dotted" w:sz="4" w:space="0" w:color="auto"/>
                </w:tcBorders>
                <w:vAlign w:val="center"/>
              </w:tcPr>
              <w:p w:rsidR="001A4491" w:rsidRDefault="001A4491" w:rsidP="00B2049E">
                <w:pPr>
                  <w:rPr>
                    <w:b/>
                    <w:bCs/>
                    <w:sz w:val="20"/>
                    <w:szCs w:val="24"/>
                  </w:rPr>
                </w:pPr>
                <w:r>
                  <w:rPr>
                    <w:b/>
                    <w:bCs/>
                    <w:sz w:val="20"/>
                    <w:szCs w:val="24"/>
                  </w:rPr>
                  <w:br w:type="page"/>
                </w:r>
                <w:r>
                  <w:rPr>
                    <w:b/>
                    <w:bCs/>
                    <w:sz w:val="20"/>
                    <w:szCs w:val="24"/>
                  </w:rPr>
                  <w:br w:type="page"/>
                </w:r>
                <w:r w:rsidR="00B2049E" w:rsidRPr="002226BA">
                  <w:rPr>
                    <w:b/>
                    <w:bCs/>
                    <w:sz w:val="22"/>
                    <w:szCs w:val="22"/>
                  </w:rPr>
                  <w:t xml:space="preserve">E4. </w:t>
                </w:r>
                <w:r w:rsidR="0038792D" w:rsidRPr="002226BA">
                  <w:rPr>
                    <w:b/>
                    <w:bCs/>
                    <w:sz w:val="22"/>
                    <w:szCs w:val="22"/>
                  </w:rPr>
                  <w:t>Liegt bei einer Aktion innerhalb der Maßnahme eine Ersatzinvestition vor?</w:t>
                </w:r>
                <w:r w:rsidR="0038792D">
                  <w:rPr>
                    <w:b/>
                    <w:bCs/>
                    <w:sz w:val="20"/>
                    <w:szCs w:val="24"/>
                  </w:rPr>
                  <w:t xml:space="preserve"> </w:t>
                </w:r>
                <w:r w:rsidR="0038792D">
                  <w:rPr>
                    <w:b/>
                    <w:bCs/>
                    <w:sz w:val="20"/>
                    <w:szCs w:val="24"/>
                  </w:rPr>
                  <w:br/>
                </w:r>
                <w:r w:rsidR="0038792D">
                  <w:rPr>
                    <w:sz w:val="20"/>
                    <w:szCs w:val="24"/>
                  </w:rPr>
                  <w:t>(d.h. die Zweckbindungsfrist des zu ersetzenden Gutes ist noch nicht abgelaufen)</w:t>
                </w:r>
                <w:r w:rsidR="0038792D">
                  <w:rPr>
                    <w:b/>
                    <w:bCs/>
                    <w:sz w:val="20"/>
                    <w:szCs w:val="24"/>
                  </w:rPr>
                  <w:t xml:space="preserve"> </w:t>
                </w:r>
                <w:r w:rsidR="0038792D">
                  <w:rPr>
                    <w:b/>
                    <w:bCs/>
                    <w:sz w:val="20"/>
                    <w:szCs w:val="24"/>
                  </w:rPr>
                  <w:br/>
                </w:r>
                <w:r w:rsidR="0038792D">
                  <w:rPr>
                    <w:i/>
                    <w:iCs/>
                    <w:sz w:val="20"/>
                    <w:szCs w:val="24"/>
                  </w:rPr>
                  <w:t>(Art. </w:t>
                </w:r>
                <w:r w:rsidR="008A7431">
                  <w:rPr>
                    <w:i/>
                    <w:iCs/>
                    <w:sz w:val="20"/>
                    <w:szCs w:val="24"/>
                  </w:rPr>
                  <w:t>31</w:t>
                </w:r>
                <w:r w:rsidR="0038792D">
                  <w:rPr>
                    <w:i/>
                    <w:iCs/>
                    <w:sz w:val="20"/>
                    <w:szCs w:val="24"/>
                  </w:rPr>
                  <w:t xml:space="preserve"> Abs. </w:t>
                </w:r>
                <w:r w:rsidR="008A7431">
                  <w:rPr>
                    <w:i/>
                    <w:iCs/>
                    <w:sz w:val="20"/>
                    <w:szCs w:val="24"/>
                  </w:rPr>
                  <w:t xml:space="preserve">6 Del. </w:t>
                </w:r>
                <w:r w:rsidR="0038792D" w:rsidRPr="00FB3E74">
                  <w:rPr>
                    <w:i/>
                    <w:iCs/>
                    <w:sz w:val="20"/>
                    <w:szCs w:val="24"/>
                  </w:rPr>
                  <w:t xml:space="preserve">VO (EU) </w:t>
                </w:r>
                <w:r w:rsidR="008A7431">
                  <w:rPr>
                    <w:i/>
                    <w:iCs/>
                    <w:sz w:val="20"/>
                    <w:szCs w:val="24"/>
                  </w:rPr>
                  <w:t>2017/891</w:t>
                </w:r>
                <w:r w:rsidR="0038792D">
                  <w:rPr>
                    <w:i/>
                    <w:iCs/>
                    <w:sz w:val="20"/>
                    <w:szCs w:val="24"/>
                  </w:rPr>
                  <w:t>)</w:t>
                </w:r>
              </w:p>
            </w:tc>
          </w:tr>
          <w:tr w:rsidR="001A4491">
            <w:trPr>
              <w:cantSplit/>
              <w:trHeight w:val="1134"/>
            </w:trPr>
            <w:tc>
              <w:tcPr>
                <w:tcW w:w="1560" w:type="dxa"/>
                <w:tcBorders>
                  <w:top w:val="dotted" w:sz="4" w:space="0" w:color="auto"/>
                  <w:bottom w:val="dotted" w:sz="4" w:space="0" w:color="auto"/>
                  <w:right w:val="dotted" w:sz="4" w:space="0" w:color="auto"/>
                </w:tcBorders>
              </w:tcPr>
              <w:p w:rsidR="001A4491" w:rsidRDefault="001C6468">
                <w:pPr>
                  <w:spacing w:before="60"/>
                  <w:ind w:left="1631" w:hanging="1489"/>
                  <w:rPr>
                    <w:sz w:val="20"/>
                  </w:rPr>
                </w:pPr>
                <w:sdt>
                  <w:sdtPr>
                    <w:rPr>
                      <w:sz w:val="20"/>
                    </w:rPr>
                    <w:id w:val="-1994943104"/>
                    <w14:checkbox>
                      <w14:checked w14:val="0"/>
                      <w14:checkedState w14:val="2612" w14:font="MS Gothic"/>
                      <w14:uncheckedState w14:val="2610" w14:font="MS Gothic"/>
                    </w14:checkbox>
                  </w:sdtPr>
                  <w:sdtEndPr/>
                  <w:sdtContent>
                    <w:r w:rsidR="004215FC">
                      <w:rPr>
                        <w:rFonts w:ascii="MS Gothic" w:eastAsia="MS Gothic" w:hAnsi="MS Gothic" w:hint="eastAsia"/>
                        <w:sz w:val="20"/>
                      </w:rPr>
                      <w:t>☐</w:t>
                    </w:r>
                  </w:sdtContent>
                </w:sdt>
                <w:r w:rsidR="001A4491">
                  <w:rPr>
                    <w:sz w:val="20"/>
                  </w:rPr>
                  <w:t>nein</w:t>
                </w:r>
              </w:p>
            </w:tc>
            <w:tc>
              <w:tcPr>
                <w:tcW w:w="8079" w:type="dxa"/>
                <w:gridSpan w:val="2"/>
                <w:tcBorders>
                  <w:top w:val="dotted" w:sz="4" w:space="0" w:color="auto"/>
                  <w:left w:val="dotted" w:sz="4" w:space="0" w:color="auto"/>
                  <w:bottom w:val="dotted" w:sz="4" w:space="0" w:color="auto"/>
                </w:tcBorders>
              </w:tcPr>
              <w:p w:rsidR="00D076D7" w:rsidRDefault="001C6468" w:rsidP="00D076D7">
                <w:pPr>
                  <w:tabs>
                    <w:tab w:val="left" w:pos="638"/>
                  </w:tabs>
                  <w:spacing w:before="60"/>
                  <w:ind w:left="638" w:hanging="638"/>
                  <w:rPr>
                    <w:sz w:val="20"/>
                  </w:rPr>
                </w:pPr>
                <w:sdt>
                  <w:sdtPr>
                    <w:rPr>
                      <w:sz w:val="20"/>
                    </w:rPr>
                    <w:id w:val="530226052"/>
                    <w14:checkbox>
                      <w14:checked w14:val="0"/>
                      <w14:checkedState w14:val="2612" w14:font="MS Gothic"/>
                      <w14:uncheckedState w14:val="2610" w14:font="MS Gothic"/>
                    </w14:checkbox>
                  </w:sdtPr>
                  <w:sdtEndPr/>
                  <w:sdtContent>
                    <w:r w:rsidR="004215FC">
                      <w:rPr>
                        <w:rFonts w:ascii="MS Gothic" w:eastAsia="MS Gothic" w:hAnsi="MS Gothic" w:hint="eastAsia"/>
                        <w:sz w:val="20"/>
                      </w:rPr>
                      <w:t>☐</w:t>
                    </w:r>
                  </w:sdtContent>
                </w:sdt>
                <w:r w:rsidR="00D076D7">
                  <w:rPr>
                    <w:sz w:val="20"/>
                  </w:rPr>
                  <w:tab/>
                </w:r>
                <w:r w:rsidR="001A4491">
                  <w:rPr>
                    <w:sz w:val="20"/>
                  </w:rPr>
                  <w:t xml:space="preserve">ja, bei folgenden Aktionen: </w:t>
                </w:r>
              </w:p>
              <w:sdt>
                <w:sdtPr>
                  <w:rPr>
                    <w:vanish/>
                    <w:sz w:val="20"/>
                  </w:rPr>
                  <w:id w:val="1675529101"/>
                  <w:showingPlcHdr/>
                </w:sdtPr>
                <w:sdtEndPr/>
                <w:sdtContent>
                  <w:p w:rsidR="001A4491" w:rsidRPr="004215FC" w:rsidRDefault="004215FC" w:rsidP="00D076D7">
                    <w:pPr>
                      <w:tabs>
                        <w:tab w:val="left" w:pos="1064"/>
                      </w:tabs>
                      <w:spacing w:before="60"/>
                      <w:ind w:left="709"/>
                      <w:rPr>
                        <w:vanish/>
                        <w:sz w:val="20"/>
                      </w:rPr>
                    </w:pPr>
                    <w:r w:rsidRPr="004215FC">
                      <w:rPr>
                        <w:rStyle w:val="Platzhaltertext"/>
                        <w:vanish/>
                        <w:sz w:val="20"/>
                      </w:rPr>
                      <w:t>Klicken Sie hier, um Text einzugeben.</w:t>
                    </w:r>
                  </w:p>
                </w:sdtContent>
              </w:sdt>
            </w:tc>
          </w:tr>
          <w:tr w:rsidR="001A4491">
            <w:trPr>
              <w:cantSplit/>
              <w:trHeight w:val="359"/>
            </w:trPr>
            <w:tc>
              <w:tcPr>
                <w:tcW w:w="9639" w:type="dxa"/>
                <w:gridSpan w:val="3"/>
                <w:tcBorders>
                  <w:top w:val="dotted" w:sz="4" w:space="0" w:color="auto"/>
                  <w:bottom w:val="nil"/>
                </w:tcBorders>
              </w:tcPr>
              <w:p w:rsidR="001A4491" w:rsidRDefault="001A4491">
                <w:pPr>
                  <w:spacing w:before="60"/>
                  <w:ind w:left="4608" w:hanging="4536"/>
                  <w:rPr>
                    <w:sz w:val="20"/>
                  </w:rPr>
                </w:pPr>
                <w:r>
                  <w:rPr>
                    <w:sz w:val="20"/>
                  </w:rPr>
                  <w:t>wenn ja, der Restwert der ersetzten Investition wird</w:t>
                </w:r>
                <w:r w:rsidR="00B2049E">
                  <w:rPr>
                    <w:sz w:val="20"/>
                  </w:rPr>
                  <w:t>…</w:t>
                </w:r>
              </w:p>
            </w:tc>
          </w:tr>
          <w:tr w:rsidR="001A4491">
            <w:trPr>
              <w:cantSplit/>
              <w:trHeight w:val="691"/>
            </w:trPr>
            <w:tc>
              <w:tcPr>
                <w:tcW w:w="3828" w:type="dxa"/>
                <w:gridSpan w:val="2"/>
                <w:tcBorders>
                  <w:top w:val="nil"/>
                  <w:bottom w:val="dotted" w:sz="4" w:space="0" w:color="auto"/>
                  <w:right w:val="nil"/>
                </w:tcBorders>
              </w:tcPr>
              <w:p w:rsidR="001A4491" w:rsidRDefault="00B2049E">
                <w:pPr>
                  <w:spacing w:before="60"/>
                  <w:rPr>
                    <w:sz w:val="20"/>
                  </w:rPr>
                </w:pPr>
                <w:r>
                  <w:rPr>
                    <w:sz w:val="20"/>
                  </w:rPr>
                  <w:t>…</w:t>
                </w:r>
                <w:r w:rsidR="001A4491">
                  <w:rPr>
                    <w:sz w:val="20"/>
                  </w:rPr>
                  <w:t xml:space="preserve">dem Betriebsfonds der EO zugeführt           </w:t>
                </w:r>
              </w:p>
              <w:p w:rsidR="001A4491" w:rsidRDefault="00B2049E">
                <w:pPr>
                  <w:spacing w:before="60"/>
                  <w:rPr>
                    <w:sz w:val="20"/>
                  </w:rPr>
                </w:pPr>
                <w:r>
                  <w:rPr>
                    <w:sz w:val="20"/>
                  </w:rPr>
                  <w:t>…</w:t>
                </w:r>
                <w:r w:rsidR="001A4491">
                  <w:rPr>
                    <w:sz w:val="20"/>
                  </w:rPr>
                  <w:t xml:space="preserve">von den Ersetzungskosten abgezogen </w:t>
                </w:r>
              </w:p>
            </w:tc>
            <w:tc>
              <w:tcPr>
                <w:tcW w:w="5811" w:type="dxa"/>
                <w:tcBorders>
                  <w:top w:val="nil"/>
                  <w:left w:val="nil"/>
                  <w:bottom w:val="dotted" w:sz="4" w:space="0" w:color="auto"/>
                </w:tcBorders>
              </w:tcPr>
              <w:sdt>
                <w:sdtPr>
                  <w:rPr>
                    <w:sz w:val="20"/>
                  </w:rPr>
                  <w:id w:val="-1043822463"/>
                  <w14:checkbox>
                    <w14:checked w14:val="0"/>
                    <w14:checkedState w14:val="2612" w14:font="MS Gothic"/>
                    <w14:uncheckedState w14:val="2610" w14:font="MS Gothic"/>
                  </w14:checkbox>
                </w:sdtPr>
                <w:sdtEndPr/>
                <w:sdtContent>
                  <w:p w:rsidR="001A4491" w:rsidRDefault="004215FC">
                    <w:pPr>
                      <w:spacing w:before="60"/>
                      <w:rPr>
                        <w:sz w:val="20"/>
                      </w:rPr>
                    </w:pPr>
                    <w:r>
                      <w:rPr>
                        <w:rFonts w:ascii="MS Gothic" w:eastAsia="MS Gothic" w:hAnsi="MS Gothic" w:hint="eastAsia"/>
                        <w:sz w:val="20"/>
                      </w:rPr>
                      <w:t>☐</w:t>
                    </w:r>
                  </w:p>
                </w:sdtContent>
              </w:sdt>
              <w:sdt>
                <w:sdtPr>
                  <w:rPr>
                    <w:sz w:val="20"/>
                  </w:rPr>
                  <w:id w:val="1297416575"/>
                  <w14:checkbox>
                    <w14:checked w14:val="0"/>
                    <w14:checkedState w14:val="2612" w14:font="MS Gothic"/>
                    <w14:uncheckedState w14:val="2610" w14:font="MS Gothic"/>
                  </w14:checkbox>
                </w:sdtPr>
                <w:sdtEndPr/>
                <w:sdtContent>
                  <w:p w:rsidR="001A4491" w:rsidRDefault="004215FC">
                    <w:pPr>
                      <w:spacing w:before="60"/>
                      <w:rPr>
                        <w:sz w:val="20"/>
                      </w:rPr>
                    </w:pPr>
                    <w:r>
                      <w:rPr>
                        <w:rFonts w:ascii="MS Gothic" w:eastAsia="MS Gothic" w:hAnsi="MS Gothic" w:hint="eastAsia"/>
                        <w:sz w:val="20"/>
                      </w:rPr>
                      <w:t>☐</w:t>
                    </w:r>
                  </w:p>
                </w:sdtContent>
              </w:sdt>
            </w:tc>
          </w:tr>
        </w:tbl>
        <w:p w:rsidR="00D04DA4" w:rsidRPr="00D04DA4" w:rsidRDefault="00D04DA4">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1A4491" w:rsidTr="0038792D">
            <w:trPr>
              <w:trHeight w:val="890"/>
            </w:trPr>
            <w:tc>
              <w:tcPr>
                <w:tcW w:w="9639" w:type="dxa"/>
                <w:gridSpan w:val="2"/>
                <w:tcBorders>
                  <w:bottom w:val="dotted" w:sz="4" w:space="0" w:color="auto"/>
                </w:tcBorders>
                <w:vAlign w:val="center"/>
              </w:tcPr>
              <w:p w:rsidR="001A4491" w:rsidRDefault="00B2049E" w:rsidP="00B2049E">
                <w:pPr>
                  <w:rPr>
                    <w:b/>
                    <w:bCs/>
                    <w:sz w:val="20"/>
                    <w:szCs w:val="24"/>
                  </w:rPr>
                </w:pPr>
                <w:r w:rsidRPr="002226BA">
                  <w:rPr>
                    <w:b/>
                    <w:bCs/>
                    <w:sz w:val="22"/>
                    <w:szCs w:val="22"/>
                  </w:rPr>
                  <w:t xml:space="preserve">E5. </w:t>
                </w:r>
                <w:r w:rsidR="0038792D" w:rsidRPr="002226BA">
                  <w:rPr>
                    <w:b/>
                    <w:bCs/>
                    <w:sz w:val="22"/>
                    <w:szCs w:val="22"/>
                  </w:rPr>
                  <w:t>Liegt bei einer Aktion innerhalb der Maßnahme eine Investition in Einzelbetrieben vor?</w:t>
                </w:r>
                <w:r w:rsidR="0038792D" w:rsidRPr="005520B6">
                  <w:rPr>
                    <w:b/>
                    <w:bCs/>
                    <w:sz w:val="20"/>
                    <w:szCs w:val="24"/>
                  </w:rPr>
                  <w:t xml:space="preserve"> </w:t>
                </w:r>
                <w:r w:rsidR="0038792D" w:rsidRPr="005520B6">
                  <w:rPr>
                    <w:sz w:val="20"/>
                    <w:szCs w:val="24"/>
                  </w:rPr>
                  <w:t>(d.h. die Investition oder Aktion wird, unabhängig von den Eigentumsverhältnissen in Bezug auf das anzu</w:t>
                </w:r>
                <w:r w:rsidR="0038792D" w:rsidRPr="005520B6">
                  <w:rPr>
                    <w:sz w:val="20"/>
                    <w:szCs w:val="24"/>
                  </w:rPr>
                  <w:softHyphen/>
                  <w:t xml:space="preserve">schaffende Gut, in einem Mitgliedsbetrieb der EO durchgeführt) </w:t>
                </w:r>
                <w:r w:rsidR="0038792D" w:rsidRPr="005520B6">
                  <w:rPr>
                    <w:sz w:val="20"/>
                    <w:szCs w:val="24"/>
                  </w:rPr>
                  <w:br/>
                </w:r>
                <w:r w:rsidR="0038792D" w:rsidRPr="005520B6">
                  <w:rPr>
                    <w:i/>
                    <w:iCs/>
                    <w:sz w:val="20"/>
                    <w:szCs w:val="24"/>
                  </w:rPr>
                  <w:t xml:space="preserve">(Art. </w:t>
                </w:r>
                <w:r w:rsidR="00D57C28" w:rsidRPr="005520B6">
                  <w:rPr>
                    <w:i/>
                    <w:iCs/>
                    <w:sz w:val="20"/>
                    <w:szCs w:val="24"/>
                  </w:rPr>
                  <w:t>31</w:t>
                </w:r>
                <w:r w:rsidR="0038792D" w:rsidRPr="005520B6">
                  <w:rPr>
                    <w:i/>
                    <w:iCs/>
                    <w:sz w:val="20"/>
                    <w:szCs w:val="24"/>
                  </w:rPr>
                  <w:t xml:space="preserve"> Abs. </w:t>
                </w:r>
                <w:r w:rsidR="00D57C28" w:rsidRPr="005520B6">
                  <w:rPr>
                    <w:i/>
                    <w:iCs/>
                    <w:sz w:val="20"/>
                    <w:szCs w:val="24"/>
                  </w:rPr>
                  <w:t>7</w:t>
                </w:r>
                <w:r w:rsidR="0038792D" w:rsidRPr="005520B6">
                  <w:rPr>
                    <w:i/>
                    <w:iCs/>
                    <w:sz w:val="20"/>
                    <w:szCs w:val="24"/>
                  </w:rPr>
                  <w:t xml:space="preserve"> </w:t>
                </w:r>
                <w:r w:rsidR="00D57C28" w:rsidRPr="005520B6">
                  <w:rPr>
                    <w:i/>
                    <w:iCs/>
                    <w:sz w:val="20"/>
                    <w:szCs w:val="24"/>
                  </w:rPr>
                  <w:t xml:space="preserve">Del. </w:t>
                </w:r>
                <w:r w:rsidR="0038792D" w:rsidRPr="005520B6">
                  <w:rPr>
                    <w:i/>
                    <w:iCs/>
                    <w:sz w:val="20"/>
                    <w:szCs w:val="24"/>
                  </w:rPr>
                  <w:t xml:space="preserve">VO (EU) </w:t>
                </w:r>
                <w:r w:rsidR="00D57C28" w:rsidRPr="005520B6">
                  <w:rPr>
                    <w:i/>
                    <w:iCs/>
                    <w:sz w:val="20"/>
                    <w:szCs w:val="24"/>
                  </w:rPr>
                  <w:t>2017/891</w:t>
                </w:r>
                <w:r w:rsidR="0038792D" w:rsidRPr="005520B6">
                  <w:rPr>
                    <w:i/>
                    <w:iCs/>
                    <w:sz w:val="20"/>
                    <w:szCs w:val="24"/>
                  </w:rPr>
                  <w:t>)</w:t>
                </w:r>
                <w:r w:rsidR="005520B6" w:rsidRPr="005520B6">
                  <w:rPr>
                    <w:i/>
                    <w:iCs/>
                    <w:sz w:val="20"/>
                    <w:szCs w:val="24"/>
                  </w:rPr>
                  <w:br/>
                </w:r>
              </w:p>
            </w:tc>
          </w:tr>
          <w:tr w:rsidR="00D076D7">
            <w:trPr>
              <w:cantSplit/>
              <w:trHeight w:val="1134"/>
            </w:trPr>
            <w:tc>
              <w:tcPr>
                <w:tcW w:w="1560" w:type="dxa"/>
                <w:tcBorders>
                  <w:top w:val="dotted" w:sz="4" w:space="0" w:color="auto"/>
                  <w:bottom w:val="dotted" w:sz="4" w:space="0" w:color="auto"/>
                  <w:right w:val="dotted" w:sz="4" w:space="0" w:color="auto"/>
                </w:tcBorders>
              </w:tcPr>
              <w:p w:rsidR="00D076D7" w:rsidRDefault="001C6468">
                <w:pPr>
                  <w:tabs>
                    <w:tab w:val="left" w:pos="497"/>
                  </w:tabs>
                  <w:spacing w:before="60"/>
                  <w:ind w:left="497" w:hanging="355"/>
                  <w:rPr>
                    <w:sz w:val="20"/>
                  </w:rPr>
                </w:pPr>
                <w:sdt>
                  <w:sdtPr>
                    <w:rPr>
                      <w:sz w:val="20"/>
                    </w:rPr>
                    <w:id w:val="1448653942"/>
                    <w14:checkbox>
                      <w14:checked w14:val="0"/>
                      <w14:checkedState w14:val="2612" w14:font="MS Gothic"/>
                      <w14:uncheckedState w14:val="2610" w14:font="MS Gothic"/>
                    </w14:checkbox>
                  </w:sdtPr>
                  <w:sdtEndPr/>
                  <w:sdtContent>
                    <w:r w:rsidR="004215FC">
                      <w:rPr>
                        <w:rFonts w:ascii="MS Gothic" w:eastAsia="MS Gothic" w:hAnsi="MS Gothic" w:hint="eastAsia"/>
                        <w:sz w:val="20"/>
                      </w:rPr>
                      <w:t>☐</w:t>
                    </w:r>
                  </w:sdtContent>
                </w:sdt>
                <w:r w:rsidR="00D076D7">
                  <w:rPr>
                    <w:sz w:val="20"/>
                  </w:rPr>
                  <w:t>nein</w:t>
                </w:r>
              </w:p>
            </w:tc>
            <w:tc>
              <w:tcPr>
                <w:tcW w:w="8079" w:type="dxa"/>
                <w:tcBorders>
                  <w:top w:val="dotted" w:sz="4" w:space="0" w:color="auto"/>
                  <w:left w:val="dotted" w:sz="4" w:space="0" w:color="auto"/>
                  <w:bottom w:val="dotted" w:sz="4" w:space="0" w:color="auto"/>
                </w:tcBorders>
              </w:tcPr>
              <w:p w:rsidR="00D076D7" w:rsidRDefault="001C6468" w:rsidP="00FD507B">
                <w:pPr>
                  <w:tabs>
                    <w:tab w:val="left" w:pos="638"/>
                  </w:tabs>
                  <w:spacing w:before="60"/>
                  <w:ind w:left="638" w:hanging="638"/>
                  <w:rPr>
                    <w:sz w:val="20"/>
                  </w:rPr>
                </w:pPr>
                <w:sdt>
                  <w:sdtPr>
                    <w:rPr>
                      <w:sz w:val="20"/>
                    </w:rPr>
                    <w:id w:val="1723394392"/>
                    <w14:checkbox>
                      <w14:checked w14:val="0"/>
                      <w14:checkedState w14:val="2612" w14:font="MS Gothic"/>
                      <w14:uncheckedState w14:val="2610" w14:font="MS Gothic"/>
                    </w14:checkbox>
                  </w:sdtPr>
                  <w:sdtEndPr/>
                  <w:sdtContent>
                    <w:r w:rsidR="004215FC">
                      <w:rPr>
                        <w:rFonts w:ascii="MS Gothic" w:eastAsia="MS Gothic" w:hAnsi="MS Gothic" w:hint="eastAsia"/>
                        <w:sz w:val="20"/>
                      </w:rPr>
                      <w:t>☐</w:t>
                    </w:r>
                  </w:sdtContent>
                </w:sdt>
                <w:r w:rsidR="00D076D7">
                  <w:rPr>
                    <w:sz w:val="20"/>
                  </w:rPr>
                  <w:tab/>
                  <w:t xml:space="preserve">ja, bei folgenden Aktionen: </w:t>
                </w:r>
              </w:p>
              <w:sdt>
                <w:sdtPr>
                  <w:rPr>
                    <w:vanish/>
                    <w:sz w:val="20"/>
                  </w:rPr>
                  <w:id w:val="-209109769"/>
                  <w:showingPlcHdr/>
                </w:sdtPr>
                <w:sdtEndPr/>
                <w:sdtContent>
                  <w:p w:rsidR="00D076D7" w:rsidRPr="004215FC" w:rsidRDefault="004215FC" w:rsidP="00FD507B">
                    <w:pPr>
                      <w:tabs>
                        <w:tab w:val="left" w:pos="1064"/>
                      </w:tabs>
                      <w:spacing w:before="60"/>
                      <w:ind w:left="709"/>
                      <w:rPr>
                        <w:vanish/>
                        <w:sz w:val="20"/>
                      </w:rPr>
                    </w:pPr>
                    <w:r w:rsidRPr="004215FC">
                      <w:rPr>
                        <w:rStyle w:val="Platzhaltertext"/>
                        <w:vanish/>
                        <w:sz w:val="20"/>
                      </w:rPr>
                      <w:t>Klicken Sie hier, um Text einzugeben.</w:t>
                    </w:r>
                  </w:p>
                </w:sdtContent>
              </w:sdt>
            </w:tc>
          </w:tr>
          <w:tr w:rsidR="001A4491" w:rsidTr="00E70C4A">
            <w:trPr>
              <w:trHeight w:val="2835"/>
            </w:trPr>
            <w:tc>
              <w:tcPr>
                <w:tcW w:w="9639" w:type="dxa"/>
                <w:gridSpan w:val="2"/>
                <w:tcBorders>
                  <w:top w:val="dotted" w:sz="4" w:space="0" w:color="auto"/>
                </w:tcBorders>
              </w:tcPr>
              <w:p w:rsidR="001A4491" w:rsidRDefault="006C1FB4">
                <w:pPr>
                  <w:spacing w:before="120"/>
                  <w:rPr>
                    <w:bCs/>
                    <w:sz w:val="20"/>
                    <w:szCs w:val="24"/>
                  </w:rPr>
                </w:pPr>
                <w:r>
                  <w:rPr>
                    <w:bCs/>
                    <w:sz w:val="20"/>
                    <w:szCs w:val="24"/>
                  </w:rPr>
                  <w:t>wenn ja, in wie</w:t>
                </w:r>
                <w:r w:rsidR="00D57C28">
                  <w:rPr>
                    <w:bCs/>
                    <w:sz w:val="20"/>
                    <w:szCs w:val="24"/>
                  </w:rPr>
                  <w:t xml:space="preserve"> </w:t>
                </w:r>
                <w:r w:rsidR="001A4491">
                  <w:rPr>
                    <w:bCs/>
                    <w:sz w:val="20"/>
                    <w:szCs w:val="24"/>
                  </w:rPr>
                  <w:t xml:space="preserve">fern tragen die Aktionen zur Erreichung der Ziele der </w:t>
                </w:r>
                <w:r w:rsidR="001A4491">
                  <w:rPr>
                    <w:bCs/>
                    <w:sz w:val="20"/>
                    <w:szCs w:val="24"/>
                    <w:u w:val="single"/>
                  </w:rPr>
                  <w:t>gesamten EO</w:t>
                </w:r>
                <w:r w:rsidR="001A4491">
                  <w:rPr>
                    <w:bCs/>
                    <w:sz w:val="20"/>
                    <w:szCs w:val="24"/>
                  </w:rPr>
                  <w:t xml:space="preserve"> bei? </w:t>
                </w:r>
              </w:p>
              <w:p w:rsidR="001A4491" w:rsidRDefault="001A4491">
                <w:pPr>
                  <w:rPr>
                    <w:rFonts w:ascii="Times New Roman" w:hAnsi="Times New Roman"/>
                    <w:bCs/>
                    <w:sz w:val="20"/>
                    <w:szCs w:val="24"/>
                  </w:rPr>
                </w:pPr>
              </w:p>
              <w:sdt>
                <w:sdtPr>
                  <w:rPr>
                    <w:rFonts w:ascii="Times New Roman" w:hAnsi="Times New Roman"/>
                    <w:bCs/>
                    <w:vanish/>
                    <w:sz w:val="20"/>
                    <w:szCs w:val="24"/>
                  </w:rPr>
                  <w:id w:val="554132594"/>
                  <w:showingPlcHdr/>
                </w:sdtPr>
                <w:sdtEndPr/>
                <w:sdtContent>
                  <w:p w:rsidR="001A4491" w:rsidRPr="004215FC" w:rsidRDefault="004215FC">
                    <w:pPr>
                      <w:rPr>
                        <w:rFonts w:ascii="Times New Roman" w:hAnsi="Times New Roman"/>
                        <w:bCs/>
                        <w:vanish/>
                        <w:sz w:val="20"/>
                        <w:szCs w:val="24"/>
                      </w:rPr>
                    </w:pPr>
                    <w:r w:rsidRPr="004215FC">
                      <w:rPr>
                        <w:rStyle w:val="Platzhaltertext"/>
                        <w:vanish/>
                        <w:sz w:val="20"/>
                      </w:rPr>
                      <w:t>Klicken Sie hier, um Text einzugeben.</w:t>
                    </w:r>
                  </w:p>
                </w:sdtContent>
              </w:sdt>
            </w:tc>
          </w:tr>
        </w:tbl>
        <w:p w:rsidR="00D04DA4" w:rsidRPr="00D04DA4" w:rsidRDefault="00D04DA4">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1A4491">
            <w:trPr>
              <w:trHeight w:val="681"/>
            </w:trPr>
            <w:tc>
              <w:tcPr>
                <w:tcW w:w="9639" w:type="dxa"/>
                <w:gridSpan w:val="2"/>
                <w:tcBorders>
                  <w:top w:val="dotted" w:sz="4" w:space="0" w:color="auto"/>
                  <w:bottom w:val="dotted" w:sz="4" w:space="0" w:color="auto"/>
                </w:tcBorders>
                <w:vAlign w:val="center"/>
              </w:tcPr>
              <w:p w:rsidR="001A4491" w:rsidRDefault="00B2049E" w:rsidP="00B2049E">
                <w:pPr>
                  <w:rPr>
                    <w:b/>
                    <w:sz w:val="20"/>
                    <w:szCs w:val="24"/>
                  </w:rPr>
                </w:pPr>
                <w:r w:rsidRPr="002226BA">
                  <w:rPr>
                    <w:b/>
                    <w:bCs/>
                    <w:sz w:val="22"/>
                    <w:szCs w:val="22"/>
                  </w:rPr>
                  <w:t xml:space="preserve">E6. </w:t>
                </w:r>
                <w:r w:rsidR="0038792D" w:rsidRPr="002226BA">
                  <w:rPr>
                    <w:b/>
                    <w:bCs/>
                    <w:sz w:val="22"/>
                    <w:szCs w:val="22"/>
                  </w:rPr>
                  <w:t xml:space="preserve">Besteht bei einer Aktion innerhalb der Maßnahme das Risiko einer Doppelfinanzierung aus </w:t>
                </w:r>
                <w:r w:rsidR="0038792D" w:rsidRPr="002226BA">
                  <w:rPr>
                    <w:b/>
                    <w:sz w:val="22"/>
                    <w:szCs w:val="22"/>
                  </w:rPr>
                  <w:t>Mitteln der Europäischen Gemeinschaft?</w:t>
                </w:r>
                <w:r w:rsidR="0038792D">
                  <w:rPr>
                    <w:b/>
                    <w:sz w:val="20"/>
                    <w:szCs w:val="24"/>
                  </w:rPr>
                  <w:t xml:space="preserve"> </w:t>
                </w:r>
                <w:r w:rsidR="0038792D">
                  <w:rPr>
                    <w:bCs/>
                    <w:i/>
                    <w:iCs/>
                    <w:sz w:val="20"/>
                    <w:szCs w:val="24"/>
                  </w:rPr>
                  <w:t>(Art. </w:t>
                </w:r>
                <w:r w:rsidR="00F817DE">
                  <w:rPr>
                    <w:bCs/>
                    <w:i/>
                    <w:iCs/>
                    <w:sz w:val="20"/>
                    <w:szCs w:val="24"/>
                  </w:rPr>
                  <w:t>4 Abs. 2 b)</w:t>
                </w:r>
                <w:r w:rsidR="0038792D">
                  <w:rPr>
                    <w:bCs/>
                    <w:i/>
                    <w:iCs/>
                    <w:sz w:val="20"/>
                    <w:szCs w:val="24"/>
                  </w:rPr>
                  <w:t xml:space="preserve"> D</w:t>
                </w:r>
                <w:r w:rsidR="0038792D" w:rsidRPr="008B2B28">
                  <w:rPr>
                    <w:bCs/>
                    <w:i/>
                    <w:iCs/>
                    <w:sz w:val="20"/>
                    <w:szCs w:val="24"/>
                  </w:rPr>
                  <w:t xml:space="preserve">VO (EU) </w:t>
                </w:r>
                <w:r w:rsidR="00F817DE">
                  <w:rPr>
                    <w:bCs/>
                    <w:i/>
                    <w:iCs/>
                    <w:sz w:val="20"/>
                    <w:szCs w:val="24"/>
                  </w:rPr>
                  <w:t>2017/892</w:t>
                </w:r>
                <w:r w:rsidR="0038792D">
                  <w:rPr>
                    <w:bCs/>
                    <w:i/>
                    <w:iCs/>
                    <w:sz w:val="20"/>
                    <w:szCs w:val="24"/>
                  </w:rPr>
                  <w:t>)</w:t>
                </w:r>
              </w:p>
            </w:tc>
          </w:tr>
          <w:tr w:rsidR="00D076D7">
            <w:trPr>
              <w:cantSplit/>
              <w:trHeight w:val="1134"/>
            </w:trPr>
            <w:tc>
              <w:tcPr>
                <w:tcW w:w="1560" w:type="dxa"/>
                <w:tcBorders>
                  <w:top w:val="dotted" w:sz="4" w:space="0" w:color="auto"/>
                  <w:bottom w:val="dotted" w:sz="4" w:space="0" w:color="auto"/>
                  <w:right w:val="dotted" w:sz="4" w:space="0" w:color="auto"/>
                </w:tcBorders>
              </w:tcPr>
              <w:p w:rsidR="00D076D7" w:rsidRDefault="001C6468">
                <w:pPr>
                  <w:spacing w:before="120"/>
                  <w:ind w:left="356" w:hanging="356"/>
                  <w:rPr>
                    <w:bCs/>
                    <w:sz w:val="20"/>
                    <w:szCs w:val="24"/>
                  </w:rPr>
                </w:pPr>
                <w:sdt>
                  <w:sdtPr>
                    <w:rPr>
                      <w:bCs/>
                      <w:sz w:val="20"/>
                      <w:szCs w:val="24"/>
                    </w:rPr>
                    <w:id w:val="1970093442"/>
                    <w14:checkbox>
                      <w14:checked w14:val="0"/>
                      <w14:checkedState w14:val="2612" w14:font="MS Gothic"/>
                      <w14:uncheckedState w14:val="2610" w14:font="MS Gothic"/>
                    </w14:checkbox>
                  </w:sdtPr>
                  <w:sdtEndPr/>
                  <w:sdtContent>
                    <w:r w:rsidR="004215FC">
                      <w:rPr>
                        <w:rFonts w:ascii="MS Gothic" w:eastAsia="MS Gothic" w:hAnsi="MS Gothic" w:hint="eastAsia"/>
                        <w:bCs/>
                        <w:sz w:val="20"/>
                        <w:szCs w:val="24"/>
                      </w:rPr>
                      <w:t>☐</w:t>
                    </w:r>
                  </w:sdtContent>
                </w:sdt>
                <w:r w:rsidR="00D076D7">
                  <w:rPr>
                    <w:bCs/>
                    <w:sz w:val="20"/>
                    <w:szCs w:val="24"/>
                  </w:rPr>
                  <w:t xml:space="preserve">nein </w:t>
                </w:r>
              </w:p>
            </w:tc>
            <w:tc>
              <w:tcPr>
                <w:tcW w:w="8079" w:type="dxa"/>
                <w:tcBorders>
                  <w:top w:val="dotted" w:sz="4" w:space="0" w:color="auto"/>
                  <w:left w:val="dotted" w:sz="4" w:space="0" w:color="auto"/>
                  <w:bottom w:val="dotted" w:sz="4" w:space="0" w:color="auto"/>
                </w:tcBorders>
              </w:tcPr>
              <w:p w:rsidR="00D076D7" w:rsidRDefault="001C6468" w:rsidP="00FD507B">
                <w:pPr>
                  <w:tabs>
                    <w:tab w:val="left" w:pos="638"/>
                  </w:tabs>
                  <w:spacing w:before="60"/>
                  <w:ind w:left="638" w:hanging="638"/>
                  <w:rPr>
                    <w:sz w:val="20"/>
                  </w:rPr>
                </w:pPr>
                <w:sdt>
                  <w:sdtPr>
                    <w:rPr>
                      <w:sz w:val="20"/>
                    </w:rPr>
                    <w:id w:val="-147747754"/>
                    <w14:checkbox>
                      <w14:checked w14:val="0"/>
                      <w14:checkedState w14:val="2612" w14:font="MS Gothic"/>
                      <w14:uncheckedState w14:val="2610" w14:font="MS Gothic"/>
                    </w14:checkbox>
                  </w:sdtPr>
                  <w:sdtEndPr/>
                  <w:sdtContent>
                    <w:r w:rsidR="004215FC">
                      <w:rPr>
                        <w:rFonts w:ascii="MS Gothic" w:eastAsia="MS Gothic" w:hAnsi="MS Gothic" w:hint="eastAsia"/>
                        <w:sz w:val="20"/>
                      </w:rPr>
                      <w:t>☐</w:t>
                    </w:r>
                  </w:sdtContent>
                </w:sdt>
                <w:r w:rsidR="00D076D7">
                  <w:rPr>
                    <w:sz w:val="20"/>
                  </w:rPr>
                  <w:tab/>
                  <w:t xml:space="preserve">ja, bei folgenden Aktionen: </w:t>
                </w:r>
              </w:p>
              <w:sdt>
                <w:sdtPr>
                  <w:rPr>
                    <w:vanish/>
                    <w:sz w:val="20"/>
                  </w:rPr>
                  <w:id w:val="-1174332465"/>
                  <w:showingPlcHdr/>
                </w:sdtPr>
                <w:sdtEndPr/>
                <w:sdtContent>
                  <w:p w:rsidR="00D076D7" w:rsidRPr="004215FC" w:rsidRDefault="004215FC" w:rsidP="00FD507B">
                    <w:pPr>
                      <w:tabs>
                        <w:tab w:val="left" w:pos="1064"/>
                      </w:tabs>
                      <w:spacing w:before="60"/>
                      <w:ind w:left="709"/>
                      <w:rPr>
                        <w:vanish/>
                        <w:sz w:val="20"/>
                      </w:rPr>
                    </w:pPr>
                    <w:r w:rsidRPr="004215FC">
                      <w:rPr>
                        <w:rStyle w:val="Platzhaltertext"/>
                        <w:vanish/>
                        <w:sz w:val="20"/>
                      </w:rPr>
                      <w:t>Klicken Sie hier, um Text einzugeben.</w:t>
                    </w:r>
                  </w:p>
                </w:sdtContent>
              </w:sdt>
            </w:tc>
          </w:tr>
          <w:tr w:rsidR="001A4491" w:rsidTr="00E70C4A">
            <w:trPr>
              <w:trHeight w:val="2268"/>
            </w:trPr>
            <w:tc>
              <w:tcPr>
                <w:tcW w:w="9639" w:type="dxa"/>
                <w:gridSpan w:val="2"/>
                <w:tcBorders>
                  <w:top w:val="dotted" w:sz="4" w:space="0" w:color="auto"/>
                </w:tcBorders>
              </w:tcPr>
              <w:p w:rsidR="001A4491" w:rsidRDefault="001A4491">
                <w:pPr>
                  <w:spacing w:before="120"/>
                  <w:ind w:left="357" w:hanging="357"/>
                  <w:rPr>
                    <w:bCs/>
                    <w:sz w:val="20"/>
                    <w:szCs w:val="24"/>
                  </w:rPr>
                </w:pPr>
                <w:r>
                  <w:rPr>
                    <w:bCs/>
                    <w:sz w:val="20"/>
                    <w:szCs w:val="24"/>
                  </w:rPr>
                  <w:t xml:space="preserve">wenn ja, folgende Maßnahmen der EO dienen der Verringerung des Risikos </w:t>
                </w:r>
              </w:p>
              <w:p w:rsidR="001A4491" w:rsidRDefault="001A4491">
                <w:pPr>
                  <w:ind w:left="357" w:hanging="357"/>
                  <w:rPr>
                    <w:rFonts w:ascii="Times New Roman" w:hAnsi="Times New Roman"/>
                    <w:bCs/>
                    <w:sz w:val="20"/>
                    <w:szCs w:val="24"/>
                  </w:rPr>
                </w:pPr>
              </w:p>
              <w:sdt>
                <w:sdtPr>
                  <w:rPr>
                    <w:rFonts w:ascii="Times New Roman" w:hAnsi="Times New Roman"/>
                    <w:bCs/>
                    <w:vanish/>
                    <w:sz w:val="20"/>
                    <w:szCs w:val="24"/>
                  </w:rPr>
                  <w:id w:val="-1064723340"/>
                  <w:showingPlcHdr/>
                </w:sdtPr>
                <w:sdtEndPr/>
                <w:sdtContent>
                  <w:p w:rsidR="001A4491" w:rsidRPr="004215FC" w:rsidRDefault="004215FC" w:rsidP="00D076D7">
                    <w:pPr>
                      <w:rPr>
                        <w:rFonts w:ascii="Times New Roman" w:hAnsi="Times New Roman"/>
                        <w:bCs/>
                        <w:vanish/>
                        <w:sz w:val="20"/>
                        <w:szCs w:val="24"/>
                      </w:rPr>
                    </w:pPr>
                    <w:r w:rsidRPr="004215FC">
                      <w:rPr>
                        <w:rStyle w:val="Platzhaltertext"/>
                        <w:vanish/>
                        <w:sz w:val="20"/>
                      </w:rPr>
                      <w:t>Klicken Sie hier, um Text einzugeben.</w:t>
                    </w:r>
                  </w:p>
                </w:sdtContent>
              </w:sdt>
            </w:tc>
          </w:tr>
        </w:tbl>
        <w:p w:rsidR="001A4491" w:rsidRPr="00D04DA4" w:rsidRDefault="001A4491">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1A4491">
            <w:trPr>
              <w:cantSplit/>
              <w:trHeight w:val="680"/>
            </w:trPr>
            <w:tc>
              <w:tcPr>
                <w:tcW w:w="9639" w:type="dxa"/>
                <w:gridSpan w:val="2"/>
                <w:tcBorders>
                  <w:bottom w:val="dotted" w:sz="4" w:space="0" w:color="auto"/>
                </w:tcBorders>
                <w:vAlign w:val="center"/>
              </w:tcPr>
              <w:p w:rsidR="001A4491" w:rsidRPr="00E07C39" w:rsidRDefault="00B2049E" w:rsidP="00B2049E">
                <w:pPr>
                  <w:keepNext/>
                  <w:rPr>
                    <w:b/>
                    <w:bCs/>
                    <w:sz w:val="20"/>
                    <w:szCs w:val="24"/>
                  </w:rPr>
                </w:pPr>
                <w:r w:rsidRPr="002226BA">
                  <w:rPr>
                    <w:b/>
                    <w:bCs/>
                    <w:sz w:val="22"/>
                    <w:szCs w:val="22"/>
                  </w:rPr>
                  <w:t xml:space="preserve">E7. </w:t>
                </w:r>
                <w:r w:rsidR="00B66E09" w:rsidRPr="002226BA">
                  <w:rPr>
                    <w:b/>
                    <w:bCs/>
                    <w:sz w:val="22"/>
                    <w:szCs w:val="22"/>
                  </w:rPr>
                  <w:t xml:space="preserve">Sog. </w:t>
                </w:r>
                <w:r w:rsidR="00546521" w:rsidRPr="002226BA">
                  <w:rPr>
                    <w:b/>
                    <w:bCs/>
                    <w:sz w:val="22"/>
                    <w:szCs w:val="22"/>
                  </w:rPr>
                  <w:t>„</w:t>
                </w:r>
                <w:r w:rsidR="00B66E09" w:rsidRPr="002226BA">
                  <w:rPr>
                    <w:b/>
                    <w:bCs/>
                    <w:sz w:val="22"/>
                    <w:szCs w:val="22"/>
                  </w:rPr>
                  <w:t>Ausgabenübertragung</w:t>
                </w:r>
                <w:r w:rsidR="00546521" w:rsidRPr="002226BA">
                  <w:rPr>
                    <w:b/>
                    <w:bCs/>
                    <w:sz w:val="22"/>
                    <w:szCs w:val="22"/>
                  </w:rPr>
                  <w:t>“</w:t>
                </w:r>
                <w:r w:rsidR="00B66E09" w:rsidRPr="002226BA">
                  <w:rPr>
                    <w:b/>
                    <w:bCs/>
                    <w:sz w:val="22"/>
                    <w:szCs w:val="22"/>
                  </w:rPr>
                  <w:t xml:space="preserve">: </w:t>
                </w:r>
                <w:r w:rsidR="00546521" w:rsidRPr="002226BA">
                  <w:rPr>
                    <w:b/>
                    <w:bCs/>
                    <w:sz w:val="22"/>
                    <w:szCs w:val="22"/>
                  </w:rPr>
                  <w:t>Wird</w:t>
                </w:r>
                <w:r w:rsidR="0038792D" w:rsidRPr="002226BA">
                  <w:rPr>
                    <w:b/>
                    <w:bCs/>
                    <w:sz w:val="22"/>
                    <w:szCs w:val="22"/>
                  </w:rPr>
                  <w:t xml:space="preserve"> bei einer </w:t>
                </w:r>
                <w:r w:rsidR="00B66E09" w:rsidRPr="002226BA">
                  <w:rPr>
                    <w:b/>
                    <w:bCs/>
                    <w:sz w:val="22"/>
                    <w:szCs w:val="22"/>
                  </w:rPr>
                  <w:t>Investition</w:t>
                </w:r>
                <w:r w:rsidR="0038792D" w:rsidRPr="002226BA">
                  <w:rPr>
                    <w:b/>
                    <w:bCs/>
                    <w:sz w:val="22"/>
                    <w:szCs w:val="22"/>
                  </w:rPr>
                  <w:t xml:space="preserve"> innerhalb der Maßnahme eine Übertragung </w:t>
                </w:r>
                <w:r w:rsidR="00546521" w:rsidRPr="002226BA">
                  <w:rPr>
                    <w:b/>
                    <w:bCs/>
                    <w:sz w:val="22"/>
                    <w:szCs w:val="22"/>
                  </w:rPr>
                  <w:br/>
                </w:r>
                <w:r w:rsidR="00546521" w:rsidRPr="002226BA">
                  <w:rPr>
                    <w:bCs/>
                    <w:sz w:val="20"/>
                    <w:szCs w:val="24"/>
                  </w:rPr>
                  <w:t xml:space="preserve">a) </w:t>
                </w:r>
                <w:r w:rsidR="00B66E09" w:rsidRPr="002226BA">
                  <w:rPr>
                    <w:bCs/>
                    <w:sz w:val="20"/>
                    <w:szCs w:val="24"/>
                  </w:rPr>
                  <w:t xml:space="preserve">innerhalb des gleichen OP in </w:t>
                </w:r>
                <w:r w:rsidR="00546521" w:rsidRPr="00811238">
                  <w:rPr>
                    <w:bCs/>
                    <w:i/>
                    <w:sz w:val="20"/>
                    <w:szCs w:val="24"/>
                  </w:rPr>
                  <w:t>gleichen</w:t>
                </w:r>
                <w:r w:rsidR="00546521" w:rsidRPr="002226BA">
                  <w:rPr>
                    <w:bCs/>
                    <w:sz w:val="20"/>
                    <w:szCs w:val="24"/>
                  </w:rPr>
                  <w:t xml:space="preserve"> </w:t>
                </w:r>
                <w:r w:rsidR="00B66E09" w:rsidRPr="002226BA">
                  <w:rPr>
                    <w:bCs/>
                    <w:sz w:val="20"/>
                    <w:szCs w:val="24"/>
                  </w:rPr>
                  <w:t>Tranchen</w:t>
                </w:r>
                <w:r w:rsidR="00CA1077">
                  <w:rPr>
                    <w:rStyle w:val="Funotenzeichen"/>
                    <w:bCs/>
                    <w:sz w:val="20"/>
                    <w:szCs w:val="24"/>
                  </w:rPr>
                  <w:footnoteReference w:id="4"/>
                </w:r>
                <w:r w:rsidR="00B66E09" w:rsidRPr="002226BA">
                  <w:rPr>
                    <w:bCs/>
                    <w:sz w:val="20"/>
                    <w:szCs w:val="24"/>
                  </w:rPr>
                  <w:t xml:space="preserve"> oder ggf. </w:t>
                </w:r>
                <w:r w:rsidR="00546521" w:rsidRPr="002226BA">
                  <w:rPr>
                    <w:bCs/>
                    <w:sz w:val="20"/>
                    <w:szCs w:val="24"/>
                  </w:rPr>
                  <w:br/>
                  <w:t xml:space="preserve">b) </w:t>
                </w:r>
                <w:r w:rsidR="00B66E09" w:rsidRPr="002226BA">
                  <w:rPr>
                    <w:bCs/>
                    <w:sz w:val="20"/>
                    <w:szCs w:val="24"/>
                  </w:rPr>
                  <w:t xml:space="preserve">in </w:t>
                </w:r>
                <w:r w:rsidR="00546521" w:rsidRPr="00811238">
                  <w:rPr>
                    <w:bCs/>
                    <w:i/>
                    <w:sz w:val="20"/>
                    <w:szCs w:val="24"/>
                  </w:rPr>
                  <w:t>gleichen</w:t>
                </w:r>
                <w:r w:rsidR="00546521" w:rsidRPr="002226BA">
                  <w:rPr>
                    <w:bCs/>
                    <w:sz w:val="20"/>
                    <w:szCs w:val="24"/>
                  </w:rPr>
                  <w:t xml:space="preserve"> </w:t>
                </w:r>
                <w:r w:rsidR="00B66E09" w:rsidRPr="002226BA">
                  <w:rPr>
                    <w:bCs/>
                    <w:sz w:val="20"/>
                    <w:szCs w:val="24"/>
                  </w:rPr>
                  <w:t>Tranchen</w:t>
                </w:r>
                <w:r w:rsidR="00CA1077" w:rsidRPr="00CA1077">
                  <w:rPr>
                    <w:bCs/>
                    <w:sz w:val="20"/>
                    <w:szCs w:val="24"/>
                    <w:vertAlign w:val="superscript"/>
                  </w:rPr>
                  <w:t>4</w:t>
                </w:r>
                <w:r w:rsidR="00B66E09" w:rsidRPr="002226BA">
                  <w:rPr>
                    <w:bCs/>
                    <w:sz w:val="20"/>
                    <w:szCs w:val="24"/>
                  </w:rPr>
                  <w:t xml:space="preserve"> </w:t>
                </w:r>
                <w:r w:rsidR="0038792D" w:rsidRPr="002226BA">
                  <w:rPr>
                    <w:bCs/>
                    <w:sz w:val="20"/>
                    <w:szCs w:val="24"/>
                  </w:rPr>
                  <w:t xml:space="preserve">auf nachfolgende operationelle Programme </w:t>
                </w:r>
                <w:r w:rsidR="00546521" w:rsidRPr="002226BA">
                  <w:rPr>
                    <w:bCs/>
                    <w:sz w:val="20"/>
                    <w:szCs w:val="24"/>
                  </w:rPr>
                  <w:t xml:space="preserve">(verkürzt formuliert: Möglich wenn die Abschreibungsdauer länger ist als die Laufzeit des OP!) </w:t>
                </w:r>
                <w:r w:rsidR="0038792D" w:rsidRPr="002226BA">
                  <w:rPr>
                    <w:bCs/>
                    <w:sz w:val="20"/>
                    <w:szCs w:val="24"/>
                  </w:rPr>
                  <w:t xml:space="preserve">gemäß Art. </w:t>
                </w:r>
                <w:r w:rsidR="002F2322" w:rsidRPr="002226BA">
                  <w:rPr>
                    <w:bCs/>
                    <w:sz w:val="20"/>
                    <w:szCs w:val="24"/>
                  </w:rPr>
                  <w:t>31</w:t>
                </w:r>
                <w:r w:rsidR="0038792D" w:rsidRPr="002226BA">
                  <w:rPr>
                    <w:bCs/>
                    <w:sz w:val="20"/>
                    <w:szCs w:val="24"/>
                  </w:rPr>
                  <w:t xml:space="preserve"> Abs. </w:t>
                </w:r>
                <w:r w:rsidR="002F2322" w:rsidRPr="002226BA">
                  <w:rPr>
                    <w:bCs/>
                    <w:sz w:val="20"/>
                    <w:szCs w:val="24"/>
                  </w:rPr>
                  <w:t>6</w:t>
                </w:r>
                <w:r w:rsidR="0038792D" w:rsidRPr="002226BA">
                  <w:rPr>
                    <w:bCs/>
                    <w:sz w:val="20"/>
                    <w:szCs w:val="24"/>
                  </w:rPr>
                  <w:t xml:space="preserve"> D</w:t>
                </w:r>
                <w:r w:rsidR="002F2322" w:rsidRPr="002226BA">
                  <w:rPr>
                    <w:bCs/>
                    <w:sz w:val="20"/>
                    <w:szCs w:val="24"/>
                  </w:rPr>
                  <w:t xml:space="preserve">el. </w:t>
                </w:r>
                <w:r w:rsidR="0038792D" w:rsidRPr="002226BA">
                  <w:rPr>
                    <w:bCs/>
                    <w:sz w:val="20"/>
                    <w:szCs w:val="24"/>
                  </w:rPr>
                  <w:t xml:space="preserve">VO (EU) </w:t>
                </w:r>
                <w:r w:rsidR="002F2322" w:rsidRPr="002226BA">
                  <w:rPr>
                    <w:bCs/>
                    <w:sz w:val="20"/>
                    <w:szCs w:val="24"/>
                  </w:rPr>
                  <w:t>2017/891</w:t>
                </w:r>
                <w:r w:rsidR="0038792D" w:rsidRPr="002226BA">
                  <w:rPr>
                    <w:bCs/>
                    <w:sz w:val="20"/>
                    <w:szCs w:val="24"/>
                  </w:rPr>
                  <w:t xml:space="preserve"> be</w:t>
                </w:r>
                <w:r w:rsidR="00546521" w:rsidRPr="002226BA">
                  <w:rPr>
                    <w:bCs/>
                    <w:sz w:val="20"/>
                    <w:szCs w:val="24"/>
                  </w:rPr>
                  <w:t>antragt</w:t>
                </w:r>
                <w:r w:rsidR="0038792D" w:rsidRPr="002226BA">
                  <w:rPr>
                    <w:bCs/>
                    <w:sz w:val="20"/>
                    <w:szCs w:val="24"/>
                  </w:rPr>
                  <w:t>?</w:t>
                </w:r>
                <w:r w:rsidR="0038792D" w:rsidRPr="00E07C39">
                  <w:rPr>
                    <w:b/>
                    <w:bCs/>
                    <w:sz w:val="20"/>
                    <w:szCs w:val="24"/>
                  </w:rPr>
                  <w:t xml:space="preserve"> </w:t>
                </w:r>
              </w:p>
            </w:tc>
          </w:tr>
          <w:tr w:rsidR="00D076D7">
            <w:trPr>
              <w:cantSplit/>
              <w:trHeight w:val="1134"/>
            </w:trPr>
            <w:tc>
              <w:tcPr>
                <w:tcW w:w="1560" w:type="dxa"/>
                <w:tcBorders>
                  <w:top w:val="dotted" w:sz="4" w:space="0" w:color="auto"/>
                  <w:left w:val="single" w:sz="4" w:space="0" w:color="auto"/>
                  <w:right w:val="dotted" w:sz="4" w:space="0" w:color="auto"/>
                </w:tcBorders>
              </w:tcPr>
              <w:p w:rsidR="00D076D7" w:rsidRDefault="001C6468">
                <w:pPr>
                  <w:spacing w:before="120"/>
                  <w:ind w:left="356" w:hanging="356"/>
                  <w:rPr>
                    <w:bCs/>
                    <w:sz w:val="20"/>
                    <w:szCs w:val="24"/>
                  </w:rPr>
                </w:pPr>
                <w:sdt>
                  <w:sdtPr>
                    <w:rPr>
                      <w:bCs/>
                      <w:sz w:val="20"/>
                      <w:szCs w:val="24"/>
                    </w:rPr>
                    <w:id w:val="1621962180"/>
                    <w14:checkbox>
                      <w14:checked w14:val="0"/>
                      <w14:checkedState w14:val="2612" w14:font="MS Gothic"/>
                      <w14:uncheckedState w14:val="2610" w14:font="MS Gothic"/>
                    </w14:checkbox>
                  </w:sdtPr>
                  <w:sdtEndPr/>
                  <w:sdtContent>
                    <w:r w:rsidR="004215FC">
                      <w:rPr>
                        <w:rFonts w:ascii="MS Gothic" w:eastAsia="MS Gothic" w:hAnsi="MS Gothic" w:hint="eastAsia"/>
                        <w:bCs/>
                        <w:sz w:val="20"/>
                        <w:szCs w:val="24"/>
                      </w:rPr>
                      <w:t>☐</w:t>
                    </w:r>
                  </w:sdtContent>
                </w:sdt>
                <w:r w:rsidR="00D076D7">
                  <w:rPr>
                    <w:bCs/>
                    <w:sz w:val="20"/>
                    <w:szCs w:val="24"/>
                  </w:rPr>
                  <w:t xml:space="preserve">nein </w:t>
                </w:r>
              </w:p>
            </w:tc>
            <w:tc>
              <w:tcPr>
                <w:tcW w:w="8079" w:type="dxa"/>
                <w:tcBorders>
                  <w:top w:val="dotted" w:sz="4" w:space="0" w:color="auto"/>
                  <w:left w:val="dotted" w:sz="4" w:space="0" w:color="auto"/>
                  <w:right w:val="single" w:sz="4" w:space="0" w:color="auto"/>
                </w:tcBorders>
              </w:tcPr>
              <w:p w:rsidR="00D076D7" w:rsidRPr="00E07C39" w:rsidRDefault="001C6468" w:rsidP="00D076D7">
                <w:pPr>
                  <w:tabs>
                    <w:tab w:val="left" w:pos="638"/>
                  </w:tabs>
                  <w:spacing w:before="120"/>
                  <w:ind w:left="638" w:hanging="638"/>
                  <w:rPr>
                    <w:sz w:val="20"/>
                  </w:rPr>
                </w:pPr>
                <w:sdt>
                  <w:sdtPr>
                    <w:rPr>
                      <w:sz w:val="20"/>
                    </w:rPr>
                    <w:id w:val="-238949010"/>
                    <w14:checkbox>
                      <w14:checked w14:val="0"/>
                      <w14:checkedState w14:val="2612" w14:font="MS Gothic"/>
                      <w14:uncheckedState w14:val="2610" w14:font="MS Gothic"/>
                    </w14:checkbox>
                  </w:sdtPr>
                  <w:sdtEndPr/>
                  <w:sdtContent>
                    <w:r w:rsidR="005D4F61">
                      <w:rPr>
                        <w:rFonts w:ascii="MS Gothic" w:eastAsia="MS Gothic" w:hAnsi="MS Gothic" w:hint="eastAsia"/>
                        <w:sz w:val="20"/>
                      </w:rPr>
                      <w:t>☐</w:t>
                    </w:r>
                  </w:sdtContent>
                </w:sdt>
                <w:r w:rsidR="00D076D7" w:rsidRPr="00E07C39">
                  <w:rPr>
                    <w:sz w:val="20"/>
                  </w:rPr>
                  <w:tab/>
                  <w:t xml:space="preserve">ja, bei folgenden Aktionen: </w:t>
                </w:r>
              </w:p>
              <w:p w:rsidR="00546521" w:rsidRPr="004215FC" w:rsidRDefault="00546521" w:rsidP="00D076D7">
                <w:pPr>
                  <w:tabs>
                    <w:tab w:val="left" w:pos="638"/>
                  </w:tabs>
                  <w:spacing w:before="120"/>
                  <w:ind w:left="638" w:hanging="638"/>
                  <w:rPr>
                    <w:vanish/>
                    <w:sz w:val="20"/>
                  </w:rPr>
                </w:pPr>
                <w:r w:rsidRPr="00E07C39">
                  <w:rPr>
                    <w:sz w:val="20"/>
                  </w:rPr>
                  <w:t>a)</w:t>
                </w:r>
                <w:r w:rsidR="00270FD2">
                  <w:rPr>
                    <w:sz w:val="20"/>
                  </w:rPr>
                  <w:t xml:space="preserve"> </w:t>
                </w:r>
                <w:sdt>
                  <w:sdtPr>
                    <w:rPr>
                      <w:vanish/>
                      <w:sz w:val="20"/>
                    </w:rPr>
                    <w:id w:val="1999995789"/>
                    <w:showingPlcHdr/>
                  </w:sdtPr>
                  <w:sdtEndPr/>
                  <w:sdtContent>
                    <w:r w:rsidR="004215FC" w:rsidRPr="004215FC">
                      <w:rPr>
                        <w:rStyle w:val="Platzhaltertext"/>
                        <w:vanish/>
                        <w:sz w:val="20"/>
                      </w:rPr>
                      <w:t>Klicken Sie hier, um Text einzugeben.</w:t>
                    </w:r>
                  </w:sdtContent>
                </w:sdt>
              </w:p>
              <w:p w:rsidR="00546521" w:rsidRPr="004215FC" w:rsidRDefault="00546521" w:rsidP="00D076D7">
                <w:pPr>
                  <w:tabs>
                    <w:tab w:val="left" w:pos="638"/>
                  </w:tabs>
                  <w:spacing w:before="120"/>
                  <w:ind w:left="638" w:hanging="638"/>
                  <w:rPr>
                    <w:vanish/>
                    <w:sz w:val="20"/>
                  </w:rPr>
                </w:pPr>
                <w:r w:rsidRPr="00E07C39">
                  <w:rPr>
                    <w:sz w:val="20"/>
                  </w:rPr>
                  <w:t>b)</w:t>
                </w:r>
                <w:r w:rsidR="00270FD2">
                  <w:rPr>
                    <w:sz w:val="20"/>
                  </w:rPr>
                  <w:t xml:space="preserve"> </w:t>
                </w:r>
                <w:sdt>
                  <w:sdtPr>
                    <w:rPr>
                      <w:vanish/>
                      <w:sz w:val="20"/>
                    </w:rPr>
                    <w:id w:val="135468553"/>
                    <w:showingPlcHdr/>
                  </w:sdtPr>
                  <w:sdtEndPr/>
                  <w:sdtContent>
                    <w:r w:rsidR="004215FC" w:rsidRPr="004215FC">
                      <w:rPr>
                        <w:rStyle w:val="Platzhaltertext"/>
                        <w:vanish/>
                        <w:sz w:val="20"/>
                      </w:rPr>
                      <w:t>Klicken Sie hier, um Text einzugeben.</w:t>
                    </w:r>
                  </w:sdtContent>
                </w:sdt>
              </w:p>
              <w:p w:rsidR="00D076D7" w:rsidRPr="00C479CE" w:rsidRDefault="00C479CE" w:rsidP="00C479CE">
                <w:pPr>
                  <w:tabs>
                    <w:tab w:val="left" w:pos="1064"/>
                  </w:tabs>
                  <w:spacing w:before="120"/>
                  <w:ind w:left="709"/>
                  <w:rPr>
                    <w:color w:val="0070C0"/>
                    <w:sz w:val="20"/>
                  </w:rPr>
                </w:pPr>
                <w:r w:rsidRPr="00C479CE">
                  <w:rPr>
                    <w:color w:val="0070C0"/>
                    <w:sz w:val="20"/>
                  </w:rPr>
                  <w:t xml:space="preserve">Die </w:t>
                </w:r>
                <w:r w:rsidRPr="00811238">
                  <w:rPr>
                    <w:i/>
                    <w:color w:val="0070C0"/>
                    <w:sz w:val="20"/>
                  </w:rPr>
                  <w:t>gleichen</w:t>
                </w:r>
                <w:r w:rsidRPr="00C479CE">
                  <w:rPr>
                    <w:color w:val="0070C0"/>
                    <w:sz w:val="20"/>
                  </w:rPr>
                  <w:t xml:space="preserve"> Tranchen</w:t>
                </w:r>
                <w:r w:rsidR="00CA1077" w:rsidRPr="00CA1077">
                  <w:rPr>
                    <w:color w:val="0070C0"/>
                    <w:sz w:val="20"/>
                    <w:vertAlign w:val="superscript"/>
                  </w:rPr>
                  <w:t>4</w:t>
                </w:r>
                <w:r w:rsidRPr="00C479CE">
                  <w:rPr>
                    <w:color w:val="0070C0"/>
                    <w:sz w:val="20"/>
                  </w:rPr>
                  <w:t xml:space="preserve"> (genauen Beträge) für das jeweilige Jahr sind oben unter E3 nochmals separat aufgeführt und als Ausgabenübertragung bezeichnet.</w:t>
                </w:r>
              </w:p>
            </w:tc>
          </w:tr>
        </w:tbl>
        <w:p w:rsidR="00D04DA4" w:rsidRPr="00D04DA4" w:rsidRDefault="00D04DA4">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1A4491">
            <w:trPr>
              <w:cantSplit/>
              <w:trHeight w:val="680"/>
            </w:trPr>
            <w:tc>
              <w:tcPr>
                <w:tcW w:w="9639" w:type="dxa"/>
                <w:gridSpan w:val="2"/>
                <w:tcBorders>
                  <w:bottom w:val="dotted" w:sz="4" w:space="0" w:color="auto"/>
                </w:tcBorders>
                <w:vAlign w:val="center"/>
              </w:tcPr>
              <w:p w:rsidR="001A4491" w:rsidRDefault="00B2049E" w:rsidP="00B2049E">
                <w:pPr>
                  <w:rPr>
                    <w:b/>
                    <w:bCs/>
                    <w:sz w:val="20"/>
                    <w:szCs w:val="24"/>
                  </w:rPr>
                </w:pPr>
                <w:r w:rsidRPr="002226BA">
                  <w:rPr>
                    <w:b/>
                    <w:bCs/>
                    <w:sz w:val="22"/>
                    <w:szCs w:val="22"/>
                  </w:rPr>
                  <w:t xml:space="preserve">E8. </w:t>
                </w:r>
                <w:r w:rsidR="0038792D" w:rsidRPr="002226BA">
                  <w:rPr>
                    <w:b/>
                    <w:bCs/>
                    <w:sz w:val="22"/>
                    <w:szCs w:val="22"/>
                  </w:rPr>
                  <w:t>Ist bei einer Aktion innerhalb der Maßnahme der Erwerb gebrauchten Materials beabsichtigt?</w:t>
                </w:r>
                <w:r w:rsidR="0038792D">
                  <w:rPr>
                    <w:b/>
                    <w:bCs/>
                    <w:sz w:val="20"/>
                    <w:szCs w:val="24"/>
                  </w:rPr>
                  <w:t xml:space="preserve"> </w:t>
                </w:r>
                <w:r w:rsidR="0038792D">
                  <w:rPr>
                    <w:i/>
                    <w:iCs/>
                    <w:sz w:val="20"/>
                    <w:szCs w:val="24"/>
                  </w:rPr>
                  <w:t>(Anhang </w:t>
                </w:r>
                <w:r w:rsidR="00E26A3D">
                  <w:rPr>
                    <w:i/>
                    <w:iCs/>
                    <w:sz w:val="20"/>
                    <w:szCs w:val="24"/>
                  </w:rPr>
                  <w:t>I</w:t>
                </w:r>
                <w:r w:rsidR="00860BA2">
                  <w:rPr>
                    <w:i/>
                    <w:iCs/>
                    <w:sz w:val="20"/>
                    <w:szCs w:val="24"/>
                  </w:rPr>
                  <w:t>I</w:t>
                </w:r>
                <w:r w:rsidR="00E26A3D">
                  <w:rPr>
                    <w:i/>
                    <w:iCs/>
                    <w:sz w:val="20"/>
                    <w:szCs w:val="24"/>
                  </w:rPr>
                  <w:t>I</w:t>
                </w:r>
                <w:r w:rsidR="0038792D">
                  <w:rPr>
                    <w:i/>
                    <w:iCs/>
                    <w:sz w:val="20"/>
                    <w:szCs w:val="24"/>
                  </w:rPr>
                  <w:t xml:space="preserve"> Nr. </w:t>
                </w:r>
                <w:r w:rsidR="00E26A3D">
                  <w:rPr>
                    <w:i/>
                    <w:iCs/>
                    <w:sz w:val="20"/>
                    <w:szCs w:val="24"/>
                  </w:rPr>
                  <w:t>7</w:t>
                </w:r>
                <w:r w:rsidR="00860BA2">
                  <w:rPr>
                    <w:i/>
                    <w:iCs/>
                    <w:sz w:val="20"/>
                    <w:szCs w:val="24"/>
                  </w:rPr>
                  <w:t xml:space="preserve"> Del.</w:t>
                </w:r>
                <w:r w:rsidR="0038792D">
                  <w:rPr>
                    <w:i/>
                    <w:iCs/>
                    <w:sz w:val="20"/>
                    <w:szCs w:val="24"/>
                  </w:rPr>
                  <w:t xml:space="preserve"> </w:t>
                </w:r>
                <w:r w:rsidR="0038792D" w:rsidRPr="007A6508">
                  <w:rPr>
                    <w:i/>
                    <w:iCs/>
                    <w:sz w:val="20"/>
                    <w:szCs w:val="24"/>
                  </w:rPr>
                  <w:t xml:space="preserve">VO (EU) </w:t>
                </w:r>
                <w:r w:rsidR="00860BA2">
                  <w:rPr>
                    <w:i/>
                    <w:iCs/>
                    <w:sz w:val="20"/>
                    <w:szCs w:val="24"/>
                  </w:rPr>
                  <w:t>2017/891</w:t>
                </w:r>
                <w:r w:rsidR="0038792D">
                  <w:rPr>
                    <w:i/>
                    <w:iCs/>
                    <w:sz w:val="20"/>
                    <w:szCs w:val="24"/>
                  </w:rPr>
                  <w:t>)</w:t>
                </w:r>
              </w:p>
            </w:tc>
          </w:tr>
          <w:tr w:rsidR="00D076D7">
            <w:trPr>
              <w:cantSplit/>
              <w:trHeight w:val="1134"/>
            </w:trPr>
            <w:tc>
              <w:tcPr>
                <w:tcW w:w="1560" w:type="dxa"/>
                <w:tcBorders>
                  <w:top w:val="dotted" w:sz="4" w:space="0" w:color="auto"/>
                  <w:bottom w:val="single" w:sz="4" w:space="0" w:color="auto"/>
                  <w:right w:val="dotted" w:sz="4" w:space="0" w:color="auto"/>
                </w:tcBorders>
              </w:tcPr>
              <w:p w:rsidR="00D076D7" w:rsidRDefault="001C6468">
                <w:pPr>
                  <w:spacing w:before="120"/>
                  <w:ind w:left="356" w:hanging="356"/>
                  <w:rPr>
                    <w:bCs/>
                    <w:sz w:val="20"/>
                    <w:szCs w:val="24"/>
                  </w:rPr>
                </w:pPr>
                <w:sdt>
                  <w:sdtPr>
                    <w:rPr>
                      <w:bCs/>
                      <w:sz w:val="20"/>
                      <w:szCs w:val="24"/>
                    </w:rPr>
                    <w:id w:val="1173222268"/>
                    <w14:checkbox>
                      <w14:checked w14:val="0"/>
                      <w14:checkedState w14:val="2612" w14:font="MS Gothic"/>
                      <w14:uncheckedState w14:val="2610" w14:font="MS Gothic"/>
                    </w14:checkbox>
                  </w:sdtPr>
                  <w:sdtEndPr/>
                  <w:sdtContent>
                    <w:r w:rsidR="005D4F61">
                      <w:rPr>
                        <w:rFonts w:ascii="MS Gothic" w:eastAsia="MS Gothic" w:hAnsi="MS Gothic" w:hint="eastAsia"/>
                        <w:bCs/>
                        <w:sz w:val="20"/>
                        <w:szCs w:val="24"/>
                      </w:rPr>
                      <w:t>☐</w:t>
                    </w:r>
                  </w:sdtContent>
                </w:sdt>
                <w:r w:rsidR="00D076D7">
                  <w:rPr>
                    <w:bCs/>
                    <w:sz w:val="20"/>
                    <w:szCs w:val="24"/>
                  </w:rPr>
                  <w:t xml:space="preserve">nein </w:t>
                </w:r>
              </w:p>
            </w:tc>
            <w:tc>
              <w:tcPr>
                <w:tcW w:w="8079" w:type="dxa"/>
                <w:tcBorders>
                  <w:top w:val="dotted" w:sz="4" w:space="0" w:color="auto"/>
                  <w:left w:val="dotted" w:sz="4" w:space="0" w:color="auto"/>
                  <w:bottom w:val="single" w:sz="4" w:space="0" w:color="auto"/>
                </w:tcBorders>
              </w:tcPr>
              <w:p w:rsidR="00D076D7" w:rsidRDefault="001C6468" w:rsidP="00D076D7">
                <w:pPr>
                  <w:tabs>
                    <w:tab w:val="left" w:pos="638"/>
                  </w:tabs>
                  <w:spacing w:before="120"/>
                  <w:ind w:left="638" w:hanging="638"/>
                  <w:rPr>
                    <w:sz w:val="20"/>
                  </w:rPr>
                </w:pPr>
                <w:sdt>
                  <w:sdtPr>
                    <w:rPr>
                      <w:sz w:val="20"/>
                    </w:rPr>
                    <w:id w:val="-1131320089"/>
                    <w14:checkbox>
                      <w14:checked w14:val="0"/>
                      <w14:checkedState w14:val="2612" w14:font="MS Gothic"/>
                      <w14:uncheckedState w14:val="2610" w14:font="MS Gothic"/>
                    </w14:checkbox>
                  </w:sdtPr>
                  <w:sdtEndPr/>
                  <w:sdtContent>
                    <w:r w:rsidR="005D4F61">
                      <w:rPr>
                        <w:rFonts w:ascii="MS Gothic" w:eastAsia="MS Gothic" w:hAnsi="MS Gothic" w:hint="eastAsia"/>
                        <w:sz w:val="20"/>
                      </w:rPr>
                      <w:t>☐</w:t>
                    </w:r>
                  </w:sdtContent>
                </w:sdt>
                <w:r w:rsidR="00D076D7">
                  <w:rPr>
                    <w:sz w:val="20"/>
                  </w:rPr>
                  <w:tab/>
                  <w:t xml:space="preserve">ja, bei folgenden Aktionen: </w:t>
                </w:r>
              </w:p>
              <w:sdt>
                <w:sdtPr>
                  <w:rPr>
                    <w:rFonts w:ascii="Times New Roman" w:hAnsi="Times New Roman"/>
                    <w:vanish/>
                    <w:sz w:val="20"/>
                  </w:rPr>
                  <w:id w:val="1871023425"/>
                  <w:showingPlcHdr/>
                </w:sdtPr>
                <w:sdtEndPr/>
                <w:sdtContent>
                  <w:p w:rsidR="00D076D7" w:rsidRPr="004215FC" w:rsidRDefault="004215FC" w:rsidP="00D076D7">
                    <w:pPr>
                      <w:tabs>
                        <w:tab w:val="left" w:pos="1064"/>
                      </w:tabs>
                      <w:spacing w:before="120"/>
                      <w:ind w:left="709"/>
                      <w:rPr>
                        <w:rFonts w:ascii="Times New Roman" w:hAnsi="Times New Roman"/>
                        <w:vanish/>
                        <w:sz w:val="20"/>
                      </w:rPr>
                    </w:pPr>
                    <w:r w:rsidRPr="004215FC">
                      <w:rPr>
                        <w:rStyle w:val="Platzhaltertext"/>
                        <w:vanish/>
                        <w:sz w:val="20"/>
                      </w:rPr>
                      <w:t>Klicken Sie hier, um Text einzugeben.</w:t>
                    </w:r>
                  </w:p>
                </w:sdtContent>
              </w:sdt>
            </w:tc>
          </w:tr>
        </w:tbl>
        <w:p w:rsidR="00D04DA4" w:rsidRPr="00D04DA4" w:rsidRDefault="00D04DA4">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1A4491">
            <w:trPr>
              <w:cantSplit/>
              <w:trHeight w:val="680"/>
            </w:trPr>
            <w:tc>
              <w:tcPr>
                <w:tcW w:w="9639" w:type="dxa"/>
                <w:gridSpan w:val="2"/>
                <w:tcBorders>
                  <w:top w:val="single" w:sz="4" w:space="0" w:color="auto"/>
                  <w:bottom w:val="dotted" w:sz="4" w:space="0" w:color="auto"/>
                </w:tcBorders>
                <w:vAlign w:val="center"/>
              </w:tcPr>
              <w:p w:rsidR="001A4491" w:rsidRDefault="00B2049E" w:rsidP="00B2049E">
                <w:pPr>
                  <w:rPr>
                    <w:b/>
                    <w:bCs/>
                    <w:sz w:val="20"/>
                    <w:szCs w:val="24"/>
                  </w:rPr>
                </w:pPr>
                <w:r w:rsidRPr="002226BA">
                  <w:rPr>
                    <w:b/>
                    <w:bCs/>
                    <w:sz w:val="22"/>
                    <w:szCs w:val="22"/>
                  </w:rPr>
                  <w:t xml:space="preserve">E9. </w:t>
                </w:r>
                <w:r w:rsidR="0038792D" w:rsidRPr="002226BA">
                  <w:rPr>
                    <w:b/>
                    <w:bCs/>
                    <w:sz w:val="22"/>
                    <w:szCs w:val="22"/>
                  </w:rPr>
                  <w:t xml:space="preserve">Werden bei einer Aktion innerhalb der Maßnahme Leasing-Kosten geltend gemacht? </w:t>
                </w:r>
                <w:r w:rsidR="0038792D" w:rsidRPr="005520B6">
                  <w:rPr>
                    <w:i/>
                    <w:iCs/>
                    <w:sz w:val="20"/>
                    <w:szCs w:val="24"/>
                  </w:rPr>
                  <w:t>(Anhang </w:t>
                </w:r>
                <w:r w:rsidR="00860BA2" w:rsidRPr="005520B6">
                  <w:rPr>
                    <w:i/>
                    <w:iCs/>
                    <w:sz w:val="20"/>
                    <w:szCs w:val="24"/>
                  </w:rPr>
                  <w:t>III</w:t>
                </w:r>
                <w:r w:rsidR="0038792D" w:rsidRPr="005520B6">
                  <w:rPr>
                    <w:i/>
                    <w:iCs/>
                    <w:sz w:val="20"/>
                    <w:szCs w:val="24"/>
                  </w:rPr>
                  <w:t xml:space="preserve"> Nr. </w:t>
                </w:r>
                <w:r w:rsidR="00860BA2" w:rsidRPr="005520B6">
                  <w:rPr>
                    <w:i/>
                    <w:iCs/>
                    <w:sz w:val="20"/>
                    <w:szCs w:val="24"/>
                  </w:rPr>
                  <w:t>9</w:t>
                </w:r>
                <w:r w:rsidR="0038792D" w:rsidRPr="005520B6">
                  <w:rPr>
                    <w:i/>
                    <w:iCs/>
                    <w:sz w:val="20"/>
                    <w:szCs w:val="24"/>
                  </w:rPr>
                  <w:t xml:space="preserve"> </w:t>
                </w:r>
                <w:r w:rsidR="00860BA2" w:rsidRPr="005520B6">
                  <w:rPr>
                    <w:i/>
                    <w:iCs/>
                    <w:sz w:val="20"/>
                    <w:szCs w:val="24"/>
                  </w:rPr>
                  <w:t xml:space="preserve">Del. </w:t>
                </w:r>
                <w:r w:rsidR="0038792D" w:rsidRPr="005520B6">
                  <w:rPr>
                    <w:i/>
                    <w:iCs/>
                    <w:sz w:val="20"/>
                    <w:szCs w:val="24"/>
                  </w:rPr>
                  <w:t xml:space="preserve">VO (EU) </w:t>
                </w:r>
                <w:r w:rsidR="00860BA2" w:rsidRPr="005520B6">
                  <w:rPr>
                    <w:i/>
                    <w:iCs/>
                    <w:sz w:val="20"/>
                    <w:szCs w:val="24"/>
                  </w:rPr>
                  <w:t>2017/891</w:t>
                </w:r>
                <w:r w:rsidR="0038792D" w:rsidRPr="005520B6">
                  <w:rPr>
                    <w:i/>
                    <w:iCs/>
                    <w:sz w:val="20"/>
                    <w:szCs w:val="24"/>
                  </w:rPr>
                  <w:t>)</w:t>
                </w:r>
                <w:r w:rsidR="005520B6" w:rsidRPr="005520B6">
                  <w:rPr>
                    <w:i/>
                    <w:iCs/>
                    <w:sz w:val="20"/>
                    <w:szCs w:val="24"/>
                  </w:rPr>
                  <w:br/>
                </w:r>
              </w:p>
            </w:tc>
          </w:tr>
          <w:tr w:rsidR="00D076D7">
            <w:trPr>
              <w:cantSplit/>
              <w:trHeight w:val="1134"/>
            </w:trPr>
            <w:tc>
              <w:tcPr>
                <w:tcW w:w="1560" w:type="dxa"/>
                <w:tcBorders>
                  <w:top w:val="dotted" w:sz="4" w:space="0" w:color="auto"/>
                  <w:bottom w:val="dotted" w:sz="4" w:space="0" w:color="auto"/>
                  <w:right w:val="dotted" w:sz="4" w:space="0" w:color="auto"/>
                </w:tcBorders>
              </w:tcPr>
              <w:p w:rsidR="00D076D7" w:rsidRDefault="001C6468">
                <w:pPr>
                  <w:spacing w:before="120"/>
                  <w:ind w:left="356" w:hanging="356"/>
                  <w:rPr>
                    <w:bCs/>
                    <w:sz w:val="20"/>
                    <w:szCs w:val="24"/>
                  </w:rPr>
                </w:pPr>
                <w:sdt>
                  <w:sdtPr>
                    <w:rPr>
                      <w:bCs/>
                      <w:sz w:val="20"/>
                      <w:szCs w:val="24"/>
                    </w:rPr>
                    <w:id w:val="781693266"/>
                    <w14:checkbox>
                      <w14:checked w14:val="0"/>
                      <w14:checkedState w14:val="2612" w14:font="MS Gothic"/>
                      <w14:uncheckedState w14:val="2610" w14:font="MS Gothic"/>
                    </w14:checkbox>
                  </w:sdtPr>
                  <w:sdtEndPr/>
                  <w:sdtContent>
                    <w:r w:rsidR="004215FC">
                      <w:rPr>
                        <w:rFonts w:ascii="MS Gothic" w:eastAsia="MS Gothic" w:hAnsi="MS Gothic" w:hint="eastAsia"/>
                        <w:bCs/>
                        <w:sz w:val="20"/>
                        <w:szCs w:val="24"/>
                      </w:rPr>
                      <w:t>☐</w:t>
                    </w:r>
                  </w:sdtContent>
                </w:sdt>
                <w:r w:rsidR="00D076D7">
                  <w:rPr>
                    <w:bCs/>
                    <w:sz w:val="20"/>
                    <w:szCs w:val="24"/>
                  </w:rPr>
                  <w:t xml:space="preserve">nein </w:t>
                </w:r>
              </w:p>
            </w:tc>
            <w:tc>
              <w:tcPr>
                <w:tcW w:w="8079" w:type="dxa"/>
                <w:tcBorders>
                  <w:top w:val="dotted" w:sz="4" w:space="0" w:color="auto"/>
                  <w:left w:val="dotted" w:sz="4" w:space="0" w:color="auto"/>
                  <w:bottom w:val="dotted" w:sz="4" w:space="0" w:color="auto"/>
                </w:tcBorders>
              </w:tcPr>
              <w:p w:rsidR="00D076D7" w:rsidRDefault="001C6468" w:rsidP="00D076D7">
                <w:pPr>
                  <w:tabs>
                    <w:tab w:val="left" w:pos="638"/>
                  </w:tabs>
                  <w:spacing w:before="120"/>
                  <w:ind w:left="638" w:hanging="638"/>
                  <w:rPr>
                    <w:sz w:val="20"/>
                  </w:rPr>
                </w:pPr>
                <w:sdt>
                  <w:sdtPr>
                    <w:rPr>
                      <w:sz w:val="20"/>
                    </w:rPr>
                    <w:id w:val="-1555236881"/>
                    <w14:checkbox>
                      <w14:checked w14:val="0"/>
                      <w14:checkedState w14:val="2612" w14:font="MS Gothic"/>
                      <w14:uncheckedState w14:val="2610" w14:font="MS Gothic"/>
                    </w14:checkbox>
                  </w:sdtPr>
                  <w:sdtEndPr/>
                  <w:sdtContent>
                    <w:r w:rsidR="005D4F61">
                      <w:rPr>
                        <w:rFonts w:ascii="MS Gothic" w:eastAsia="MS Gothic" w:hAnsi="MS Gothic" w:hint="eastAsia"/>
                        <w:sz w:val="20"/>
                      </w:rPr>
                      <w:t>☐</w:t>
                    </w:r>
                  </w:sdtContent>
                </w:sdt>
                <w:r w:rsidR="00D076D7">
                  <w:rPr>
                    <w:sz w:val="20"/>
                  </w:rPr>
                  <w:tab/>
                  <w:t xml:space="preserve">ja, bei folgenden Aktionen: </w:t>
                </w:r>
              </w:p>
              <w:sdt>
                <w:sdtPr>
                  <w:rPr>
                    <w:rFonts w:ascii="Times New Roman" w:hAnsi="Times New Roman"/>
                    <w:vanish/>
                    <w:sz w:val="20"/>
                  </w:rPr>
                  <w:id w:val="1461764922"/>
                  <w:showingPlcHdr/>
                </w:sdtPr>
                <w:sdtEndPr/>
                <w:sdtContent>
                  <w:p w:rsidR="00D076D7" w:rsidRPr="004215FC" w:rsidRDefault="004215FC" w:rsidP="00D076D7">
                    <w:pPr>
                      <w:tabs>
                        <w:tab w:val="left" w:pos="1064"/>
                      </w:tabs>
                      <w:spacing w:before="120"/>
                      <w:ind w:left="709"/>
                      <w:rPr>
                        <w:rFonts w:ascii="Times New Roman" w:hAnsi="Times New Roman"/>
                        <w:vanish/>
                        <w:sz w:val="20"/>
                      </w:rPr>
                    </w:pPr>
                    <w:r w:rsidRPr="004215FC">
                      <w:rPr>
                        <w:rStyle w:val="Platzhaltertext"/>
                        <w:vanish/>
                        <w:sz w:val="20"/>
                      </w:rPr>
                      <w:t>Klicken Sie hier, um Text einzugeben.</w:t>
                    </w:r>
                  </w:p>
                </w:sdtContent>
              </w:sdt>
            </w:tc>
          </w:tr>
        </w:tbl>
        <w:p w:rsidR="00D04DA4" w:rsidRPr="00D04DA4" w:rsidRDefault="00D04DA4">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804"/>
            <w:gridCol w:w="1275"/>
          </w:tblGrid>
          <w:tr w:rsidR="001A4491">
            <w:trPr>
              <w:cantSplit/>
              <w:trHeight w:val="680"/>
            </w:trPr>
            <w:tc>
              <w:tcPr>
                <w:tcW w:w="9639" w:type="dxa"/>
                <w:gridSpan w:val="3"/>
                <w:tcBorders>
                  <w:bottom w:val="dotted" w:sz="4" w:space="0" w:color="auto"/>
                </w:tcBorders>
                <w:vAlign w:val="center"/>
              </w:tcPr>
              <w:p w:rsidR="001A4491" w:rsidRDefault="00B2049E" w:rsidP="00B2049E">
                <w:pPr>
                  <w:rPr>
                    <w:b/>
                    <w:bCs/>
                    <w:sz w:val="20"/>
                    <w:szCs w:val="24"/>
                  </w:rPr>
                </w:pPr>
                <w:r w:rsidRPr="002226BA">
                  <w:rPr>
                    <w:b/>
                    <w:bCs/>
                    <w:sz w:val="22"/>
                    <w:szCs w:val="22"/>
                  </w:rPr>
                  <w:t xml:space="preserve">E10. </w:t>
                </w:r>
                <w:r w:rsidR="0038792D" w:rsidRPr="002226BA">
                  <w:rPr>
                    <w:b/>
                    <w:bCs/>
                    <w:sz w:val="22"/>
                    <w:szCs w:val="22"/>
                  </w:rPr>
                  <w:t>Ist bei einer Aktion innerhalb der Maßnahme eine Anmietung als Alternative zum Erwerb beabsichtigt?</w:t>
                </w:r>
                <w:r w:rsidR="0038792D">
                  <w:rPr>
                    <w:b/>
                    <w:bCs/>
                    <w:sz w:val="20"/>
                    <w:szCs w:val="24"/>
                  </w:rPr>
                  <w:t xml:space="preserve"> </w:t>
                </w:r>
                <w:r w:rsidR="0038792D">
                  <w:rPr>
                    <w:i/>
                    <w:iCs/>
                    <w:sz w:val="20"/>
                    <w:szCs w:val="24"/>
                  </w:rPr>
                  <w:t>(Anhang </w:t>
                </w:r>
                <w:r w:rsidR="005D60C2">
                  <w:rPr>
                    <w:i/>
                    <w:iCs/>
                    <w:sz w:val="20"/>
                    <w:szCs w:val="24"/>
                  </w:rPr>
                  <w:t>III</w:t>
                </w:r>
                <w:r w:rsidR="0038792D">
                  <w:rPr>
                    <w:i/>
                    <w:iCs/>
                    <w:sz w:val="20"/>
                    <w:szCs w:val="24"/>
                  </w:rPr>
                  <w:t xml:space="preserve"> Nr. </w:t>
                </w:r>
                <w:r w:rsidR="005D60C2">
                  <w:rPr>
                    <w:i/>
                    <w:iCs/>
                    <w:sz w:val="20"/>
                    <w:szCs w:val="24"/>
                  </w:rPr>
                  <w:t>10</w:t>
                </w:r>
                <w:r w:rsidR="0038792D">
                  <w:rPr>
                    <w:i/>
                    <w:iCs/>
                    <w:sz w:val="20"/>
                    <w:szCs w:val="24"/>
                  </w:rPr>
                  <w:t xml:space="preserve"> </w:t>
                </w:r>
                <w:r w:rsidR="005D60C2">
                  <w:rPr>
                    <w:i/>
                    <w:iCs/>
                    <w:sz w:val="20"/>
                    <w:szCs w:val="24"/>
                  </w:rPr>
                  <w:t xml:space="preserve">Del. </w:t>
                </w:r>
                <w:r w:rsidR="0038792D" w:rsidRPr="00B92A1B">
                  <w:rPr>
                    <w:i/>
                    <w:iCs/>
                    <w:sz w:val="20"/>
                    <w:szCs w:val="24"/>
                  </w:rPr>
                  <w:t xml:space="preserve">VO (EU) </w:t>
                </w:r>
                <w:r w:rsidR="005D60C2">
                  <w:rPr>
                    <w:i/>
                    <w:iCs/>
                    <w:sz w:val="20"/>
                    <w:szCs w:val="24"/>
                  </w:rPr>
                  <w:t>2017/891</w:t>
                </w:r>
                <w:r w:rsidR="0038792D">
                  <w:rPr>
                    <w:i/>
                    <w:iCs/>
                    <w:sz w:val="20"/>
                    <w:szCs w:val="24"/>
                  </w:rPr>
                  <w:t>)</w:t>
                </w:r>
              </w:p>
            </w:tc>
          </w:tr>
          <w:tr w:rsidR="00D076D7">
            <w:trPr>
              <w:cantSplit/>
              <w:trHeight w:val="1134"/>
            </w:trPr>
            <w:tc>
              <w:tcPr>
                <w:tcW w:w="1560" w:type="dxa"/>
                <w:tcBorders>
                  <w:top w:val="dotted" w:sz="4" w:space="0" w:color="auto"/>
                  <w:bottom w:val="dotted" w:sz="4" w:space="0" w:color="auto"/>
                  <w:right w:val="dotted" w:sz="4" w:space="0" w:color="auto"/>
                </w:tcBorders>
              </w:tcPr>
              <w:p w:rsidR="00D076D7" w:rsidRDefault="001C6468">
                <w:pPr>
                  <w:spacing w:before="120"/>
                  <w:ind w:left="356" w:hanging="356"/>
                  <w:rPr>
                    <w:bCs/>
                    <w:sz w:val="20"/>
                    <w:szCs w:val="24"/>
                  </w:rPr>
                </w:pPr>
                <w:sdt>
                  <w:sdtPr>
                    <w:rPr>
                      <w:bCs/>
                      <w:sz w:val="20"/>
                      <w:szCs w:val="24"/>
                    </w:rPr>
                    <w:id w:val="-1225289276"/>
                    <w14:checkbox>
                      <w14:checked w14:val="0"/>
                      <w14:checkedState w14:val="2612" w14:font="MS Gothic"/>
                      <w14:uncheckedState w14:val="2610" w14:font="MS Gothic"/>
                    </w14:checkbox>
                  </w:sdtPr>
                  <w:sdtEndPr/>
                  <w:sdtContent>
                    <w:r w:rsidR="004215FC">
                      <w:rPr>
                        <w:rFonts w:ascii="MS Gothic" w:eastAsia="MS Gothic" w:hAnsi="MS Gothic" w:hint="eastAsia"/>
                        <w:bCs/>
                        <w:sz w:val="20"/>
                        <w:szCs w:val="24"/>
                      </w:rPr>
                      <w:t>☐</w:t>
                    </w:r>
                  </w:sdtContent>
                </w:sdt>
                <w:r w:rsidR="00D076D7">
                  <w:rPr>
                    <w:bCs/>
                    <w:sz w:val="20"/>
                    <w:szCs w:val="24"/>
                  </w:rPr>
                  <w:t xml:space="preserve">nein </w:t>
                </w:r>
              </w:p>
            </w:tc>
            <w:tc>
              <w:tcPr>
                <w:tcW w:w="8079" w:type="dxa"/>
                <w:gridSpan w:val="2"/>
                <w:tcBorders>
                  <w:top w:val="dotted" w:sz="4" w:space="0" w:color="auto"/>
                  <w:left w:val="dotted" w:sz="4" w:space="0" w:color="auto"/>
                  <w:bottom w:val="dotted" w:sz="4" w:space="0" w:color="auto"/>
                </w:tcBorders>
              </w:tcPr>
              <w:p w:rsidR="00D076D7" w:rsidRDefault="001C6468" w:rsidP="00D076D7">
                <w:pPr>
                  <w:tabs>
                    <w:tab w:val="left" w:pos="638"/>
                  </w:tabs>
                  <w:spacing w:before="120"/>
                  <w:ind w:left="638" w:hanging="638"/>
                  <w:rPr>
                    <w:sz w:val="20"/>
                  </w:rPr>
                </w:pPr>
                <w:sdt>
                  <w:sdtPr>
                    <w:rPr>
                      <w:sz w:val="20"/>
                    </w:rPr>
                    <w:id w:val="1078712991"/>
                    <w14:checkbox>
                      <w14:checked w14:val="0"/>
                      <w14:checkedState w14:val="2612" w14:font="MS Gothic"/>
                      <w14:uncheckedState w14:val="2610" w14:font="MS Gothic"/>
                    </w14:checkbox>
                  </w:sdtPr>
                  <w:sdtEndPr/>
                  <w:sdtContent>
                    <w:r w:rsidR="004215FC">
                      <w:rPr>
                        <w:rFonts w:ascii="MS Gothic" w:eastAsia="MS Gothic" w:hAnsi="MS Gothic" w:hint="eastAsia"/>
                        <w:sz w:val="20"/>
                      </w:rPr>
                      <w:t>☐</w:t>
                    </w:r>
                  </w:sdtContent>
                </w:sdt>
                <w:r w:rsidR="00D076D7">
                  <w:rPr>
                    <w:sz w:val="20"/>
                  </w:rPr>
                  <w:tab/>
                  <w:t xml:space="preserve">ja, bei folgenden Aktionen: </w:t>
                </w:r>
              </w:p>
              <w:sdt>
                <w:sdtPr>
                  <w:rPr>
                    <w:rFonts w:ascii="Times New Roman" w:hAnsi="Times New Roman"/>
                    <w:vanish/>
                    <w:sz w:val="20"/>
                  </w:rPr>
                  <w:id w:val="-66808225"/>
                  <w:showingPlcHdr/>
                </w:sdtPr>
                <w:sdtEndPr/>
                <w:sdtContent>
                  <w:p w:rsidR="00D076D7" w:rsidRPr="004215FC" w:rsidRDefault="004215FC" w:rsidP="00D076D7">
                    <w:pPr>
                      <w:tabs>
                        <w:tab w:val="left" w:pos="1064"/>
                      </w:tabs>
                      <w:spacing w:before="120"/>
                      <w:ind w:left="709"/>
                      <w:rPr>
                        <w:rFonts w:ascii="Times New Roman" w:hAnsi="Times New Roman"/>
                        <w:vanish/>
                        <w:sz w:val="20"/>
                      </w:rPr>
                    </w:pPr>
                    <w:r w:rsidRPr="004215FC">
                      <w:rPr>
                        <w:rStyle w:val="Platzhaltertext"/>
                        <w:vanish/>
                        <w:sz w:val="20"/>
                      </w:rPr>
                      <w:t>Klicken Sie hier, um Text einzugeben.</w:t>
                    </w:r>
                  </w:p>
                </w:sdtContent>
              </w:sdt>
            </w:tc>
          </w:tr>
          <w:tr w:rsidR="001A4491">
            <w:trPr>
              <w:cantSplit/>
              <w:trHeight w:val="681"/>
            </w:trPr>
            <w:tc>
              <w:tcPr>
                <w:tcW w:w="8364" w:type="dxa"/>
                <w:gridSpan w:val="2"/>
                <w:tcBorders>
                  <w:top w:val="dotted" w:sz="4" w:space="0" w:color="auto"/>
                  <w:bottom w:val="dotted" w:sz="4" w:space="0" w:color="auto"/>
                  <w:right w:val="dotted" w:sz="4" w:space="0" w:color="auto"/>
                </w:tcBorders>
              </w:tcPr>
              <w:p w:rsidR="001A4491" w:rsidRDefault="001A4491" w:rsidP="000D44A4">
                <w:pPr>
                  <w:spacing w:before="120"/>
                  <w:ind w:left="72"/>
                  <w:rPr>
                    <w:bCs/>
                    <w:sz w:val="20"/>
                    <w:szCs w:val="24"/>
                  </w:rPr>
                </w:pPr>
                <w:r>
                  <w:rPr>
                    <w:bCs/>
                    <w:sz w:val="20"/>
                    <w:szCs w:val="24"/>
                  </w:rPr>
                  <w:t xml:space="preserve">Der Nachweis, dass die Anmietung wirtschaftlich gerechtfertigt ist, ist dem Antrag beigefügt. </w:t>
                </w:r>
              </w:p>
            </w:tc>
            <w:tc>
              <w:tcPr>
                <w:tcW w:w="1275" w:type="dxa"/>
                <w:tcBorders>
                  <w:top w:val="dotted" w:sz="4" w:space="0" w:color="auto"/>
                  <w:left w:val="dotted" w:sz="4" w:space="0" w:color="auto"/>
                  <w:bottom w:val="dotted" w:sz="4" w:space="0" w:color="auto"/>
                </w:tcBorders>
                <w:vAlign w:val="center"/>
              </w:tcPr>
              <w:p w:rsidR="001A4491" w:rsidRDefault="001C6468">
                <w:pPr>
                  <w:spacing w:before="120"/>
                  <w:ind w:left="356" w:hanging="143"/>
                  <w:jc w:val="center"/>
                  <w:rPr>
                    <w:bCs/>
                    <w:sz w:val="20"/>
                    <w:szCs w:val="24"/>
                  </w:rPr>
                </w:pPr>
                <w:sdt>
                  <w:sdtPr>
                    <w:rPr>
                      <w:bCs/>
                      <w:sz w:val="20"/>
                      <w:szCs w:val="24"/>
                    </w:rPr>
                    <w:id w:val="1154494007"/>
                    <w14:checkbox>
                      <w14:checked w14:val="0"/>
                      <w14:checkedState w14:val="2612" w14:font="MS Gothic"/>
                      <w14:uncheckedState w14:val="2610" w14:font="MS Gothic"/>
                    </w14:checkbox>
                  </w:sdtPr>
                  <w:sdtEndPr/>
                  <w:sdtContent>
                    <w:r w:rsidR="005D4F61">
                      <w:rPr>
                        <w:rFonts w:ascii="MS Gothic" w:eastAsia="MS Gothic" w:hAnsi="MS Gothic" w:hint="eastAsia"/>
                        <w:bCs/>
                        <w:sz w:val="20"/>
                        <w:szCs w:val="24"/>
                      </w:rPr>
                      <w:t>☐</w:t>
                    </w:r>
                  </w:sdtContent>
                </w:sdt>
                <w:r w:rsidR="001A4491">
                  <w:rPr>
                    <w:bCs/>
                    <w:sz w:val="20"/>
                    <w:szCs w:val="24"/>
                  </w:rPr>
                  <w:t>ja</w:t>
                </w:r>
              </w:p>
            </w:tc>
          </w:tr>
        </w:tbl>
        <w:p w:rsidR="00D04DA4" w:rsidRPr="00D04DA4" w:rsidRDefault="00D04DA4">
          <w:pPr>
            <w:rPr>
              <w:sz w:val="4"/>
              <w:szCs w:val="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1275"/>
          </w:tblGrid>
          <w:tr w:rsidR="001A4491">
            <w:trPr>
              <w:cantSplit/>
              <w:trHeight w:val="510"/>
            </w:trPr>
            <w:tc>
              <w:tcPr>
                <w:tcW w:w="9639" w:type="dxa"/>
                <w:gridSpan w:val="2"/>
                <w:tcBorders>
                  <w:bottom w:val="dotted" w:sz="4" w:space="0" w:color="auto"/>
                </w:tcBorders>
                <w:vAlign w:val="center"/>
              </w:tcPr>
              <w:p w:rsidR="001A4491" w:rsidRPr="002226BA" w:rsidRDefault="00B2049E" w:rsidP="00B2049E">
                <w:pPr>
                  <w:rPr>
                    <w:b/>
                    <w:bCs/>
                    <w:sz w:val="22"/>
                    <w:szCs w:val="22"/>
                  </w:rPr>
                </w:pPr>
                <w:r w:rsidRPr="002226BA">
                  <w:rPr>
                    <w:b/>
                    <w:bCs/>
                    <w:sz w:val="22"/>
                    <w:szCs w:val="22"/>
                  </w:rPr>
                  <w:t xml:space="preserve">E11. </w:t>
                </w:r>
                <w:r w:rsidR="0038792D" w:rsidRPr="002226BA">
                  <w:rPr>
                    <w:b/>
                    <w:bCs/>
                    <w:sz w:val="22"/>
                    <w:szCs w:val="22"/>
                  </w:rPr>
                  <w:t>Beihilfefähigkeit der Aktionen gemäß Art. </w:t>
                </w:r>
                <w:r w:rsidR="00687C4B" w:rsidRPr="002226BA">
                  <w:rPr>
                    <w:b/>
                    <w:bCs/>
                    <w:sz w:val="22"/>
                    <w:szCs w:val="22"/>
                  </w:rPr>
                  <w:t>31</w:t>
                </w:r>
                <w:r w:rsidR="0038792D" w:rsidRPr="002226BA">
                  <w:rPr>
                    <w:b/>
                    <w:bCs/>
                    <w:sz w:val="22"/>
                    <w:szCs w:val="22"/>
                  </w:rPr>
                  <w:t xml:space="preserve"> Abs. </w:t>
                </w:r>
                <w:r w:rsidR="00687C4B" w:rsidRPr="002226BA">
                  <w:rPr>
                    <w:b/>
                    <w:bCs/>
                    <w:sz w:val="22"/>
                    <w:szCs w:val="22"/>
                  </w:rPr>
                  <w:t>4</w:t>
                </w:r>
                <w:r w:rsidR="0038792D" w:rsidRPr="002226BA">
                  <w:rPr>
                    <w:b/>
                    <w:bCs/>
                    <w:sz w:val="22"/>
                    <w:szCs w:val="22"/>
                  </w:rPr>
                  <w:t xml:space="preserve"> D</w:t>
                </w:r>
                <w:r w:rsidR="00687C4B" w:rsidRPr="002226BA">
                  <w:rPr>
                    <w:b/>
                    <w:bCs/>
                    <w:sz w:val="22"/>
                    <w:szCs w:val="22"/>
                  </w:rPr>
                  <w:t xml:space="preserve">el. </w:t>
                </w:r>
                <w:r w:rsidR="0038792D" w:rsidRPr="002226BA">
                  <w:rPr>
                    <w:b/>
                    <w:bCs/>
                    <w:sz w:val="22"/>
                    <w:szCs w:val="22"/>
                  </w:rPr>
                  <w:t xml:space="preserve">VO (EU) </w:t>
                </w:r>
                <w:r w:rsidR="00687C4B" w:rsidRPr="002226BA">
                  <w:rPr>
                    <w:b/>
                    <w:bCs/>
                    <w:sz w:val="22"/>
                    <w:szCs w:val="22"/>
                  </w:rPr>
                  <w:t>2017/891</w:t>
                </w:r>
              </w:p>
            </w:tc>
          </w:tr>
          <w:tr w:rsidR="001A4491">
            <w:trPr>
              <w:cantSplit/>
              <w:trHeight w:val="1298"/>
            </w:trPr>
            <w:tc>
              <w:tcPr>
                <w:tcW w:w="8364" w:type="dxa"/>
                <w:tcBorders>
                  <w:top w:val="dotted" w:sz="4" w:space="0" w:color="auto"/>
                  <w:right w:val="dotted" w:sz="4" w:space="0" w:color="auto"/>
                </w:tcBorders>
                <w:vAlign w:val="center"/>
              </w:tcPr>
              <w:p w:rsidR="001A4491" w:rsidRDefault="001A4491">
                <w:pPr>
                  <w:rPr>
                    <w:bCs/>
                    <w:sz w:val="20"/>
                    <w:szCs w:val="24"/>
                  </w:rPr>
                </w:pPr>
                <w:r>
                  <w:rPr>
                    <w:bCs/>
                    <w:sz w:val="20"/>
                    <w:szCs w:val="24"/>
                  </w:rPr>
                  <w:t>Bei mehr als 50 % der Erzeugnisse (nach Wert), die unter jede der oben genannten Aktionen fallen, handelt es sich um Erzeugnisse, für die die Erzeugerorganisation anerkannt ist und die von den Mitgliedern der EO oder einer anderen EO stammen (Berechnung anhand der Umsätze des zum Antragszeitpunkt aktuellsten Referenzzeitraums)</w:t>
                </w:r>
              </w:p>
            </w:tc>
            <w:tc>
              <w:tcPr>
                <w:tcW w:w="1275" w:type="dxa"/>
                <w:tcBorders>
                  <w:top w:val="dotted" w:sz="4" w:space="0" w:color="auto"/>
                  <w:left w:val="dotted" w:sz="4" w:space="0" w:color="auto"/>
                </w:tcBorders>
                <w:vAlign w:val="center"/>
              </w:tcPr>
              <w:p w:rsidR="001A4491" w:rsidRDefault="001C6468">
                <w:pPr>
                  <w:tabs>
                    <w:tab w:val="left" w:pos="497"/>
                  </w:tabs>
                  <w:spacing w:before="60"/>
                  <w:ind w:left="497" w:hanging="355"/>
                  <w:jc w:val="center"/>
                  <w:rPr>
                    <w:sz w:val="20"/>
                  </w:rPr>
                </w:pPr>
                <w:sdt>
                  <w:sdtPr>
                    <w:rPr>
                      <w:sz w:val="20"/>
                    </w:rPr>
                    <w:id w:val="1441181323"/>
                    <w14:checkbox>
                      <w14:checked w14:val="0"/>
                      <w14:checkedState w14:val="2612" w14:font="MS Gothic"/>
                      <w14:uncheckedState w14:val="2610" w14:font="MS Gothic"/>
                    </w14:checkbox>
                  </w:sdtPr>
                  <w:sdtEndPr/>
                  <w:sdtContent>
                    <w:r w:rsidR="005D4F61">
                      <w:rPr>
                        <w:rFonts w:ascii="MS Gothic" w:eastAsia="MS Gothic" w:hAnsi="MS Gothic" w:hint="eastAsia"/>
                        <w:sz w:val="20"/>
                      </w:rPr>
                      <w:t>☐</w:t>
                    </w:r>
                  </w:sdtContent>
                </w:sdt>
                <w:r w:rsidR="001A4491">
                  <w:rPr>
                    <w:sz w:val="20"/>
                  </w:rPr>
                  <w:t>ja</w:t>
                </w:r>
              </w:p>
            </w:tc>
          </w:tr>
        </w:tbl>
        <w:p w:rsidR="001A4491" w:rsidRDefault="001A4491"/>
        <w:p w:rsidR="002226BA" w:rsidRDefault="002226BA" w:rsidP="002226BA"/>
        <w:p w:rsidR="002226BA" w:rsidRPr="004215FC" w:rsidRDefault="002226BA" w:rsidP="002226BA">
          <w:pPr>
            <w:rPr>
              <w:vanish/>
              <w:sz w:val="20"/>
              <w:u w:val="single"/>
            </w:rPr>
          </w:pPr>
          <w:r w:rsidRPr="000E7768">
            <w:rPr>
              <w:sz w:val="20"/>
              <w:u w:val="single"/>
            </w:rPr>
            <w:t>Ergänzungen:</w:t>
          </w:r>
          <w:r w:rsidRPr="000E7768">
            <w:rPr>
              <w:sz w:val="20"/>
            </w:rPr>
            <w:t xml:space="preserve"> </w:t>
          </w:r>
          <w:sdt>
            <w:sdtPr>
              <w:rPr>
                <w:vanish/>
                <w:sz w:val="20"/>
              </w:rPr>
              <w:id w:val="624586030"/>
              <w:showingPlcHdr/>
            </w:sdtPr>
            <w:sdtEndPr/>
            <w:sdtContent>
              <w:r w:rsidR="004215FC" w:rsidRPr="004215FC">
                <w:rPr>
                  <w:rStyle w:val="Platzhaltertext"/>
                  <w:vanish/>
                  <w:sz w:val="20"/>
                </w:rPr>
                <w:t>Klicken Sie hier, um Text einzugeben.</w:t>
              </w:r>
            </w:sdtContent>
          </w:sdt>
        </w:p>
        <w:p w:rsidR="002226BA" w:rsidRDefault="001C6468" w:rsidP="002226BA">
          <w:pPr>
            <w:spacing w:before="240"/>
            <w:rPr>
              <w:b/>
              <w:bCs/>
              <w:sz w:val="28"/>
            </w:rPr>
          </w:pPr>
        </w:p>
      </w:sdtContent>
    </w:sdt>
    <w:sectPr w:rsidR="002226BA" w:rsidSect="00DF62AF">
      <w:headerReference w:type="default" r:id="rId9"/>
      <w:footerReference w:type="default" r:id="rId10"/>
      <w:headerReference w:type="first" r:id="rId11"/>
      <w:footerReference w:type="first" r:id="rId12"/>
      <w:pgSz w:w="11907" w:h="16840" w:code="9"/>
      <w:pgMar w:top="1134" w:right="1134" w:bottom="1134" w:left="1134" w:header="737"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1F" w:rsidRDefault="0022551F">
      <w:r>
        <w:separator/>
      </w:r>
    </w:p>
  </w:endnote>
  <w:endnote w:type="continuationSeparator" w:id="0">
    <w:p w:rsidR="0022551F" w:rsidRDefault="0022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1F" w:rsidRDefault="0022551F">
    <w:pPr>
      <w:pStyle w:val="Fuzeile"/>
      <w:tabs>
        <w:tab w:val="clear" w:pos="4536"/>
        <w:tab w:val="clear" w:pos="9072"/>
        <w:tab w:val="center" w:pos="4820"/>
        <w:tab w:val="right" w:pos="9639"/>
      </w:tabs>
      <w:rPr>
        <w:sz w:val="20"/>
      </w:rPr>
    </w:pPr>
  </w:p>
  <w:p w:rsidR="0022551F" w:rsidRPr="00BD25CF" w:rsidRDefault="0022551F">
    <w:pPr>
      <w:pStyle w:val="Fuzeile"/>
      <w:tabs>
        <w:tab w:val="clear" w:pos="4536"/>
        <w:tab w:val="clear" w:pos="9072"/>
        <w:tab w:val="center" w:pos="4820"/>
        <w:tab w:val="right" w:pos="9639"/>
      </w:tabs>
      <w:rPr>
        <w:sz w:val="20"/>
      </w:rPr>
    </w:pPr>
  </w:p>
  <w:p w:rsidR="0022551F" w:rsidRPr="00BD25CF" w:rsidRDefault="0022551F">
    <w:pPr>
      <w:pStyle w:val="Fuzeile"/>
      <w:tabs>
        <w:tab w:val="clear" w:pos="4536"/>
        <w:tab w:val="clear" w:pos="9072"/>
        <w:tab w:val="center" w:pos="4820"/>
        <w:tab w:val="right" w:pos="9639"/>
      </w:tabs>
      <w:rPr>
        <w:b/>
        <w:sz w:val="16"/>
      </w:rPr>
    </w:pPr>
    <w:r w:rsidRPr="00BD25CF">
      <w:rPr>
        <w:b/>
      </w:rPr>
      <w:fldChar w:fldCharType="begin"/>
    </w:r>
    <w:r w:rsidRPr="00BD25CF">
      <w:rPr>
        <w:b/>
      </w:rPr>
      <w:instrText xml:space="preserve"> PAGE    \* MERGEFORMAT </w:instrText>
    </w:r>
    <w:r w:rsidRPr="00BD25CF">
      <w:rPr>
        <w:b/>
      </w:rPr>
      <w:fldChar w:fldCharType="separate"/>
    </w:r>
    <w:r w:rsidR="001C6468">
      <w:rPr>
        <w:b/>
        <w:noProof/>
      </w:rPr>
      <w:t>18</w:t>
    </w:r>
    <w:r w:rsidRPr="00BD25CF">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1F" w:rsidRDefault="0022551F">
    <w:pPr>
      <w:pStyle w:val="Fuzeile"/>
      <w:jc w:val="right"/>
    </w:pPr>
  </w:p>
  <w:p w:rsidR="0022551F" w:rsidRDefault="0022551F">
    <w:pPr>
      <w:pStyle w:val="Fuzeile"/>
      <w:tabs>
        <w:tab w:val="clear" w:pos="4536"/>
        <w:tab w:val="clear" w:pos="9072"/>
        <w:tab w:val="center" w:pos="4820"/>
        <w:tab w:val="right" w:pos="9639"/>
      </w:tabs>
      <w:rPr>
        <w:sz w:val="16"/>
      </w:rPr>
    </w:pPr>
    <w:r>
      <w:rPr>
        <w:sz w:val="16"/>
      </w:rPr>
      <w:t>Stand 05/2018</w:t>
    </w:r>
    <w:r>
      <w:rPr>
        <w:sz w:val="16"/>
      </w:rPr>
      <w:tab/>
    </w:r>
    <w:r>
      <w:rPr>
        <w:sz w:val="16"/>
      </w:rPr>
      <w:tab/>
      <w:t>OP_2019-2023_Ziel_Maßnahmen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1F" w:rsidRDefault="0022551F">
      <w:r>
        <w:separator/>
      </w:r>
    </w:p>
  </w:footnote>
  <w:footnote w:type="continuationSeparator" w:id="0">
    <w:p w:rsidR="0022551F" w:rsidRDefault="0022551F">
      <w:r>
        <w:continuationSeparator/>
      </w:r>
    </w:p>
  </w:footnote>
  <w:footnote w:id="1">
    <w:p w:rsidR="0022551F" w:rsidRPr="006576CD" w:rsidRDefault="0022551F">
      <w:pPr>
        <w:pStyle w:val="Funotentext"/>
        <w:rPr>
          <w:sz w:val="18"/>
          <w:szCs w:val="18"/>
        </w:rPr>
      </w:pPr>
      <w:r>
        <w:rPr>
          <w:rStyle w:val="Funotenzeichen"/>
        </w:rPr>
        <w:footnoteRef/>
      </w:r>
      <w:r>
        <w:t xml:space="preserve"> </w:t>
      </w:r>
      <w:r w:rsidRPr="006576CD">
        <w:rPr>
          <w:sz w:val="18"/>
          <w:szCs w:val="18"/>
        </w:rPr>
        <w:t xml:space="preserve">Derzeit (Stand 07.05.2018) ist gemäß Art. 31 Abs. 6 Del. VO (EU) 2017/891 i.d.F. vom 13.03.2017 nur die Ausgabenübertragung in </w:t>
      </w:r>
      <w:r w:rsidRPr="006576CD">
        <w:rPr>
          <w:i/>
          <w:sz w:val="18"/>
          <w:szCs w:val="18"/>
        </w:rPr>
        <w:t>gleichen</w:t>
      </w:r>
      <w:r w:rsidRPr="006576CD">
        <w:rPr>
          <w:sz w:val="18"/>
          <w:szCs w:val="18"/>
        </w:rPr>
        <w:t xml:space="preserve"> Tranchen zulässig. Sollten die gleichen Tranchen mit der geplanten Änderung der Del. VO (EU) 2017/891 bis zur Abgabefrist am 15.09.2018 für den OP-Antrag entfallen, dann sind die Beträge für die einzelnen Jahre anzugeben.</w:t>
      </w:r>
    </w:p>
  </w:footnote>
  <w:footnote w:id="2">
    <w:p w:rsidR="0022551F" w:rsidRDefault="0022551F">
      <w:pPr>
        <w:pStyle w:val="Funotentext"/>
      </w:pPr>
      <w:r>
        <w:rPr>
          <w:rStyle w:val="Funotenzeichen"/>
        </w:rPr>
        <w:footnoteRef/>
      </w:r>
      <w:r>
        <w:t xml:space="preserve"> </w:t>
      </w:r>
      <w:r w:rsidRPr="006576CD">
        <w:rPr>
          <w:sz w:val="18"/>
          <w:szCs w:val="18"/>
        </w:rPr>
        <w:t xml:space="preserve">Derzeit (Stand 07.05.2018) ist gemäß Art. 31 Abs. 6 Del. VO (EU) 2017/891 i.d.F. vom 13.03.2017 nur die Ausgabenübertragung in </w:t>
      </w:r>
      <w:r w:rsidRPr="006576CD">
        <w:rPr>
          <w:i/>
          <w:sz w:val="18"/>
          <w:szCs w:val="18"/>
        </w:rPr>
        <w:t>gleichen</w:t>
      </w:r>
      <w:r w:rsidRPr="006576CD">
        <w:rPr>
          <w:sz w:val="18"/>
          <w:szCs w:val="18"/>
        </w:rPr>
        <w:t xml:space="preserve"> Tranchen zulässig. Sollten die gleichen Tranchen mit der geplanten Änderung der Del. VO (EU) 2017/891 bis zur Abgabefrist am 15.09.2018 für den OP-Antrag entfallen, dann sind die Beträge für die einzelnen Jahre anzugeben.</w:t>
      </w:r>
    </w:p>
  </w:footnote>
  <w:footnote w:id="3">
    <w:p w:rsidR="0022551F" w:rsidRDefault="0022551F">
      <w:pPr>
        <w:pStyle w:val="Funotentext"/>
      </w:pPr>
      <w:r>
        <w:rPr>
          <w:rStyle w:val="Funotenzeichen"/>
        </w:rPr>
        <w:footnoteRef/>
      </w:r>
      <w:r>
        <w:t xml:space="preserve"> </w:t>
      </w:r>
      <w:r w:rsidRPr="006576CD">
        <w:rPr>
          <w:sz w:val="18"/>
          <w:szCs w:val="18"/>
        </w:rPr>
        <w:t xml:space="preserve">Derzeit (Stand 07.05.2018) ist gemäß Art. 31 Abs. 6 Del. VO (EU) 2017/891 i.d.F. vom 13.03.2017 nur die Ausgabenübertragung in </w:t>
      </w:r>
      <w:r w:rsidRPr="006576CD">
        <w:rPr>
          <w:i/>
          <w:sz w:val="18"/>
          <w:szCs w:val="18"/>
        </w:rPr>
        <w:t>gleichen</w:t>
      </w:r>
      <w:r w:rsidRPr="006576CD">
        <w:rPr>
          <w:sz w:val="18"/>
          <w:szCs w:val="18"/>
        </w:rPr>
        <w:t xml:space="preserve"> Tranchen zulässig. Sollten die gleichen Tranchen mit der geplanten Änderung der Del. VO (EU) 2017/891 bis zur Abgabefrist am 15.09.2018 für den OP-Antrag entfallen, dann sind die Beträge für die einzelnen Jahre anzugeben.</w:t>
      </w:r>
    </w:p>
  </w:footnote>
  <w:footnote w:id="4">
    <w:p w:rsidR="0022551F" w:rsidRDefault="0022551F">
      <w:pPr>
        <w:pStyle w:val="Funotentext"/>
      </w:pPr>
      <w:r>
        <w:rPr>
          <w:rStyle w:val="Funotenzeichen"/>
        </w:rPr>
        <w:footnoteRef/>
      </w:r>
      <w:r>
        <w:t xml:space="preserve"> </w:t>
      </w:r>
      <w:r w:rsidRPr="006576CD">
        <w:rPr>
          <w:sz w:val="18"/>
          <w:szCs w:val="18"/>
        </w:rPr>
        <w:t xml:space="preserve">Derzeit (Stand 07.05.2018) ist gemäß Art. 31 Abs. 6 Del. VO (EU) 2017/891 i.d.F. vom 13.03.2017 nur die Ausgabenübertragung in </w:t>
      </w:r>
      <w:r w:rsidRPr="006576CD">
        <w:rPr>
          <w:i/>
          <w:sz w:val="18"/>
          <w:szCs w:val="18"/>
        </w:rPr>
        <w:t>gleichen</w:t>
      </w:r>
      <w:r w:rsidRPr="006576CD">
        <w:rPr>
          <w:sz w:val="18"/>
          <w:szCs w:val="18"/>
        </w:rPr>
        <w:t xml:space="preserve"> Tranchen zulässig. Sollten die gleichen Tranchen mit der geplanten Änderung der Del. VO (EU) 2017/891 bis zur Abgabefrist am 15.09.2018 für den OP-Antrag entfallen, dann sind die Beträge für die einzelnen Jahre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1F" w:rsidRPr="002A6FCE" w:rsidRDefault="0022551F" w:rsidP="002A6FCE">
    <w:pPr>
      <w:pStyle w:val="Kopfzeile"/>
      <w:jc w:val="right"/>
      <w:rPr>
        <w:sz w:val="16"/>
        <w:szCs w:val="16"/>
      </w:rPr>
    </w:pPr>
    <w:r w:rsidRPr="002A6FCE">
      <w:rPr>
        <w:sz w:val="16"/>
        <w:szCs w:val="16"/>
      </w:rPr>
      <w:t>Maßnahme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1F" w:rsidRPr="005E3629" w:rsidRDefault="0022551F" w:rsidP="005E3629">
    <w:pPr>
      <w:pStyle w:val="Kopfzeile"/>
      <w:jc w:val="right"/>
      <w:rPr>
        <w:sz w:val="16"/>
        <w:szCs w:val="16"/>
      </w:rPr>
    </w:pPr>
    <w:r w:rsidRPr="005E3629">
      <w:rPr>
        <w:sz w:val="16"/>
        <w:szCs w:val="16"/>
      </w:rPr>
      <w:t>Spezifisches Ziel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4E3"/>
    <w:multiLevelType w:val="hybridMultilevel"/>
    <w:tmpl w:val="A50EB6D0"/>
    <w:lvl w:ilvl="0" w:tplc="E2322ECE">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4160D4E"/>
    <w:multiLevelType w:val="hybridMultilevel"/>
    <w:tmpl w:val="C77424EC"/>
    <w:lvl w:ilvl="0" w:tplc="C2C8060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A76A28"/>
    <w:multiLevelType w:val="hybridMultilevel"/>
    <w:tmpl w:val="A50EB6D0"/>
    <w:lvl w:ilvl="0" w:tplc="E2322ECE">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9A66127"/>
    <w:multiLevelType w:val="hybridMultilevel"/>
    <w:tmpl w:val="A50EB6D0"/>
    <w:lvl w:ilvl="0" w:tplc="E2322ECE">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A0C2E67"/>
    <w:multiLevelType w:val="hybridMultilevel"/>
    <w:tmpl w:val="9E606AFE"/>
    <w:lvl w:ilvl="0" w:tplc="E2322ECE">
      <w:start w:val="1"/>
      <w:numFmt w:val="decimal"/>
      <w:lvlText w:val="%1."/>
      <w:lvlJc w:val="left"/>
      <w:pPr>
        <w:tabs>
          <w:tab w:val="num" w:pos="502"/>
        </w:tabs>
        <w:ind w:left="502" w:hanging="360"/>
      </w:pPr>
      <w:rPr>
        <w:rFonts w:hint="default"/>
        <w:b/>
        <w:i w:val="0"/>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5">
    <w:nsid w:val="4B5B1AB0"/>
    <w:multiLevelType w:val="hybridMultilevel"/>
    <w:tmpl w:val="F3CA1C4A"/>
    <w:lvl w:ilvl="0" w:tplc="0407000F">
      <w:start w:val="1"/>
      <w:numFmt w:val="decimal"/>
      <w:lvlText w:val="%1."/>
      <w:lvlJc w:val="left"/>
      <w:pPr>
        <w:tabs>
          <w:tab w:val="num" w:pos="72"/>
        </w:tabs>
        <w:ind w:left="72" w:hanging="360"/>
      </w:pPr>
    </w:lvl>
    <w:lvl w:ilvl="1" w:tplc="04070019" w:tentative="1">
      <w:start w:val="1"/>
      <w:numFmt w:val="lowerLetter"/>
      <w:lvlText w:val="%2."/>
      <w:lvlJc w:val="left"/>
      <w:pPr>
        <w:tabs>
          <w:tab w:val="num" w:pos="792"/>
        </w:tabs>
        <w:ind w:left="792" w:hanging="360"/>
      </w:pPr>
    </w:lvl>
    <w:lvl w:ilvl="2" w:tplc="0407001B" w:tentative="1">
      <w:start w:val="1"/>
      <w:numFmt w:val="lowerRoman"/>
      <w:lvlText w:val="%3."/>
      <w:lvlJc w:val="right"/>
      <w:pPr>
        <w:tabs>
          <w:tab w:val="num" w:pos="1512"/>
        </w:tabs>
        <w:ind w:left="1512" w:hanging="180"/>
      </w:pPr>
    </w:lvl>
    <w:lvl w:ilvl="3" w:tplc="0407000F" w:tentative="1">
      <w:start w:val="1"/>
      <w:numFmt w:val="decimal"/>
      <w:lvlText w:val="%4."/>
      <w:lvlJc w:val="left"/>
      <w:pPr>
        <w:tabs>
          <w:tab w:val="num" w:pos="2232"/>
        </w:tabs>
        <w:ind w:left="2232" w:hanging="360"/>
      </w:pPr>
    </w:lvl>
    <w:lvl w:ilvl="4" w:tplc="04070019" w:tentative="1">
      <w:start w:val="1"/>
      <w:numFmt w:val="lowerLetter"/>
      <w:lvlText w:val="%5."/>
      <w:lvlJc w:val="left"/>
      <w:pPr>
        <w:tabs>
          <w:tab w:val="num" w:pos="2952"/>
        </w:tabs>
        <w:ind w:left="2952" w:hanging="360"/>
      </w:pPr>
    </w:lvl>
    <w:lvl w:ilvl="5" w:tplc="0407001B" w:tentative="1">
      <w:start w:val="1"/>
      <w:numFmt w:val="lowerRoman"/>
      <w:lvlText w:val="%6."/>
      <w:lvlJc w:val="right"/>
      <w:pPr>
        <w:tabs>
          <w:tab w:val="num" w:pos="3672"/>
        </w:tabs>
        <w:ind w:left="3672" w:hanging="180"/>
      </w:pPr>
    </w:lvl>
    <w:lvl w:ilvl="6" w:tplc="0407000F" w:tentative="1">
      <w:start w:val="1"/>
      <w:numFmt w:val="decimal"/>
      <w:lvlText w:val="%7."/>
      <w:lvlJc w:val="left"/>
      <w:pPr>
        <w:tabs>
          <w:tab w:val="num" w:pos="4392"/>
        </w:tabs>
        <w:ind w:left="4392" w:hanging="360"/>
      </w:pPr>
    </w:lvl>
    <w:lvl w:ilvl="7" w:tplc="04070019" w:tentative="1">
      <w:start w:val="1"/>
      <w:numFmt w:val="lowerLetter"/>
      <w:lvlText w:val="%8."/>
      <w:lvlJc w:val="left"/>
      <w:pPr>
        <w:tabs>
          <w:tab w:val="num" w:pos="5112"/>
        </w:tabs>
        <w:ind w:left="5112" w:hanging="360"/>
      </w:pPr>
    </w:lvl>
    <w:lvl w:ilvl="8" w:tplc="0407001B" w:tentative="1">
      <w:start w:val="1"/>
      <w:numFmt w:val="lowerRoman"/>
      <w:lvlText w:val="%9."/>
      <w:lvlJc w:val="right"/>
      <w:pPr>
        <w:tabs>
          <w:tab w:val="num" w:pos="5832"/>
        </w:tabs>
        <w:ind w:left="5832" w:hanging="180"/>
      </w:pPr>
    </w:lvl>
  </w:abstractNum>
  <w:abstractNum w:abstractNumId="6">
    <w:nsid w:val="4BFE0621"/>
    <w:multiLevelType w:val="hybridMultilevel"/>
    <w:tmpl w:val="A50EB6D0"/>
    <w:lvl w:ilvl="0" w:tplc="E2322ECE">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FD0200D"/>
    <w:multiLevelType w:val="hybridMultilevel"/>
    <w:tmpl w:val="A50EB6D0"/>
    <w:lvl w:ilvl="0" w:tplc="E2322ECE">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0F85CC5"/>
    <w:multiLevelType w:val="hybridMultilevel"/>
    <w:tmpl w:val="64D6CAEE"/>
    <w:lvl w:ilvl="0" w:tplc="0407000F">
      <w:start w:val="1"/>
      <w:numFmt w:val="decimal"/>
      <w:lvlText w:val="%1."/>
      <w:lvlJc w:val="left"/>
      <w:pPr>
        <w:tabs>
          <w:tab w:val="num" w:pos="1076"/>
        </w:tabs>
        <w:ind w:left="1076" w:hanging="360"/>
      </w:pPr>
    </w:lvl>
    <w:lvl w:ilvl="1" w:tplc="04070019" w:tentative="1">
      <w:start w:val="1"/>
      <w:numFmt w:val="lowerLetter"/>
      <w:lvlText w:val="%2."/>
      <w:lvlJc w:val="left"/>
      <w:pPr>
        <w:tabs>
          <w:tab w:val="num" w:pos="1796"/>
        </w:tabs>
        <w:ind w:left="1796" w:hanging="360"/>
      </w:pPr>
    </w:lvl>
    <w:lvl w:ilvl="2" w:tplc="0407001B" w:tentative="1">
      <w:start w:val="1"/>
      <w:numFmt w:val="lowerRoman"/>
      <w:lvlText w:val="%3."/>
      <w:lvlJc w:val="right"/>
      <w:pPr>
        <w:tabs>
          <w:tab w:val="num" w:pos="2516"/>
        </w:tabs>
        <w:ind w:left="2516" w:hanging="180"/>
      </w:pPr>
    </w:lvl>
    <w:lvl w:ilvl="3" w:tplc="0407000F" w:tentative="1">
      <w:start w:val="1"/>
      <w:numFmt w:val="decimal"/>
      <w:lvlText w:val="%4."/>
      <w:lvlJc w:val="left"/>
      <w:pPr>
        <w:tabs>
          <w:tab w:val="num" w:pos="3236"/>
        </w:tabs>
        <w:ind w:left="3236" w:hanging="360"/>
      </w:pPr>
    </w:lvl>
    <w:lvl w:ilvl="4" w:tplc="04070019" w:tentative="1">
      <w:start w:val="1"/>
      <w:numFmt w:val="lowerLetter"/>
      <w:lvlText w:val="%5."/>
      <w:lvlJc w:val="left"/>
      <w:pPr>
        <w:tabs>
          <w:tab w:val="num" w:pos="3956"/>
        </w:tabs>
        <w:ind w:left="3956" w:hanging="360"/>
      </w:pPr>
    </w:lvl>
    <w:lvl w:ilvl="5" w:tplc="0407001B" w:tentative="1">
      <w:start w:val="1"/>
      <w:numFmt w:val="lowerRoman"/>
      <w:lvlText w:val="%6."/>
      <w:lvlJc w:val="right"/>
      <w:pPr>
        <w:tabs>
          <w:tab w:val="num" w:pos="4676"/>
        </w:tabs>
        <w:ind w:left="4676" w:hanging="180"/>
      </w:pPr>
    </w:lvl>
    <w:lvl w:ilvl="6" w:tplc="0407000F" w:tentative="1">
      <w:start w:val="1"/>
      <w:numFmt w:val="decimal"/>
      <w:lvlText w:val="%7."/>
      <w:lvlJc w:val="left"/>
      <w:pPr>
        <w:tabs>
          <w:tab w:val="num" w:pos="5396"/>
        </w:tabs>
        <w:ind w:left="5396" w:hanging="360"/>
      </w:pPr>
    </w:lvl>
    <w:lvl w:ilvl="7" w:tplc="04070019" w:tentative="1">
      <w:start w:val="1"/>
      <w:numFmt w:val="lowerLetter"/>
      <w:lvlText w:val="%8."/>
      <w:lvlJc w:val="left"/>
      <w:pPr>
        <w:tabs>
          <w:tab w:val="num" w:pos="6116"/>
        </w:tabs>
        <w:ind w:left="6116" w:hanging="360"/>
      </w:pPr>
    </w:lvl>
    <w:lvl w:ilvl="8" w:tplc="0407001B" w:tentative="1">
      <w:start w:val="1"/>
      <w:numFmt w:val="lowerRoman"/>
      <w:lvlText w:val="%9."/>
      <w:lvlJc w:val="right"/>
      <w:pPr>
        <w:tabs>
          <w:tab w:val="num" w:pos="6836"/>
        </w:tabs>
        <w:ind w:left="6836" w:hanging="180"/>
      </w:pPr>
    </w:lvl>
  </w:abstractNum>
  <w:num w:numId="1">
    <w:abstractNumId w:val="8"/>
  </w:num>
  <w:num w:numId="2">
    <w:abstractNumId w:val="5"/>
  </w:num>
  <w:num w:numId="3">
    <w:abstractNumId w:val="6"/>
  </w:num>
  <w:num w:numId="4">
    <w:abstractNumId w:val="7"/>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17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33"/>
    <w:rsid w:val="000232B9"/>
    <w:rsid w:val="00030CFE"/>
    <w:rsid w:val="000343CA"/>
    <w:rsid w:val="00042F32"/>
    <w:rsid w:val="000630A6"/>
    <w:rsid w:val="00064C9D"/>
    <w:rsid w:val="0007700B"/>
    <w:rsid w:val="00081FDE"/>
    <w:rsid w:val="00090FB4"/>
    <w:rsid w:val="000A06BC"/>
    <w:rsid w:val="000B63A0"/>
    <w:rsid w:val="000B7CF4"/>
    <w:rsid w:val="000C5253"/>
    <w:rsid w:val="000C56A1"/>
    <w:rsid w:val="000D3AC7"/>
    <w:rsid w:val="000D3B6B"/>
    <w:rsid w:val="000D3C1E"/>
    <w:rsid w:val="000D44A4"/>
    <w:rsid w:val="000E69F5"/>
    <w:rsid w:val="000E7768"/>
    <w:rsid w:val="000F1913"/>
    <w:rsid w:val="00101D6E"/>
    <w:rsid w:val="00105592"/>
    <w:rsid w:val="00112F70"/>
    <w:rsid w:val="001270D3"/>
    <w:rsid w:val="0013239B"/>
    <w:rsid w:val="00141339"/>
    <w:rsid w:val="00150AAA"/>
    <w:rsid w:val="00155677"/>
    <w:rsid w:val="00174ECE"/>
    <w:rsid w:val="001A4491"/>
    <w:rsid w:val="001A6B7D"/>
    <w:rsid w:val="001B58E8"/>
    <w:rsid w:val="001C2003"/>
    <w:rsid w:val="001C6468"/>
    <w:rsid w:val="001D4149"/>
    <w:rsid w:val="001F2F08"/>
    <w:rsid w:val="001F6DCD"/>
    <w:rsid w:val="00205173"/>
    <w:rsid w:val="00212010"/>
    <w:rsid w:val="002121CC"/>
    <w:rsid w:val="0022150D"/>
    <w:rsid w:val="002226BA"/>
    <w:rsid w:val="002253F8"/>
    <w:rsid w:val="0022551F"/>
    <w:rsid w:val="00233FB0"/>
    <w:rsid w:val="00234049"/>
    <w:rsid w:val="002369D9"/>
    <w:rsid w:val="00240D86"/>
    <w:rsid w:val="00251954"/>
    <w:rsid w:val="00252C3E"/>
    <w:rsid w:val="002578E6"/>
    <w:rsid w:val="00260BFF"/>
    <w:rsid w:val="00267167"/>
    <w:rsid w:val="00270FD2"/>
    <w:rsid w:val="002971D3"/>
    <w:rsid w:val="00297BA7"/>
    <w:rsid w:val="002A6FCE"/>
    <w:rsid w:val="002B4678"/>
    <w:rsid w:val="002B4F1C"/>
    <w:rsid w:val="002B714F"/>
    <w:rsid w:val="002B7DBE"/>
    <w:rsid w:val="002C0B42"/>
    <w:rsid w:val="002C163E"/>
    <w:rsid w:val="002C2673"/>
    <w:rsid w:val="002C35AD"/>
    <w:rsid w:val="002C7732"/>
    <w:rsid w:val="002C7A44"/>
    <w:rsid w:val="002D2D65"/>
    <w:rsid w:val="002F2322"/>
    <w:rsid w:val="002F3E6B"/>
    <w:rsid w:val="002F6467"/>
    <w:rsid w:val="002F74BC"/>
    <w:rsid w:val="003055BD"/>
    <w:rsid w:val="00313FF2"/>
    <w:rsid w:val="003209E0"/>
    <w:rsid w:val="003224DE"/>
    <w:rsid w:val="0032483D"/>
    <w:rsid w:val="003306A3"/>
    <w:rsid w:val="00330CF0"/>
    <w:rsid w:val="0033794F"/>
    <w:rsid w:val="00341543"/>
    <w:rsid w:val="003448BE"/>
    <w:rsid w:val="003657CB"/>
    <w:rsid w:val="00370034"/>
    <w:rsid w:val="0038792D"/>
    <w:rsid w:val="0039095F"/>
    <w:rsid w:val="00394F80"/>
    <w:rsid w:val="003A23A4"/>
    <w:rsid w:val="003A2EB8"/>
    <w:rsid w:val="003A3576"/>
    <w:rsid w:val="003A5034"/>
    <w:rsid w:val="003B1E1D"/>
    <w:rsid w:val="003B280F"/>
    <w:rsid w:val="003C44A9"/>
    <w:rsid w:val="003C5EDF"/>
    <w:rsid w:val="003C652D"/>
    <w:rsid w:val="003D7AD7"/>
    <w:rsid w:val="003E59F6"/>
    <w:rsid w:val="003F3BD9"/>
    <w:rsid w:val="003F720D"/>
    <w:rsid w:val="00414ACA"/>
    <w:rsid w:val="004215FC"/>
    <w:rsid w:val="004251ED"/>
    <w:rsid w:val="00425512"/>
    <w:rsid w:val="004641F7"/>
    <w:rsid w:val="0048174E"/>
    <w:rsid w:val="00491A18"/>
    <w:rsid w:val="004B17F8"/>
    <w:rsid w:val="004D05C8"/>
    <w:rsid w:val="004D2593"/>
    <w:rsid w:val="004D3805"/>
    <w:rsid w:val="004D3AAE"/>
    <w:rsid w:val="004F17A7"/>
    <w:rsid w:val="00520063"/>
    <w:rsid w:val="005236C9"/>
    <w:rsid w:val="0052433D"/>
    <w:rsid w:val="005252B9"/>
    <w:rsid w:val="00530033"/>
    <w:rsid w:val="00536E86"/>
    <w:rsid w:val="00542AC7"/>
    <w:rsid w:val="00546521"/>
    <w:rsid w:val="005520B6"/>
    <w:rsid w:val="00561438"/>
    <w:rsid w:val="005971AE"/>
    <w:rsid w:val="005B4EE3"/>
    <w:rsid w:val="005B7C5C"/>
    <w:rsid w:val="005D4F61"/>
    <w:rsid w:val="005D60C2"/>
    <w:rsid w:val="005E3629"/>
    <w:rsid w:val="005F2BBA"/>
    <w:rsid w:val="005F5557"/>
    <w:rsid w:val="006047C6"/>
    <w:rsid w:val="0061521E"/>
    <w:rsid w:val="006378E9"/>
    <w:rsid w:val="006515B1"/>
    <w:rsid w:val="0065486F"/>
    <w:rsid w:val="00655615"/>
    <w:rsid w:val="006576CD"/>
    <w:rsid w:val="00677D5B"/>
    <w:rsid w:val="00687C4B"/>
    <w:rsid w:val="00693581"/>
    <w:rsid w:val="006A2F61"/>
    <w:rsid w:val="006B0A5C"/>
    <w:rsid w:val="006B23B9"/>
    <w:rsid w:val="006C1FB4"/>
    <w:rsid w:val="006F46E8"/>
    <w:rsid w:val="006F490A"/>
    <w:rsid w:val="006F4A6A"/>
    <w:rsid w:val="007025E1"/>
    <w:rsid w:val="00722E53"/>
    <w:rsid w:val="00733289"/>
    <w:rsid w:val="00737007"/>
    <w:rsid w:val="0075395F"/>
    <w:rsid w:val="007559FA"/>
    <w:rsid w:val="00770025"/>
    <w:rsid w:val="00771402"/>
    <w:rsid w:val="0077522D"/>
    <w:rsid w:val="0078656C"/>
    <w:rsid w:val="00790D36"/>
    <w:rsid w:val="007A6508"/>
    <w:rsid w:val="007B0525"/>
    <w:rsid w:val="007B42E2"/>
    <w:rsid w:val="007C131F"/>
    <w:rsid w:val="007D1266"/>
    <w:rsid w:val="007D18A5"/>
    <w:rsid w:val="007D34DE"/>
    <w:rsid w:val="007E7626"/>
    <w:rsid w:val="007F2A1C"/>
    <w:rsid w:val="008069A1"/>
    <w:rsid w:val="00811238"/>
    <w:rsid w:val="00813910"/>
    <w:rsid w:val="00823D22"/>
    <w:rsid w:val="00823EDE"/>
    <w:rsid w:val="008410C2"/>
    <w:rsid w:val="0084354E"/>
    <w:rsid w:val="00845C43"/>
    <w:rsid w:val="00847706"/>
    <w:rsid w:val="00857BF6"/>
    <w:rsid w:val="00860BA2"/>
    <w:rsid w:val="00866DE2"/>
    <w:rsid w:val="00890229"/>
    <w:rsid w:val="00894F3C"/>
    <w:rsid w:val="008A71C3"/>
    <w:rsid w:val="008A7431"/>
    <w:rsid w:val="008B2B28"/>
    <w:rsid w:val="008B4C2B"/>
    <w:rsid w:val="008C3D39"/>
    <w:rsid w:val="008E1C21"/>
    <w:rsid w:val="008F19F4"/>
    <w:rsid w:val="00912A37"/>
    <w:rsid w:val="00922B92"/>
    <w:rsid w:val="00926E6A"/>
    <w:rsid w:val="00927955"/>
    <w:rsid w:val="00927D9B"/>
    <w:rsid w:val="00937D97"/>
    <w:rsid w:val="00952E48"/>
    <w:rsid w:val="009715B0"/>
    <w:rsid w:val="00971BA9"/>
    <w:rsid w:val="0097429C"/>
    <w:rsid w:val="009A1DAA"/>
    <w:rsid w:val="009A42FD"/>
    <w:rsid w:val="009A441F"/>
    <w:rsid w:val="009B18D3"/>
    <w:rsid w:val="009D08C2"/>
    <w:rsid w:val="009D2173"/>
    <w:rsid w:val="009D78A3"/>
    <w:rsid w:val="009D79CC"/>
    <w:rsid w:val="009F6465"/>
    <w:rsid w:val="00A04EB7"/>
    <w:rsid w:val="00A04EC5"/>
    <w:rsid w:val="00A20F7F"/>
    <w:rsid w:val="00A22327"/>
    <w:rsid w:val="00A26A23"/>
    <w:rsid w:val="00A35F1B"/>
    <w:rsid w:val="00A42E58"/>
    <w:rsid w:val="00A455EA"/>
    <w:rsid w:val="00A53448"/>
    <w:rsid w:val="00A573EC"/>
    <w:rsid w:val="00A60B3B"/>
    <w:rsid w:val="00A64220"/>
    <w:rsid w:val="00A65371"/>
    <w:rsid w:val="00A6570F"/>
    <w:rsid w:val="00A732D0"/>
    <w:rsid w:val="00A733DD"/>
    <w:rsid w:val="00A763B0"/>
    <w:rsid w:val="00A97D86"/>
    <w:rsid w:val="00AA015C"/>
    <w:rsid w:val="00AA2192"/>
    <w:rsid w:val="00AA7713"/>
    <w:rsid w:val="00AB681D"/>
    <w:rsid w:val="00AD0B50"/>
    <w:rsid w:val="00AD1619"/>
    <w:rsid w:val="00AD4950"/>
    <w:rsid w:val="00AD71B8"/>
    <w:rsid w:val="00AE5DA1"/>
    <w:rsid w:val="00AE71A8"/>
    <w:rsid w:val="00B17FC5"/>
    <w:rsid w:val="00B20248"/>
    <w:rsid w:val="00B2049E"/>
    <w:rsid w:val="00B2322E"/>
    <w:rsid w:val="00B3704A"/>
    <w:rsid w:val="00B42861"/>
    <w:rsid w:val="00B47CAE"/>
    <w:rsid w:val="00B60B19"/>
    <w:rsid w:val="00B66E09"/>
    <w:rsid w:val="00B75962"/>
    <w:rsid w:val="00B92A1B"/>
    <w:rsid w:val="00B94BA4"/>
    <w:rsid w:val="00BA7FD7"/>
    <w:rsid w:val="00BB014E"/>
    <w:rsid w:val="00BB6F6B"/>
    <w:rsid w:val="00BC4E6E"/>
    <w:rsid w:val="00BC5DCA"/>
    <w:rsid w:val="00BD25CF"/>
    <w:rsid w:val="00BE1642"/>
    <w:rsid w:val="00BE5374"/>
    <w:rsid w:val="00BE5B4B"/>
    <w:rsid w:val="00C07705"/>
    <w:rsid w:val="00C1599A"/>
    <w:rsid w:val="00C43760"/>
    <w:rsid w:val="00C479CE"/>
    <w:rsid w:val="00C52237"/>
    <w:rsid w:val="00C52B23"/>
    <w:rsid w:val="00C57DAB"/>
    <w:rsid w:val="00C618C8"/>
    <w:rsid w:val="00C74F78"/>
    <w:rsid w:val="00C97A9D"/>
    <w:rsid w:val="00CA1077"/>
    <w:rsid w:val="00CB7646"/>
    <w:rsid w:val="00CC1D54"/>
    <w:rsid w:val="00CF677F"/>
    <w:rsid w:val="00D03445"/>
    <w:rsid w:val="00D04DA4"/>
    <w:rsid w:val="00D05258"/>
    <w:rsid w:val="00D076D7"/>
    <w:rsid w:val="00D13647"/>
    <w:rsid w:val="00D3427E"/>
    <w:rsid w:val="00D579FE"/>
    <w:rsid w:val="00D57C28"/>
    <w:rsid w:val="00D612AD"/>
    <w:rsid w:val="00D62CF4"/>
    <w:rsid w:val="00D73D40"/>
    <w:rsid w:val="00D76D39"/>
    <w:rsid w:val="00D91398"/>
    <w:rsid w:val="00D92847"/>
    <w:rsid w:val="00D96A0D"/>
    <w:rsid w:val="00DA153B"/>
    <w:rsid w:val="00DA19A6"/>
    <w:rsid w:val="00DA2308"/>
    <w:rsid w:val="00DC27B8"/>
    <w:rsid w:val="00DD3E22"/>
    <w:rsid w:val="00DE0308"/>
    <w:rsid w:val="00DE53D5"/>
    <w:rsid w:val="00DE5C4D"/>
    <w:rsid w:val="00DE6F4B"/>
    <w:rsid w:val="00DE7AB1"/>
    <w:rsid w:val="00DF62AF"/>
    <w:rsid w:val="00E03FF3"/>
    <w:rsid w:val="00E07C39"/>
    <w:rsid w:val="00E1610A"/>
    <w:rsid w:val="00E26A3D"/>
    <w:rsid w:val="00E32889"/>
    <w:rsid w:val="00E3322E"/>
    <w:rsid w:val="00E4161E"/>
    <w:rsid w:val="00E448D1"/>
    <w:rsid w:val="00E51C8F"/>
    <w:rsid w:val="00E53097"/>
    <w:rsid w:val="00E621D6"/>
    <w:rsid w:val="00E7015F"/>
    <w:rsid w:val="00E70C4A"/>
    <w:rsid w:val="00E71755"/>
    <w:rsid w:val="00E83EF6"/>
    <w:rsid w:val="00E942F5"/>
    <w:rsid w:val="00EA4335"/>
    <w:rsid w:val="00EB22F2"/>
    <w:rsid w:val="00EC709D"/>
    <w:rsid w:val="00EF06B1"/>
    <w:rsid w:val="00EF3C70"/>
    <w:rsid w:val="00F14106"/>
    <w:rsid w:val="00F14843"/>
    <w:rsid w:val="00F41D26"/>
    <w:rsid w:val="00F46C1E"/>
    <w:rsid w:val="00F55A48"/>
    <w:rsid w:val="00F55A91"/>
    <w:rsid w:val="00F630AD"/>
    <w:rsid w:val="00F648B5"/>
    <w:rsid w:val="00F748D8"/>
    <w:rsid w:val="00F817DE"/>
    <w:rsid w:val="00F8261D"/>
    <w:rsid w:val="00F84585"/>
    <w:rsid w:val="00FA3DDC"/>
    <w:rsid w:val="00FA4976"/>
    <w:rsid w:val="00FA52A8"/>
    <w:rsid w:val="00FA65BA"/>
    <w:rsid w:val="00FB2621"/>
    <w:rsid w:val="00FB3E74"/>
    <w:rsid w:val="00FC44A6"/>
    <w:rsid w:val="00FD5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120" w:after="120"/>
      <w:outlineLvl w:val="0"/>
    </w:pPr>
    <w:rPr>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4"/>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360" w:lineRule="atLeast"/>
    </w:pPr>
  </w:style>
  <w:style w:type="paragraph" w:styleId="Aufzhlungszeichen">
    <w:name w:val="List Bullet"/>
    <w:basedOn w:val="Standard"/>
    <w:pPr>
      <w:ind w:left="283" w:hanging="283"/>
    </w:p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FuzeileZchn">
    <w:name w:val="Fußzeile Zchn"/>
    <w:link w:val="Fuzeile"/>
    <w:uiPriority w:val="99"/>
    <w:rsid w:val="00DA153B"/>
    <w:rPr>
      <w:rFonts w:ascii="Arial" w:hAnsi="Arial"/>
      <w:sz w:val="24"/>
    </w:rPr>
  </w:style>
  <w:style w:type="paragraph" w:styleId="Funotentext">
    <w:name w:val="footnote text"/>
    <w:basedOn w:val="Standard"/>
    <w:link w:val="FunotentextZchn"/>
    <w:rsid w:val="00894F3C"/>
    <w:rPr>
      <w:sz w:val="20"/>
    </w:rPr>
  </w:style>
  <w:style w:type="character" w:customStyle="1" w:styleId="FunotentextZchn">
    <w:name w:val="Fußnotentext Zchn"/>
    <w:link w:val="Funotentext"/>
    <w:rsid w:val="00894F3C"/>
    <w:rPr>
      <w:rFonts w:ascii="Arial" w:hAnsi="Arial"/>
    </w:rPr>
  </w:style>
  <w:style w:type="character" w:styleId="Funotenzeichen">
    <w:name w:val="footnote reference"/>
    <w:rsid w:val="00894F3C"/>
    <w:rPr>
      <w:vertAlign w:val="superscript"/>
    </w:rPr>
  </w:style>
  <w:style w:type="character" w:styleId="Platzhaltertext">
    <w:name w:val="Placeholder Text"/>
    <w:basedOn w:val="Absatz-Standardschriftart"/>
    <w:uiPriority w:val="99"/>
    <w:semiHidden/>
    <w:rsid w:val="003224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120" w:after="120"/>
      <w:outlineLvl w:val="0"/>
    </w:pPr>
    <w:rPr>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4"/>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360" w:lineRule="atLeast"/>
    </w:pPr>
  </w:style>
  <w:style w:type="paragraph" w:styleId="Aufzhlungszeichen">
    <w:name w:val="List Bullet"/>
    <w:basedOn w:val="Standard"/>
    <w:pPr>
      <w:ind w:left="283" w:hanging="283"/>
    </w:p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FuzeileZchn">
    <w:name w:val="Fußzeile Zchn"/>
    <w:link w:val="Fuzeile"/>
    <w:uiPriority w:val="99"/>
    <w:rsid w:val="00DA153B"/>
    <w:rPr>
      <w:rFonts w:ascii="Arial" w:hAnsi="Arial"/>
      <w:sz w:val="24"/>
    </w:rPr>
  </w:style>
  <w:style w:type="paragraph" w:styleId="Funotentext">
    <w:name w:val="footnote text"/>
    <w:basedOn w:val="Standard"/>
    <w:link w:val="FunotentextZchn"/>
    <w:rsid w:val="00894F3C"/>
    <w:rPr>
      <w:sz w:val="20"/>
    </w:rPr>
  </w:style>
  <w:style w:type="character" w:customStyle="1" w:styleId="FunotentextZchn">
    <w:name w:val="Fußnotentext Zchn"/>
    <w:link w:val="Funotentext"/>
    <w:rsid w:val="00894F3C"/>
    <w:rPr>
      <w:rFonts w:ascii="Arial" w:hAnsi="Arial"/>
    </w:rPr>
  </w:style>
  <w:style w:type="character" w:styleId="Funotenzeichen">
    <w:name w:val="footnote reference"/>
    <w:rsid w:val="00894F3C"/>
    <w:rPr>
      <w:vertAlign w:val="superscript"/>
    </w:rPr>
  </w:style>
  <w:style w:type="character" w:styleId="Platzhaltertext">
    <w:name w:val="Placeholder Text"/>
    <w:basedOn w:val="Absatz-Standardschriftart"/>
    <w:uiPriority w:val="99"/>
    <w:semiHidden/>
    <w:rsid w:val="00322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EF28E2F-4370-4852-9EFB-F1BA75B1E17D}"/>
      </w:docPartPr>
      <w:docPartBody>
        <w:p w:rsidR="003F10D3" w:rsidRDefault="003F10D3">
          <w:r w:rsidRPr="003C1785">
            <w:rPr>
              <w:rStyle w:val="Platzhaltertext"/>
            </w:rPr>
            <w:t>Klicken Sie hier, um Text einzugeben.</w:t>
          </w:r>
        </w:p>
      </w:docPartBody>
    </w:docPart>
    <w:docPart>
      <w:docPartPr>
        <w:name w:val="CE4288F6977048BE87A944E9286F4815"/>
        <w:category>
          <w:name w:val="Allgemein"/>
          <w:gallery w:val="placeholder"/>
        </w:category>
        <w:types>
          <w:type w:val="bbPlcHdr"/>
        </w:types>
        <w:behaviors>
          <w:behavior w:val="content"/>
        </w:behaviors>
        <w:guid w:val="{4F6BEF96-0253-420A-BB40-71FD10385F52}"/>
      </w:docPartPr>
      <w:docPartBody>
        <w:p w:rsidR="00E06D95" w:rsidRDefault="00E06D95" w:rsidP="00E06D95">
          <w:pPr>
            <w:pStyle w:val="CE4288F6977048BE87A944E9286F481516"/>
          </w:pPr>
          <w:r w:rsidRPr="005B4EE3">
            <w:rPr>
              <w:rStyle w:val="Platzhaltertext"/>
              <w:vanish/>
            </w:rPr>
            <w:t>Textfeld</w:t>
          </w:r>
        </w:p>
      </w:docPartBody>
    </w:docPart>
    <w:docPart>
      <w:docPartPr>
        <w:name w:val="AF6A876AF58C43BB9FD8755F3DB94BEB"/>
        <w:category>
          <w:name w:val="Allgemein"/>
          <w:gallery w:val="placeholder"/>
        </w:category>
        <w:types>
          <w:type w:val="bbPlcHdr"/>
        </w:types>
        <w:behaviors>
          <w:behavior w:val="content"/>
        </w:behaviors>
        <w:guid w:val="{6E94F4B4-8EC2-43BC-B66F-73CBCC37DDDC}"/>
      </w:docPartPr>
      <w:docPartBody>
        <w:p w:rsidR="00E06D95" w:rsidRDefault="00E06D95" w:rsidP="00E06D95">
          <w:pPr>
            <w:pStyle w:val="AF6A876AF58C43BB9FD8755F3DB94BEB16"/>
          </w:pPr>
          <w:r w:rsidRPr="005B4EE3">
            <w:rPr>
              <w:rStyle w:val="Platzhaltertext"/>
              <w:vanish/>
            </w:rPr>
            <w:t>Textfeld</w:t>
          </w:r>
        </w:p>
      </w:docPartBody>
    </w:docPart>
    <w:docPart>
      <w:docPartPr>
        <w:name w:val="7E9FCD0642E04B1CA20CC9D8DFBC9AA0"/>
        <w:category>
          <w:name w:val="Allgemein"/>
          <w:gallery w:val="placeholder"/>
        </w:category>
        <w:types>
          <w:type w:val="bbPlcHdr"/>
        </w:types>
        <w:behaviors>
          <w:behavior w:val="content"/>
        </w:behaviors>
        <w:guid w:val="{20F1D651-9F5E-4CAE-9037-B4D6199B30F4}"/>
      </w:docPartPr>
      <w:docPartBody>
        <w:p w:rsidR="00E06D95" w:rsidRDefault="00E06D95" w:rsidP="00E06D95">
          <w:pPr>
            <w:pStyle w:val="7E9FCD0642E04B1CA20CC9D8DFBC9AA016"/>
          </w:pPr>
          <w:r w:rsidRPr="005B4EE3">
            <w:rPr>
              <w:rStyle w:val="Platzhaltertext"/>
              <w:vanish/>
            </w:rPr>
            <w:t>Textfeld</w:t>
          </w:r>
        </w:p>
      </w:docPartBody>
    </w:docPart>
    <w:docPart>
      <w:docPartPr>
        <w:name w:val="40F4BDA16AED434488E25F8A360B0686"/>
        <w:category>
          <w:name w:val="Allgemein"/>
          <w:gallery w:val="placeholder"/>
        </w:category>
        <w:types>
          <w:type w:val="bbPlcHdr"/>
        </w:types>
        <w:behaviors>
          <w:behavior w:val="content"/>
        </w:behaviors>
        <w:guid w:val="{74C48519-BC99-44F9-B48D-E24FA1EB92DF}"/>
      </w:docPartPr>
      <w:docPartBody>
        <w:p w:rsidR="00E06D95" w:rsidRDefault="00E06D95" w:rsidP="00E06D95">
          <w:pPr>
            <w:pStyle w:val="40F4BDA16AED434488E25F8A360B068612"/>
          </w:pPr>
          <w:r w:rsidRPr="009D2173">
            <w:rPr>
              <w:rStyle w:val="Platzhaltertext"/>
              <w:vanish/>
              <w:sz w:val="22"/>
              <w:szCs w:val="22"/>
            </w:rPr>
            <w:t>z.B. 1.1</w:t>
          </w:r>
        </w:p>
      </w:docPartBody>
    </w:docPart>
    <w:docPart>
      <w:docPartPr>
        <w:name w:val="F045524CA2BE424BA1AEB3CC5245FBF6"/>
        <w:category>
          <w:name w:val="Allgemein"/>
          <w:gallery w:val="placeholder"/>
        </w:category>
        <w:types>
          <w:type w:val="bbPlcHdr"/>
        </w:types>
        <w:behaviors>
          <w:behavior w:val="content"/>
        </w:behaviors>
        <w:guid w:val="{799A8694-1F61-47F2-B17E-7728AF1049E9}"/>
      </w:docPartPr>
      <w:docPartBody>
        <w:p w:rsidR="00E06D95" w:rsidRDefault="00E06D95" w:rsidP="00E06D95">
          <w:pPr>
            <w:pStyle w:val="F045524CA2BE424BA1AEB3CC5245FBF612"/>
          </w:pPr>
          <w:r w:rsidRPr="009D2173">
            <w:rPr>
              <w:rStyle w:val="Platzhaltertext"/>
              <w:vanish/>
              <w:sz w:val="22"/>
              <w:szCs w:val="22"/>
            </w:rPr>
            <w:t>Textfeld</w:t>
          </w:r>
        </w:p>
      </w:docPartBody>
    </w:docPart>
    <w:docPart>
      <w:docPartPr>
        <w:name w:val="6D0297F50AE248ECAFEDC2D646222CDB"/>
        <w:category>
          <w:name w:val="Allgemein"/>
          <w:gallery w:val="placeholder"/>
        </w:category>
        <w:types>
          <w:type w:val="bbPlcHdr"/>
        </w:types>
        <w:behaviors>
          <w:behavior w:val="content"/>
        </w:behaviors>
        <w:guid w:val="{6CFD5FDD-8769-4601-A7FD-559B4A466DD5}"/>
      </w:docPartPr>
      <w:docPartBody>
        <w:p w:rsidR="00E06D95" w:rsidRDefault="00E06D95" w:rsidP="00E06D95">
          <w:pPr>
            <w:pStyle w:val="6D0297F50AE248ECAFEDC2D646222CDB12"/>
          </w:pPr>
          <w:r w:rsidRPr="009D2173">
            <w:rPr>
              <w:rStyle w:val="Platzhaltertext"/>
              <w:vanish/>
              <w:sz w:val="22"/>
              <w:szCs w:val="22"/>
            </w:rPr>
            <w:t>Textfeld</w:t>
          </w:r>
        </w:p>
      </w:docPartBody>
    </w:docPart>
    <w:docPart>
      <w:docPartPr>
        <w:name w:val="9340868EAC2C4365885774D991899FEC"/>
        <w:category>
          <w:name w:val="Allgemein"/>
          <w:gallery w:val="placeholder"/>
        </w:category>
        <w:types>
          <w:type w:val="bbPlcHdr"/>
        </w:types>
        <w:behaviors>
          <w:behavior w:val="content"/>
        </w:behaviors>
        <w:guid w:val="{594031C9-4039-4A97-AA1F-8D07E82492A1}"/>
      </w:docPartPr>
      <w:docPartBody>
        <w:p w:rsidR="00E06D95" w:rsidRDefault="00E06D95" w:rsidP="00E06D95">
          <w:pPr>
            <w:pStyle w:val="9340868EAC2C4365885774D991899FEC12"/>
          </w:pPr>
          <w:r w:rsidRPr="009D2173">
            <w:rPr>
              <w:rStyle w:val="Platzhaltertext"/>
              <w:vanish/>
              <w:sz w:val="22"/>
              <w:szCs w:val="22"/>
            </w:rPr>
            <w:t>Textfeld</w:t>
          </w:r>
        </w:p>
      </w:docPartBody>
    </w:docPart>
    <w:docPart>
      <w:docPartPr>
        <w:name w:val="6E2AB774B37F4D1D9984C49627F59F48"/>
        <w:category>
          <w:name w:val="Allgemein"/>
          <w:gallery w:val="placeholder"/>
        </w:category>
        <w:types>
          <w:type w:val="bbPlcHdr"/>
        </w:types>
        <w:behaviors>
          <w:behavior w:val="content"/>
        </w:behaviors>
        <w:guid w:val="{483B1EC2-1589-4022-BF23-FD15C6752792}"/>
      </w:docPartPr>
      <w:docPartBody>
        <w:p w:rsidR="00E06D95" w:rsidRDefault="00E06D95" w:rsidP="00E06D95">
          <w:pPr>
            <w:pStyle w:val="6E2AB774B37F4D1D9984C49627F59F4812"/>
          </w:pPr>
          <w:r w:rsidRPr="009D2173">
            <w:rPr>
              <w:rStyle w:val="Platzhaltertext"/>
              <w:vanish/>
              <w:sz w:val="22"/>
              <w:szCs w:val="22"/>
            </w:rPr>
            <w:t>Textfeld</w:t>
          </w:r>
        </w:p>
      </w:docPartBody>
    </w:docPart>
    <w:docPart>
      <w:docPartPr>
        <w:name w:val="513A96EF3ACB44229E9F9E40E0F7E3CD"/>
        <w:category>
          <w:name w:val="Allgemein"/>
          <w:gallery w:val="placeholder"/>
        </w:category>
        <w:types>
          <w:type w:val="bbPlcHdr"/>
        </w:types>
        <w:behaviors>
          <w:behavior w:val="content"/>
        </w:behaviors>
        <w:guid w:val="{D8606244-D9B4-4A74-B5B4-DB500622DE68}"/>
      </w:docPartPr>
      <w:docPartBody>
        <w:p w:rsidR="00E06D95" w:rsidRDefault="00E06D95" w:rsidP="00E06D95">
          <w:pPr>
            <w:pStyle w:val="513A96EF3ACB44229E9F9E40E0F7E3CD12"/>
          </w:pPr>
          <w:r w:rsidRPr="009D2173">
            <w:rPr>
              <w:rStyle w:val="Platzhaltertext"/>
              <w:vanish/>
              <w:sz w:val="22"/>
              <w:szCs w:val="22"/>
            </w:rPr>
            <w:t>Textfeld</w:t>
          </w:r>
        </w:p>
      </w:docPartBody>
    </w:docPart>
    <w:docPart>
      <w:docPartPr>
        <w:name w:val="ADD87A3D8A1B4434B0DD46A735326982"/>
        <w:category>
          <w:name w:val="Allgemein"/>
          <w:gallery w:val="placeholder"/>
        </w:category>
        <w:types>
          <w:type w:val="bbPlcHdr"/>
        </w:types>
        <w:behaviors>
          <w:behavior w:val="content"/>
        </w:behaviors>
        <w:guid w:val="{B9BFDCBC-985A-43C5-AC24-2EC87E4E89FE}"/>
      </w:docPartPr>
      <w:docPartBody>
        <w:p w:rsidR="00E06D95" w:rsidRDefault="00E06D95" w:rsidP="00E06D95">
          <w:pPr>
            <w:pStyle w:val="ADD87A3D8A1B4434B0DD46A73532698212"/>
          </w:pPr>
          <w:r w:rsidRPr="009D2173">
            <w:rPr>
              <w:rStyle w:val="Platzhaltertext"/>
              <w:vanish/>
              <w:sz w:val="22"/>
              <w:szCs w:val="22"/>
            </w:rPr>
            <w:t>Textfeld</w:t>
          </w:r>
        </w:p>
      </w:docPartBody>
    </w:docPart>
    <w:docPart>
      <w:docPartPr>
        <w:name w:val="B10F50DCD55445E4957B854B87F948DB"/>
        <w:category>
          <w:name w:val="Allgemein"/>
          <w:gallery w:val="placeholder"/>
        </w:category>
        <w:types>
          <w:type w:val="bbPlcHdr"/>
        </w:types>
        <w:behaviors>
          <w:behavior w:val="content"/>
        </w:behaviors>
        <w:guid w:val="{4A8A2832-0885-49BE-AC66-C9ADCAD9DE44}"/>
      </w:docPartPr>
      <w:docPartBody>
        <w:p w:rsidR="00E06D95" w:rsidRDefault="00E06D95" w:rsidP="00E06D95">
          <w:pPr>
            <w:pStyle w:val="B10F50DCD55445E4957B854B87F948DB12"/>
          </w:pPr>
          <w:r w:rsidRPr="009D2173">
            <w:rPr>
              <w:rStyle w:val="Platzhaltertext"/>
              <w:vanish/>
              <w:sz w:val="22"/>
              <w:szCs w:val="22"/>
            </w:rPr>
            <w:t>Textfeld</w:t>
          </w:r>
        </w:p>
      </w:docPartBody>
    </w:docPart>
    <w:docPart>
      <w:docPartPr>
        <w:name w:val="4079C7988A324910AAF54A9DFD3E01F3"/>
        <w:category>
          <w:name w:val="Allgemein"/>
          <w:gallery w:val="placeholder"/>
        </w:category>
        <w:types>
          <w:type w:val="bbPlcHdr"/>
        </w:types>
        <w:behaviors>
          <w:behavior w:val="content"/>
        </w:behaviors>
        <w:guid w:val="{B81E7549-D376-4BC8-9615-5579EC9B4B74}"/>
      </w:docPartPr>
      <w:docPartBody>
        <w:p w:rsidR="00E06D95" w:rsidRDefault="00E06D95" w:rsidP="00E06D95">
          <w:pPr>
            <w:pStyle w:val="4079C7988A324910AAF54A9DFD3E01F312"/>
          </w:pPr>
          <w:r w:rsidRPr="009D2173">
            <w:rPr>
              <w:rStyle w:val="Platzhaltertext"/>
              <w:vanish/>
              <w:sz w:val="22"/>
              <w:szCs w:val="22"/>
            </w:rPr>
            <w:t>Textfeld</w:t>
          </w:r>
        </w:p>
      </w:docPartBody>
    </w:docPart>
    <w:docPart>
      <w:docPartPr>
        <w:name w:val="D6AD14B7B6F741E4BD33460E477D17E5"/>
        <w:category>
          <w:name w:val="Allgemein"/>
          <w:gallery w:val="placeholder"/>
        </w:category>
        <w:types>
          <w:type w:val="bbPlcHdr"/>
        </w:types>
        <w:behaviors>
          <w:behavior w:val="content"/>
        </w:behaviors>
        <w:guid w:val="{E76C14AC-6960-4F49-AD95-766395A29B8E}"/>
      </w:docPartPr>
      <w:docPartBody>
        <w:p w:rsidR="00E06D95" w:rsidRDefault="00E06D95" w:rsidP="00E06D95">
          <w:pPr>
            <w:pStyle w:val="D6AD14B7B6F741E4BD33460E477D17E512"/>
          </w:pPr>
          <w:r w:rsidRPr="009D2173">
            <w:rPr>
              <w:rStyle w:val="Platzhaltertext"/>
              <w:vanish/>
              <w:sz w:val="22"/>
              <w:szCs w:val="22"/>
            </w:rPr>
            <w:t>Textfeld</w:t>
          </w:r>
        </w:p>
      </w:docPartBody>
    </w:docPart>
    <w:docPart>
      <w:docPartPr>
        <w:name w:val="228BFB7D017A4E5A9ADA05D47B8847C2"/>
        <w:category>
          <w:name w:val="Allgemein"/>
          <w:gallery w:val="placeholder"/>
        </w:category>
        <w:types>
          <w:type w:val="bbPlcHdr"/>
        </w:types>
        <w:behaviors>
          <w:behavior w:val="content"/>
        </w:behaviors>
        <w:guid w:val="{BE3F9C14-CE9D-4B4C-8FB7-0EFA6B0D520F}"/>
      </w:docPartPr>
      <w:docPartBody>
        <w:p w:rsidR="00E06D95" w:rsidRDefault="00E06D95" w:rsidP="00E06D95">
          <w:pPr>
            <w:pStyle w:val="228BFB7D017A4E5A9ADA05D47B8847C212"/>
          </w:pPr>
          <w:r w:rsidRPr="009D2173">
            <w:rPr>
              <w:rStyle w:val="Platzhaltertext"/>
              <w:vanish/>
              <w:sz w:val="22"/>
              <w:szCs w:val="22"/>
            </w:rPr>
            <w:t>Textfeld</w:t>
          </w:r>
        </w:p>
      </w:docPartBody>
    </w:docPart>
    <w:docPart>
      <w:docPartPr>
        <w:name w:val="95C1F5ABBF81418CBDE203499075EA2B"/>
        <w:category>
          <w:name w:val="Allgemein"/>
          <w:gallery w:val="placeholder"/>
        </w:category>
        <w:types>
          <w:type w:val="bbPlcHdr"/>
        </w:types>
        <w:behaviors>
          <w:behavior w:val="content"/>
        </w:behaviors>
        <w:guid w:val="{7D038E0F-0931-41F9-B94A-F67521DF8B63}"/>
      </w:docPartPr>
      <w:docPartBody>
        <w:p w:rsidR="00E06D95" w:rsidRDefault="00E06D95" w:rsidP="00E06D95">
          <w:pPr>
            <w:pStyle w:val="95C1F5ABBF81418CBDE203499075EA2B12"/>
          </w:pPr>
          <w:r w:rsidRPr="009D2173">
            <w:rPr>
              <w:rStyle w:val="Platzhaltertext"/>
              <w:vanish/>
              <w:sz w:val="22"/>
              <w:szCs w:val="22"/>
            </w:rPr>
            <w:t>Textfeld</w:t>
          </w:r>
        </w:p>
      </w:docPartBody>
    </w:docPart>
    <w:docPart>
      <w:docPartPr>
        <w:name w:val="0D88B78887B545079EF78FE54FAC80BF"/>
        <w:category>
          <w:name w:val="Allgemein"/>
          <w:gallery w:val="placeholder"/>
        </w:category>
        <w:types>
          <w:type w:val="bbPlcHdr"/>
        </w:types>
        <w:behaviors>
          <w:behavior w:val="content"/>
        </w:behaviors>
        <w:guid w:val="{8DF10ACC-CDB4-4FAF-9D1C-1E6F44E669C0}"/>
      </w:docPartPr>
      <w:docPartBody>
        <w:p w:rsidR="00E06D95" w:rsidRDefault="00E06D95" w:rsidP="00E06D95">
          <w:pPr>
            <w:pStyle w:val="0D88B78887B545079EF78FE54FAC80BF8"/>
          </w:pPr>
          <w:r w:rsidRPr="000F1913">
            <w:rPr>
              <w:rStyle w:val="Platzhaltertext"/>
              <w:vanish/>
            </w:rPr>
            <w:t>z.B. 1.1</w:t>
          </w:r>
        </w:p>
      </w:docPartBody>
    </w:docPart>
    <w:docPart>
      <w:docPartPr>
        <w:name w:val="A2CD8578272C415BA55738A17D379F71"/>
        <w:category>
          <w:name w:val="Allgemein"/>
          <w:gallery w:val="placeholder"/>
        </w:category>
        <w:types>
          <w:type w:val="bbPlcHdr"/>
        </w:types>
        <w:behaviors>
          <w:behavior w:val="content"/>
        </w:behaviors>
        <w:guid w:val="{95F70FAD-2F30-47AA-8CD9-21E0AD72DA46}"/>
      </w:docPartPr>
      <w:docPartBody>
        <w:p w:rsidR="00E06D95" w:rsidRDefault="00E06D95" w:rsidP="00E06D95">
          <w:pPr>
            <w:pStyle w:val="A2CD8578272C415BA55738A17D379F718"/>
          </w:pPr>
          <w:r w:rsidRPr="000F1913">
            <w:rPr>
              <w:rStyle w:val="Platzhaltertext"/>
              <w:vanish/>
            </w:rPr>
            <w:t>z.B. 3.2.8</w:t>
          </w:r>
        </w:p>
      </w:docPartBody>
    </w:docPart>
    <w:docPart>
      <w:docPartPr>
        <w:name w:val="CBFCC51EE047405491DC3D2D20DF1F2D"/>
        <w:category>
          <w:name w:val="Allgemein"/>
          <w:gallery w:val="placeholder"/>
        </w:category>
        <w:types>
          <w:type w:val="bbPlcHdr"/>
        </w:types>
        <w:behaviors>
          <w:behavior w:val="content"/>
        </w:behaviors>
        <w:guid w:val="{C284DF8E-20C2-4E19-BEB7-7DD7D8593C80}"/>
      </w:docPartPr>
      <w:docPartBody>
        <w:p w:rsidR="00E06D95" w:rsidRDefault="00E06D95" w:rsidP="00E06D95">
          <w:pPr>
            <w:pStyle w:val="CBFCC51EE047405491DC3D2D20DF1F2D9"/>
          </w:pPr>
          <w:r w:rsidRPr="00A6570F">
            <w:rPr>
              <w:rStyle w:val="Platzhaltertext"/>
              <w:i/>
              <w:vanish/>
            </w:rPr>
            <w:t>Bezeichnung</w:t>
          </w:r>
        </w:p>
      </w:docPartBody>
    </w:docPart>
    <w:docPart>
      <w:docPartPr>
        <w:name w:val="F86C2351616A4CE0AAC976698D800B67"/>
        <w:category>
          <w:name w:val="Allgemein"/>
          <w:gallery w:val="placeholder"/>
        </w:category>
        <w:types>
          <w:type w:val="bbPlcHdr"/>
        </w:types>
        <w:behaviors>
          <w:behavior w:val="content"/>
        </w:behaviors>
        <w:guid w:val="{4D408007-6CF6-4CB5-9A8C-D35BB8DE8D0A}"/>
      </w:docPartPr>
      <w:docPartBody>
        <w:p w:rsidR="00E06D95" w:rsidRDefault="00E06D95" w:rsidP="00E06D95">
          <w:pPr>
            <w:pStyle w:val="F86C2351616A4CE0AAC976698D800B678"/>
          </w:pPr>
          <w:r w:rsidRPr="00DC27B8">
            <w:rPr>
              <w:rStyle w:val="Platzhaltertext"/>
              <w:sz w:val="20"/>
            </w:rPr>
            <w:t>Wählen Sie ein Element aus.</w:t>
          </w:r>
        </w:p>
      </w:docPartBody>
    </w:docPart>
    <w:docPart>
      <w:docPartPr>
        <w:name w:val="E6BFBBABAE9C4004BF983A2C4A13C6F1"/>
        <w:category>
          <w:name w:val="Allgemein"/>
          <w:gallery w:val="placeholder"/>
        </w:category>
        <w:types>
          <w:type w:val="bbPlcHdr"/>
        </w:types>
        <w:behaviors>
          <w:behavior w:val="content"/>
        </w:behaviors>
        <w:guid w:val="{7ACBFAAD-703D-4D5C-AC02-267F78BC1E07}"/>
      </w:docPartPr>
      <w:docPartBody>
        <w:p w:rsidR="00E06D95" w:rsidRDefault="00E06D95" w:rsidP="00E06D95">
          <w:pPr>
            <w:pStyle w:val="E6BFBBABAE9C4004BF983A2C4A13C6F18"/>
          </w:pPr>
          <w:r w:rsidRPr="00DC27B8">
            <w:rPr>
              <w:rStyle w:val="Platzhaltertext"/>
              <w:sz w:val="20"/>
            </w:rPr>
            <w:t>Wählen Sie ein Element aus.</w:t>
          </w:r>
        </w:p>
      </w:docPartBody>
    </w:docPart>
    <w:docPart>
      <w:docPartPr>
        <w:name w:val="3FADACCF304B41B18FA463D73149933A"/>
        <w:category>
          <w:name w:val="Allgemein"/>
          <w:gallery w:val="placeholder"/>
        </w:category>
        <w:types>
          <w:type w:val="bbPlcHdr"/>
        </w:types>
        <w:behaviors>
          <w:behavior w:val="content"/>
        </w:behaviors>
        <w:guid w:val="{9E72868C-FD24-4440-A338-E58435644E7C}"/>
      </w:docPartPr>
      <w:docPartBody>
        <w:p w:rsidR="00E06D95" w:rsidRDefault="00E06D95" w:rsidP="00E06D95">
          <w:pPr>
            <w:pStyle w:val="3FADACCF304B41B18FA463D73149933A7"/>
          </w:pPr>
          <w:r w:rsidRPr="000D3C1E">
            <w:rPr>
              <w:rStyle w:val="Platzhaltertext"/>
              <w:sz w:val="20"/>
            </w:rPr>
            <w:t>Wählen Sie ein Element aus.</w:t>
          </w:r>
        </w:p>
      </w:docPartBody>
    </w:docPart>
    <w:docPart>
      <w:docPartPr>
        <w:name w:val="0FEBCC38EA504CABB160FA354418D955"/>
        <w:category>
          <w:name w:val="Allgemein"/>
          <w:gallery w:val="placeholder"/>
        </w:category>
        <w:types>
          <w:type w:val="bbPlcHdr"/>
        </w:types>
        <w:behaviors>
          <w:behavior w:val="content"/>
        </w:behaviors>
        <w:guid w:val="{CB5B171F-6F47-4597-8789-37F80FB39AB3}"/>
      </w:docPartPr>
      <w:docPartBody>
        <w:p w:rsidR="00E06D95" w:rsidRDefault="00E06D95" w:rsidP="00E06D95">
          <w:pPr>
            <w:pStyle w:val="0FEBCC38EA504CABB160FA354418D9557"/>
          </w:pPr>
          <w:r w:rsidRPr="000D3C1E">
            <w:rPr>
              <w:rStyle w:val="Platzhaltertext"/>
              <w:sz w:val="20"/>
            </w:rPr>
            <w:t>Wählen Sie ein Element aus.</w:t>
          </w:r>
        </w:p>
      </w:docPartBody>
    </w:docPart>
    <w:docPart>
      <w:docPartPr>
        <w:name w:val="EEC97E6907884B43A3ACD64D627E0A04"/>
        <w:category>
          <w:name w:val="Allgemein"/>
          <w:gallery w:val="placeholder"/>
        </w:category>
        <w:types>
          <w:type w:val="bbPlcHdr"/>
        </w:types>
        <w:behaviors>
          <w:behavior w:val="content"/>
        </w:behaviors>
        <w:guid w:val="{BA5B6941-2902-4BBF-95AD-AB0C45898264}"/>
      </w:docPartPr>
      <w:docPartBody>
        <w:p w:rsidR="00E06D95" w:rsidRDefault="00E06D95" w:rsidP="00E06D95">
          <w:pPr>
            <w:pStyle w:val="EEC97E6907884B43A3ACD64D627E0A045"/>
          </w:pPr>
          <w:r w:rsidRPr="005B4EE3">
            <w:rPr>
              <w:rStyle w:val="Platzhaltertext"/>
              <w:vanish/>
            </w:rPr>
            <w:t>Wählen Sie ein Element aus.</w:t>
          </w:r>
        </w:p>
      </w:docPartBody>
    </w:docPart>
    <w:docPart>
      <w:docPartPr>
        <w:name w:val="63C6C3C8EC22431C9069544A2ED46347"/>
        <w:category>
          <w:name w:val="Allgemein"/>
          <w:gallery w:val="placeholder"/>
        </w:category>
        <w:types>
          <w:type w:val="bbPlcHdr"/>
        </w:types>
        <w:behaviors>
          <w:behavior w:val="content"/>
        </w:behaviors>
        <w:guid w:val="{F362463D-8C70-4575-A7D4-D33506BBCD8C}"/>
      </w:docPartPr>
      <w:docPartBody>
        <w:p w:rsidR="00E06D95" w:rsidRDefault="00E06D95" w:rsidP="00E06D95">
          <w:pPr>
            <w:pStyle w:val="63C6C3C8EC22431C9069544A2ED463474"/>
          </w:pPr>
          <w:r w:rsidRPr="000F1913">
            <w:rPr>
              <w:rStyle w:val="Platzhaltertext"/>
              <w:vanish/>
              <w:sz w:val="20"/>
            </w:rPr>
            <w:t>Klicken Sie hier, um Text einzugeben.</w:t>
          </w:r>
        </w:p>
      </w:docPartBody>
    </w:docPart>
    <w:docPart>
      <w:docPartPr>
        <w:name w:val="A1D8C8CEAE3F44C1A3944722FDE638DD"/>
        <w:category>
          <w:name w:val="Allgemein"/>
          <w:gallery w:val="placeholder"/>
        </w:category>
        <w:types>
          <w:type w:val="bbPlcHdr"/>
        </w:types>
        <w:behaviors>
          <w:behavior w:val="content"/>
        </w:behaviors>
        <w:guid w:val="{36593AD3-68C4-42BC-AB2C-C721243E9B14}"/>
      </w:docPartPr>
      <w:docPartBody>
        <w:p w:rsidR="00E06D95" w:rsidRDefault="00E06D95" w:rsidP="00E06D95">
          <w:pPr>
            <w:pStyle w:val="A1D8C8CEAE3F44C1A3944722FDE638DD4"/>
          </w:pPr>
          <w:r w:rsidRPr="000F1913">
            <w:rPr>
              <w:rStyle w:val="Platzhaltertext"/>
              <w:vanish/>
              <w:sz w:val="20"/>
            </w:rPr>
            <w:t>Klicken Sie hier, um Text einzugeben.</w:t>
          </w:r>
        </w:p>
      </w:docPartBody>
    </w:docPart>
    <w:docPart>
      <w:docPartPr>
        <w:name w:val="0C395149008D4F9EB50C96A8C46D553A"/>
        <w:category>
          <w:name w:val="Allgemein"/>
          <w:gallery w:val="placeholder"/>
        </w:category>
        <w:types>
          <w:type w:val="bbPlcHdr"/>
        </w:types>
        <w:behaviors>
          <w:behavior w:val="content"/>
        </w:behaviors>
        <w:guid w:val="{A1DB38BB-5DDD-4B57-90EE-1AF4EC53FF5B}"/>
      </w:docPartPr>
      <w:docPartBody>
        <w:p w:rsidR="00E06D95" w:rsidRDefault="00E06D95" w:rsidP="00E06D95">
          <w:pPr>
            <w:pStyle w:val="0C395149008D4F9EB50C96A8C46D553A4"/>
          </w:pPr>
          <w:r w:rsidRPr="000F1913">
            <w:rPr>
              <w:rStyle w:val="Platzhaltertext"/>
              <w:vanish/>
              <w:sz w:val="20"/>
            </w:rPr>
            <w:t>Klicken Sie hier, um Text einzugeben.</w:t>
          </w:r>
        </w:p>
      </w:docPartBody>
    </w:docPart>
    <w:docPart>
      <w:docPartPr>
        <w:name w:val="EEB088BA28424E8897A130C5191F72C3"/>
        <w:category>
          <w:name w:val="Allgemein"/>
          <w:gallery w:val="placeholder"/>
        </w:category>
        <w:types>
          <w:type w:val="bbPlcHdr"/>
        </w:types>
        <w:behaviors>
          <w:behavior w:val="content"/>
        </w:behaviors>
        <w:guid w:val="{652ADCA8-FAC3-44EB-80E7-9382F1EBB216}"/>
      </w:docPartPr>
      <w:docPartBody>
        <w:p w:rsidR="00E06D95" w:rsidRDefault="00E06D95" w:rsidP="00E06D95">
          <w:pPr>
            <w:pStyle w:val="EEB088BA28424E8897A130C5191F72C34"/>
          </w:pPr>
          <w:r w:rsidRPr="000F1913">
            <w:rPr>
              <w:rStyle w:val="Platzhaltertext"/>
              <w:vanish/>
              <w:sz w:val="20"/>
            </w:rPr>
            <w:t>Klicken Sie hier, um Text einzugeben.</w:t>
          </w:r>
        </w:p>
      </w:docPartBody>
    </w:docPart>
    <w:docPart>
      <w:docPartPr>
        <w:name w:val="D93BF72FA7E447F5A603B701EBDB8212"/>
        <w:category>
          <w:name w:val="Allgemein"/>
          <w:gallery w:val="placeholder"/>
        </w:category>
        <w:types>
          <w:type w:val="bbPlcHdr"/>
        </w:types>
        <w:behaviors>
          <w:behavior w:val="content"/>
        </w:behaviors>
        <w:guid w:val="{35F2FD32-14E6-49AF-9360-96EDC543E794}"/>
      </w:docPartPr>
      <w:docPartBody>
        <w:p w:rsidR="00E06D95" w:rsidRDefault="00E06D95" w:rsidP="00E06D95">
          <w:pPr>
            <w:pStyle w:val="D93BF72FA7E447F5A603B701EBDB82124"/>
          </w:pPr>
          <w:r w:rsidRPr="000F1913">
            <w:rPr>
              <w:rStyle w:val="Platzhaltertext"/>
              <w:vanish/>
              <w:sz w:val="20"/>
            </w:rPr>
            <w:t>Klicken Sie hier, um Text einzugeben.</w:t>
          </w:r>
        </w:p>
      </w:docPartBody>
    </w:docPart>
    <w:docPart>
      <w:docPartPr>
        <w:name w:val="3202A4419FC44EFBA3DD653E899F5272"/>
        <w:category>
          <w:name w:val="Allgemein"/>
          <w:gallery w:val="placeholder"/>
        </w:category>
        <w:types>
          <w:type w:val="bbPlcHdr"/>
        </w:types>
        <w:behaviors>
          <w:behavior w:val="content"/>
        </w:behaviors>
        <w:guid w:val="{88C582D0-ECD8-47F2-AC25-A416C8E72C5C}"/>
      </w:docPartPr>
      <w:docPartBody>
        <w:p w:rsidR="00E06D95" w:rsidRDefault="00E06D95" w:rsidP="00E06D95">
          <w:pPr>
            <w:pStyle w:val="3202A4419FC44EFBA3DD653E899F52724"/>
          </w:pPr>
          <w:r w:rsidRPr="000F1913">
            <w:rPr>
              <w:rStyle w:val="Platzhaltertext"/>
              <w:vanish/>
              <w:sz w:val="20"/>
            </w:rPr>
            <w:t>Klicken Sie hier, um Text einzugeben.</w:t>
          </w:r>
        </w:p>
      </w:docPartBody>
    </w:docPart>
    <w:docPart>
      <w:docPartPr>
        <w:name w:val="53E8752B5E91467AB3BA920D96033EA1"/>
        <w:category>
          <w:name w:val="Allgemein"/>
          <w:gallery w:val="placeholder"/>
        </w:category>
        <w:types>
          <w:type w:val="bbPlcHdr"/>
        </w:types>
        <w:behaviors>
          <w:behavior w:val="content"/>
        </w:behaviors>
        <w:guid w:val="{C28999F2-A92C-4961-8B2F-F77FE1AF48C3}"/>
      </w:docPartPr>
      <w:docPartBody>
        <w:p w:rsidR="00E06D95" w:rsidRDefault="00E06D95" w:rsidP="00E06D95">
          <w:pPr>
            <w:pStyle w:val="53E8752B5E91467AB3BA920D96033EA14"/>
          </w:pPr>
          <w:r w:rsidRPr="002C35AD">
            <w:rPr>
              <w:rStyle w:val="Platzhaltertext"/>
              <w:vanish/>
              <w:sz w:val="20"/>
            </w:rPr>
            <w:t>Klicken Sie hier, um Text einzugeben.</w:t>
          </w:r>
        </w:p>
      </w:docPartBody>
    </w:docPart>
    <w:docPart>
      <w:docPartPr>
        <w:name w:val="305222B9709548849AC233C12DEA41FC"/>
        <w:category>
          <w:name w:val="Allgemein"/>
          <w:gallery w:val="placeholder"/>
        </w:category>
        <w:types>
          <w:type w:val="bbPlcHdr"/>
        </w:types>
        <w:behaviors>
          <w:behavior w:val="content"/>
        </w:behaviors>
        <w:guid w:val="{FFB7C452-70FE-438D-9274-F9508E26D90D}"/>
      </w:docPartPr>
      <w:docPartBody>
        <w:p w:rsidR="00E06D95" w:rsidRDefault="00E06D95" w:rsidP="00E06D95">
          <w:pPr>
            <w:pStyle w:val="305222B9709548849AC233C12DEA41FC3"/>
          </w:pPr>
          <w:r w:rsidRPr="002C35AD">
            <w:rPr>
              <w:rStyle w:val="Platzhaltertext"/>
              <w:vanish/>
              <w:sz w:val="20"/>
            </w:rPr>
            <w:t>Klicken Sie hier, um Text einzugeben.</w:t>
          </w:r>
        </w:p>
      </w:docPartBody>
    </w:docPart>
    <w:docPart>
      <w:docPartPr>
        <w:name w:val="F1C8984B3421455C8F3A2B619D88E8EA"/>
        <w:category>
          <w:name w:val="Allgemein"/>
          <w:gallery w:val="placeholder"/>
        </w:category>
        <w:types>
          <w:type w:val="bbPlcHdr"/>
        </w:types>
        <w:behaviors>
          <w:behavior w:val="content"/>
        </w:behaviors>
        <w:guid w:val="{FE1D2BC5-B74F-43F0-B634-44CC40A98DC7}"/>
      </w:docPartPr>
      <w:docPartBody>
        <w:p w:rsidR="00E06D95" w:rsidRDefault="00E06D95" w:rsidP="00E06D95">
          <w:pPr>
            <w:pStyle w:val="F1C8984B3421455C8F3A2B619D88E8EA3"/>
          </w:pPr>
          <w:r w:rsidRPr="002C35AD">
            <w:rPr>
              <w:rStyle w:val="Platzhaltertext"/>
              <w:vanish/>
              <w:sz w:val="20"/>
            </w:rPr>
            <w:t>Klicken Sie hier, um Text einzugeben.</w:t>
          </w:r>
        </w:p>
      </w:docPartBody>
    </w:docPart>
    <w:docPart>
      <w:docPartPr>
        <w:name w:val="7F3327E93AA145E9B3A1AA9C6EEAF4A7"/>
        <w:category>
          <w:name w:val="Allgemein"/>
          <w:gallery w:val="placeholder"/>
        </w:category>
        <w:types>
          <w:type w:val="bbPlcHdr"/>
        </w:types>
        <w:behaviors>
          <w:behavior w:val="content"/>
        </w:behaviors>
        <w:guid w:val="{43935B0B-FF57-45C5-B063-A4674100F9A3}"/>
      </w:docPartPr>
      <w:docPartBody>
        <w:p w:rsidR="00E06D95" w:rsidRDefault="00E06D95" w:rsidP="00E06D95">
          <w:pPr>
            <w:pStyle w:val="7F3327E93AA145E9B3A1AA9C6EEAF4A73"/>
          </w:pPr>
          <w:r w:rsidRPr="002C35AD">
            <w:rPr>
              <w:rStyle w:val="Platzhaltertext"/>
              <w:vanish/>
              <w:sz w:val="20"/>
            </w:rPr>
            <w:t>Klicken Sie hier, um Text einzugeben.</w:t>
          </w:r>
        </w:p>
      </w:docPartBody>
    </w:docPart>
    <w:docPart>
      <w:docPartPr>
        <w:name w:val="5C47A5E9FD2B44D1800E35B843E8073D"/>
        <w:category>
          <w:name w:val="Allgemein"/>
          <w:gallery w:val="placeholder"/>
        </w:category>
        <w:types>
          <w:type w:val="bbPlcHdr"/>
        </w:types>
        <w:behaviors>
          <w:behavior w:val="content"/>
        </w:behaviors>
        <w:guid w:val="{4C1B6B2C-220A-4310-8DF1-C9FC419FF329}"/>
      </w:docPartPr>
      <w:docPartBody>
        <w:p w:rsidR="00E06D95" w:rsidRDefault="00E06D95" w:rsidP="00E06D95">
          <w:pPr>
            <w:pStyle w:val="5C47A5E9FD2B44D1800E35B843E8073D3"/>
          </w:pPr>
          <w:r w:rsidRPr="002C35AD">
            <w:rPr>
              <w:rStyle w:val="Platzhaltertext"/>
              <w:vanish/>
              <w:sz w:val="20"/>
            </w:rPr>
            <w:t>Klicken Sie hier, um Text einzugeben.</w:t>
          </w:r>
        </w:p>
      </w:docPartBody>
    </w:docPart>
    <w:docPart>
      <w:docPartPr>
        <w:name w:val="514C2B692DB24BB68F03F47594BA257E"/>
        <w:category>
          <w:name w:val="Allgemein"/>
          <w:gallery w:val="placeholder"/>
        </w:category>
        <w:types>
          <w:type w:val="bbPlcHdr"/>
        </w:types>
        <w:behaviors>
          <w:behavior w:val="content"/>
        </w:behaviors>
        <w:guid w:val="{1A6F96BC-B72F-41F4-947C-391B589498B0}"/>
      </w:docPartPr>
      <w:docPartBody>
        <w:p w:rsidR="00E06D95" w:rsidRDefault="00E06D95" w:rsidP="00E06D95">
          <w:pPr>
            <w:pStyle w:val="514C2B692DB24BB68F03F47594BA257E3"/>
          </w:pPr>
          <w:r w:rsidRPr="000F1913">
            <w:rPr>
              <w:rStyle w:val="Platzhaltertext"/>
              <w:vanish/>
              <w:sz w:val="20"/>
            </w:rPr>
            <w:t>Klicken Sie hier, um Text einzugeben.</w:t>
          </w:r>
        </w:p>
      </w:docPartBody>
    </w:docPart>
    <w:docPart>
      <w:docPartPr>
        <w:name w:val="D992B5DE893342F2AE568E3F160E33AD"/>
        <w:category>
          <w:name w:val="Allgemein"/>
          <w:gallery w:val="placeholder"/>
        </w:category>
        <w:types>
          <w:type w:val="bbPlcHdr"/>
        </w:types>
        <w:behaviors>
          <w:behavior w:val="content"/>
        </w:behaviors>
        <w:guid w:val="{47306164-7C6D-476F-959E-95C7054AFAE5}"/>
      </w:docPartPr>
      <w:docPartBody>
        <w:p w:rsidR="00E06D95" w:rsidRDefault="00E06D95" w:rsidP="00E06D95">
          <w:pPr>
            <w:pStyle w:val="D992B5DE893342F2AE568E3F160E33AD3"/>
          </w:pPr>
          <w:r w:rsidRPr="000F1913">
            <w:rPr>
              <w:rStyle w:val="Platzhaltertext"/>
              <w:vanish/>
              <w:sz w:val="20"/>
            </w:rPr>
            <w:t>Klicken Sie hier, um Text einzugeben.</w:t>
          </w:r>
        </w:p>
      </w:docPartBody>
    </w:docPart>
    <w:docPart>
      <w:docPartPr>
        <w:name w:val="13C79887FF124F0E9B1A70F026D11CBB"/>
        <w:category>
          <w:name w:val="Allgemein"/>
          <w:gallery w:val="placeholder"/>
        </w:category>
        <w:types>
          <w:type w:val="bbPlcHdr"/>
        </w:types>
        <w:behaviors>
          <w:behavior w:val="content"/>
        </w:behaviors>
        <w:guid w:val="{EA665407-9D7E-4E21-AE89-AC3B4BB57230}"/>
      </w:docPartPr>
      <w:docPartBody>
        <w:p w:rsidR="00E06D95" w:rsidRDefault="00E06D95" w:rsidP="00E06D95">
          <w:pPr>
            <w:pStyle w:val="13C79887FF124F0E9B1A70F026D11CBB3"/>
          </w:pPr>
          <w:r w:rsidRPr="000F1913">
            <w:rPr>
              <w:rStyle w:val="Platzhaltertext"/>
              <w:vanish/>
              <w:sz w:val="20"/>
            </w:rPr>
            <w:t>Klicken Sie hier, um Text einzugeben.</w:t>
          </w:r>
        </w:p>
      </w:docPartBody>
    </w:docPart>
    <w:docPart>
      <w:docPartPr>
        <w:name w:val="D30F98C304B84636BD3EF4BFACD10B3B"/>
        <w:category>
          <w:name w:val="Allgemein"/>
          <w:gallery w:val="placeholder"/>
        </w:category>
        <w:types>
          <w:type w:val="bbPlcHdr"/>
        </w:types>
        <w:behaviors>
          <w:behavior w:val="content"/>
        </w:behaviors>
        <w:guid w:val="{854833B0-C4BB-41AF-BCEC-8AE1E6A8F04E}"/>
      </w:docPartPr>
      <w:docPartBody>
        <w:p w:rsidR="00E06D95" w:rsidRDefault="00E06D95" w:rsidP="00E06D95">
          <w:pPr>
            <w:pStyle w:val="D30F98C304B84636BD3EF4BFACD10B3B3"/>
          </w:pPr>
          <w:r w:rsidRPr="000F1913">
            <w:rPr>
              <w:rStyle w:val="Platzhaltertext"/>
              <w:vanish/>
              <w:sz w:val="20"/>
            </w:rPr>
            <w:t>Klicken Sie hier, um Text einzugeben.</w:t>
          </w:r>
        </w:p>
      </w:docPartBody>
    </w:docPart>
    <w:docPart>
      <w:docPartPr>
        <w:name w:val="8364EDE839BE40149DDE3B71EED813EE"/>
        <w:category>
          <w:name w:val="Allgemein"/>
          <w:gallery w:val="placeholder"/>
        </w:category>
        <w:types>
          <w:type w:val="bbPlcHdr"/>
        </w:types>
        <w:behaviors>
          <w:behavior w:val="content"/>
        </w:behaviors>
        <w:guid w:val="{AD363569-B13D-4874-9C30-A9DE24960490}"/>
      </w:docPartPr>
      <w:docPartBody>
        <w:p w:rsidR="00E06D95" w:rsidRDefault="00E06D95" w:rsidP="00E06D95">
          <w:pPr>
            <w:pStyle w:val="8364EDE839BE40149DDE3B71EED813EE2"/>
          </w:pPr>
          <w:r w:rsidRPr="000F1913">
            <w:rPr>
              <w:rStyle w:val="Platzhaltertext"/>
              <w:vanish/>
              <w:sz w:val="20"/>
            </w:rPr>
            <w:t>Klicken Sie hier, um Text einzugeben.</w:t>
          </w:r>
        </w:p>
      </w:docPartBody>
    </w:docPart>
    <w:docPart>
      <w:docPartPr>
        <w:name w:val="F751A22562BF4AFA93977795DAC5A039"/>
        <w:category>
          <w:name w:val="Allgemein"/>
          <w:gallery w:val="placeholder"/>
        </w:category>
        <w:types>
          <w:type w:val="bbPlcHdr"/>
        </w:types>
        <w:behaviors>
          <w:behavior w:val="content"/>
        </w:behaviors>
        <w:guid w:val="{FD8147E4-6943-4879-BDE0-C34E47095939}"/>
      </w:docPartPr>
      <w:docPartBody>
        <w:p w:rsidR="00E06D95" w:rsidRDefault="00E06D95" w:rsidP="00E06D95">
          <w:pPr>
            <w:pStyle w:val="F751A22562BF4AFA93977795DAC5A0392"/>
          </w:pPr>
          <w:r w:rsidRPr="000F1913">
            <w:rPr>
              <w:rStyle w:val="Platzhaltertext"/>
              <w:vanish/>
              <w:sz w:val="20"/>
            </w:rPr>
            <w:t>Klicken Sie hier, um Text einzugeben.</w:t>
          </w:r>
        </w:p>
      </w:docPartBody>
    </w:docPart>
    <w:docPart>
      <w:docPartPr>
        <w:name w:val="E8AF4F16913A416E8F59345BAB28FDFC"/>
        <w:category>
          <w:name w:val="Allgemein"/>
          <w:gallery w:val="placeholder"/>
        </w:category>
        <w:types>
          <w:type w:val="bbPlcHdr"/>
        </w:types>
        <w:behaviors>
          <w:behavior w:val="content"/>
        </w:behaviors>
        <w:guid w:val="{546FAF9E-9161-48D7-AB53-AAC0E7EA629A}"/>
      </w:docPartPr>
      <w:docPartBody>
        <w:p w:rsidR="00E06D95" w:rsidRDefault="00E06D95" w:rsidP="00E06D95">
          <w:pPr>
            <w:pStyle w:val="E8AF4F16913A416E8F59345BAB28FDFC2"/>
          </w:pPr>
          <w:r w:rsidRPr="000F1913">
            <w:rPr>
              <w:rStyle w:val="Platzhaltertext"/>
              <w:vanish/>
              <w:sz w:val="20"/>
            </w:rPr>
            <w:t>Klicken Sie hier, um Text einzugeben.</w:t>
          </w:r>
        </w:p>
      </w:docPartBody>
    </w:docPart>
    <w:docPart>
      <w:docPartPr>
        <w:name w:val="37BF31B3231F4B829DEFCD58A3FAECF4"/>
        <w:category>
          <w:name w:val="Allgemein"/>
          <w:gallery w:val="placeholder"/>
        </w:category>
        <w:types>
          <w:type w:val="bbPlcHdr"/>
        </w:types>
        <w:behaviors>
          <w:behavior w:val="content"/>
        </w:behaviors>
        <w:guid w:val="{D6269AE3-BC16-4781-A43F-586FA6090694}"/>
      </w:docPartPr>
      <w:docPartBody>
        <w:p w:rsidR="00E06D95" w:rsidRDefault="00E06D95" w:rsidP="00E06D95">
          <w:pPr>
            <w:pStyle w:val="37BF31B3231F4B829DEFCD58A3FAECF42"/>
          </w:pPr>
          <w:r w:rsidRPr="000F1913">
            <w:rPr>
              <w:rStyle w:val="Platzhaltertext"/>
              <w:vanish/>
              <w:sz w:val="20"/>
            </w:rPr>
            <w:t>Klicken Sie hier, um Text einzugeben.</w:t>
          </w:r>
        </w:p>
      </w:docPartBody>
    </w:docPart>
    <w:docPart>
      <w:docPartPr>
        <w:name w:val="76FFEB2995474F0BB87B19B09577D264"/>
        <w:category>
          <w:name w:val="Allgemein"/>
          <w:gallery w:val="placeholder"/>
        </w:category>
        <w:types>
          <w:type w:val="bbPlcHdr"/>
        </w:types>
        <w:behaviors>
          <w:behavior w:val="content"/>
        </w:behaviors>
        <w:guid w:val="{CE5F5D89-E83D-40A2-9A95-E2FAE60A7F94}"/>
      </w:docPartPr>
      <w:docPartBody>
        <w:p w:rsidR="00E06D95" w:rsidRDefault="00E06D95" w:rsidP="00E06D95">
          <w:pPr>
            <w:pStyle w:val="76FFEB2995474F0BB87B19B09577D2642"/>
          </w:pPr>
          <w:r w:rsidRPr="000F1913">
            <w:rPr>
              <w:rStyle w:val="Platzhaltertext"/>
              <w:vanish/>
              <w:sz w:val="20"/>
            </w:rPr>
            <w:t>Klicken Sie hier, um Text einzugeben.</w:t>
          </w:r>
        </w:p>
      </w:docPartBody>
    </w:docPart>
    <w:docPart>
      <w:docPartPr>
        <w:name w:val="C349B657617042E88A20A71646BB6893"/>
        <w:category>
          <w:name w:val="Allgemein"/>
          <w:gallery w:val="placeholder"/>
        </w:category>
        <w:types>
          <w:type w:val="bbPlcHdr"/>
        </w:types>
        <w:behaviors>
          <w:behavior w:val="content"/>
        </w:behaviors>
        <w:guid w:val="{DDD264D1-5FA1-49AC-9F67-9EF1CDEFDBBF}"/>
      </w:docPartPr>
      <w:docPartBody>
        <w:p w:rsidR="00E06D95" w:rsidRDefault="00E06D95" w:rsidP="00E06D95">
          <w:pPr>
            <w:pStyle w:val="C349B657617042E88A20A71646BB68932"/>
          </w:pPr>
          <w:r w:rsidRPr="000F1913">
            <w:rPr>
              <w:rStyle w:val="Platzhaltertext"/>
              <w:vanish/>
              <w:sz w:val="20"/>
            </w:rPr>
            <w:t>Klicken Sie hier, um Text einzugeben.</w:t>
          </w:r>
        </w:p>
      </w:docPartBody>
    </w:docPart>
    <w:docPart>
      <w:docPartPr>
        <w:name w:val="0BD8D146538549A8A986A7969EE2E9B1"/>
        <w:category>
          <w:name w:val="Allgemein"/>
          <w:gallery w:val="placeholder"/>
        </w:category>
        <w:types>
          <w:type w:val="bbPlcHdr"/>
        </w:types>
        <w:behaviors>
          <w:behavior w:val="content"/>
        </w:behaviors>
        <w:guid w:val="{BF64A342-7DC4-41B9-909B-D7542EE896F9}"/>
      </w:docPartPr>
      <w:docPartBody>
        <w:p w:rsidR="00EE54EC" w:rsidRDefault="00E06D95" w:rsidP="00E06D95">
          <w:pPr>
            <w:pStyle w:val="0BD8D146538549A8A986A7969EE2E9B11"/>
          </w:pPr>
          <w:r w:rsidRPr="00BE1642">
            <w:rPr>
              <w:rStyle w:val="Platzhaltertext"/>
              <w:vanish/>
            </w:rPr>
            <w:t>Klicken Sie hier, um Text einzugeben.</w:t>
          </w:r>
        </w:p>
      </w:docPartBody>
    </w:docPart>
    <w:docPart>
      <w:docPartPr>
        <w:name w:val="7DBE1730FCDD488CB3B8E2FEA02DA4EC"/>
        <w:category>
          <w:name w:val="Allgemein"/>
          <w:gallery w:val="placeholder"/>
        </w:category>
        <w:types>
          <w:type w:val="bbPlcHdr"/>
        </w:types>
        <w:behaviors>
          <w:behavior w:val="content"/>
        </w:behaviors>
        <w:guid w:val="{A34CAF0D-49E6-48C0-900B-7060E4CB71D1}"/>
      </w:docPartPr>
      <w:docPartBody>
        <w:p w:rsidR="00EE54EC" w:rsidRDefault="00E06D95" w:rsidP="00E06D95">
          <w:pPr>
            <w:pStyle w:val="7DBE1730FCDD488CB3B8E2FEA02DA4EC1"/>
          </w:pPr>
          <w:r w:rsidRPr="00BE1642">
            <w:rPr>
              <w:rStyle w:val="Platzhaltertext"/>
              <w:vanish/>
            </w:rPr>
            <w:t>Klicken Sie hier, um Text einzugeben</w:t>
          </w:r>
          <w:r w:rsidRPr="003C1785">
            <w:rPr>
              <w:rStyle w:val="Platzhaltertext"/>
            </w:rPr>
            <w:t>.</w:t>
          </w:r>
        </w:p>
      </w:docPartBody>
    </w:docPart>
    <w:docPart>
      <w:docPartPr>
        <w:name w:val="953221B31C04423FB02DDC441E2FA6AF"/>
        <w:category>
          <w:name w:val="Allgemein"/>
          <w:gallery w:val="placeholder"/>
        </w:category>
        <w:types>
          <w:type w:val="bbPlcHdr"/>
        </w:types>
        <w:behaviors>
          <w:behavior w:val="content"/>
        </w:behaviors>
        <w:guid w:val="{B1F38B0A-5EDA-4FF2-8CBB-CAF72CE1E4BA}"/>
      </w:docPartPr>
      <w:docPartBody>
        <w:p w:rsidR="00EE54EC" w:rsidRDefault="00E06D95" w:rsidP="00E06D95">
          <w:pPr>
            <w:pStyle w:val="953221B31C04423FB02DDC441E2FA6AF1"/>
          </w:pPr>
          <w:r w:rsidRPr="00A6570F">
            <w:rPr>
              <w:rStyle w:val="Platzhaltertext"/>
              <w:i/>
              <w:vanish/>
            </w:rPr>
            <w:t>Bezeichnung</w:t>
          </w:r>
        </w:p>
      </w:docPartBody>
    </w:docPart>
    <w:docPart>
      <w:docPartPr>
        <w:name w:val="48F0A61279504254895620ACD544EC26"/>
        <w:category>
          <w:name w:val="Allgemein"/>
          <w:gallery w:val="placeholder"/>
        </w:category>
        <w:types>
          <w:type w:val="bbPlcHdr"/>
        </w:types>
        <w:behaviors>
          <w:behavior w:val="content"/>
        </w:behaviors>
        <w:guid w:val="{FF32BEFD-00D5-4246-8C24-F562979F4B6F}"/>
      </w:docPartPr>
      <w:docPartBody>
        <w:p w:rsidR="00EE54EC" w:rsidRDefault="00E06D95" w:rsidP="00E06D95">
          <w:pPr>
            <w:pStyle w:val="48F0A61279504254895620ACD544EC261"/>
          </w:pPr>
          <w:r w:rsidRPr="00BE1642">
            <w:rPr>
              <w:rStyle w:val="Platzhaltertext"/>
              <w:vanish/>
              <w:sz w:val="20"/>
            </w:rPr>
            <w:t>Klicken Sie hier, um Text einzugeben.</w:t>
          </w:r>
        </w:p>
      </w:docPartBody>
    </w:docPart>
    <w:docPart>
      <w:docPartPr>
        <w:name w:val="8BA0FF9BE3594B0884324D68F56E1F0C"/>
        <w:category>
          <w:name w:val="Allgemein"/>
          <w:gallery w:val="placeholder"/>
        </w:category>
        <w:types>
          <w:type w:val="bbPlcHdr"/>
        </w:types>
        <w:behaviors>
          <w:behavior w:val="content"/>
        </w:behaviors>
        <w:guid w:val="{D218DC2D-22C5-4464-BBE7-36D171815B21}"/>
      </w:docPartPr>
      <w:docPartBody>
        <w:p w:rsidR="00EE54EC" w:rsidRDefault="00E06D95" w:rsidP="00E06D95">
          <w:pPr>
            <w:pStyle w:val="8BA0FF9BE3594B0884324D68F56E1F0C1"/>
          </w:pPr>
          <w:r w:rsidRPr="00BE1642">
            <w:rPr>
              <w:rStyle w:val="Platzhaltertext"/>
              <w:vanish/>
              <w:sz w:val="20"/>
            </w:rPr>
            <w:t>Klicken Sie hier, um Text einzugeben.</w:t>
          </w:r>
        </w:p>
      </w:docPartBody>
    </w:docPart>
    <w:docPart>
      <w:docPartPr>
        <w:name w:val="B496C1879A8C4E1CB26474567D81E6F8"/>
        <w:category>
          <w:name w:val="Allgemein"/>
          <w:gallery w:val="placeholder"/>
        </w:category>
        <w:types>
          <w:type w:val="bbPlcHdr"/>
        </w:types>
        <w:behaviors>
          <w:behavior w:val="content"/>
        </w:behaviors>
        <w:guid w:val="{8358F350-2F5A-4A95-8C5B-8C0E03BF7773}"/>
      </w:docPartPr>
      <w:docPartBody>
        <w:p w:rsidR="00EE54EC" w:rsidRDefault="00E06D95" w:rsidP="00E06D95">
          <w:pPr>
            <w:pStyle w:val="B496C1879A8C4E1CB26474567D81E6F81"/>
          </w:pPr>
          <w:r w:rsidRPr="00BE1642">
            <w:rPr>
              <w:rStyle w:val="Platzhaltertext"/>
              <w:vanish/>
              <w:sz w:val="20"/>
            </w:rPr>
            <w:t>Klicken Sie hier, um Text einzugeben.</w:t>
          </w:r>
        </w:p>
      </w:docPartBody>
    </w:docPart>
    <w:docPart>
      <w:docPartPr>
        <w:name w:val="4F338E383F304C0F9822E544BFCB738A"/>
        <w:category>
          <w:name w:val="Allgemein"/>
          <w:gallery w:val="placeholder"/>
        </w:category>
        <w:types>
          <w:type w:val="bbPlcHdr"/>
        </w:types>
        <w:behaviors>
          <w:behavior w:val="content"/>
        </w:behaviors>
        <w:guid w:val="{26CF97BD-D310-41A0-A627-05CE349E86DD}"/>
      </w:docPartPr>
      <w:docPartBody>
        <w:p w:rsidR="00EE54EC" w:rsidRDefault="00E06D95" w:rsidP="00E06D95">
          <w:pPr>
            <w:pStyle w:val="4F338E383F304C0F9822E544BFCB738A1"/>
          </w:pPr>
          <w:r w:rsidRPr="00BE1642">
            <w:rPr>
              <w:rStyle w:val="Platzhaltertext"/>
              <w:vanish/>
              <w:sz w:val="20"/>
            </w:rPr>
            <w:t>Klicken Sie hier, um Text einzugeben.</w:t>
          </w:r>
        </w:p>
      </w:docPartBody>
    </w:docPart>
    <w:docPart>
      <w:docPartPr>
        <w:name w:val="499F980747444472BDF736CF385BA55F"/>
        <w:category>
          <w:name w:val="Allgemein"/>
          <w:gallery w:val="placeholder"/>
        </w:category>
        <w:types>
          <w:type w:val="bbPlcHdr"/>
        </w:types>
        <w:behaviors>
          <w:behavior w:val="content"/>
        </w:behaviors>
        <w:guid w:val="{072CE132-F996-4269-B566-B60BA047C89E}"/>
      </w:docPartPr>
      <w:docPartBody>
        <w:p w:rsidR="00EE54EC" w:rsidRDefault="00E06D95" w:rsidP="00E06D95">
          <w:pPr>
            <w:pStyle w:val="499F980747444472BDF736CF385BA55F1"/>
          </w:pPr>
          <w:r w:rsidRPr="00BE1642">
            <w:rPr>
              <w:rStyle w:val="Platzhaltertext"/>
              <w:vanish/>
              <w:sz w:val="20"/>
            </w:rPr>
            <w:t>Klicken Sie hier, um Text einzugeben.</w:t>
          </w:r>
        </w:p>
      </w:docPartBody>
    </w:docPart>
    <w:docPart>
      <w:docPartPr>
        <w:name w:val="4DF7EFC8375143F9BF77DCD38A571800"/>
        <w:category>
          <w:name w:val="Allgemein"/>
          <w:gallery w:val="placeholder"/>
        </w:category>
        <w:types>
          <w:type w:val="bbPlcHdr"/>
        </w:types>
        <w:behaviors>
          <w:behavior w:val="content"/>
        </w:behaviors>
        <w:guid w:val="{CEE67A46-C1A8-4BD7-B9A6-34B61DB889CF}"/>
      </w:docPartPr>
      <w:docPartBody>
        <w:p w:rsidR="00EE54EC" w:rsidRDefault="00E06D95" w:rsidP="00E06D95">
          <w:pPr>
            <w:pStyle w:val="4DF7EFC8375143F9BF77DCD38A5718001"/>
          </w:pPr>
          <w:r w:rsidRPr="00BE1642">
            <w:rPr>
              <w:rStyle w:val="Platzhaltertext"/>
              <w:vanish/>
              <w:sz w:val="20"/>
            </w:rPr>
            <w:t>Klicken Sie hier, um Text einzugeben.</w:t>
          </w:r>
        </w:p>
      </w:docPartBody>
    </w:docPart>
    <w:docPart>
      <w:docPartPr>
        <w:name w:val="71E7470108BD42B483BFFF6BD7986B5D"/>
        <w:category>
          <w:name w:val="Allgemein"/>
          <w:gallery w:val="placeholder"/>
        </w:category>
        <w:types>
          <w:type w:val="bbPlcHdr"/>
        </w:types>
        <w:behaviors>
          <w:behavior w:val="content"/>
        </w:behaviors>
        <w:guid w:val="{AB8168C7-8FB8-4836-A386-CB6F600F296D}"/>
      </w:docPartPr>
      <w:docPartBody>
        <w:p w:rsidR="00EE54EC" w:rsidRDefault="00E06D95" w:rsidP="00E06D95">
          <w:pPr>
            <w:pStyle w:val="71E7470108BD42B483BFFF6BD7986B5D1"/>
          </w:pPr>
          <w:r w:rsidRPr="00BE1642">
            <w:rPr>
              <w:rStyle w:val="Platzhaltertext"/>
              <w:vanish/>
              <w:sz w:val="20"/>
            </w:rPr>
            <w:t>Klicken Sie hier, um Text einzugeben.</w:t>
          </w:r>
        </w:p>
      </w:docPartBody>
    </w:docPart>
    <w:docPart>
      <w:docPartPr>
        <w:name w:val="0FAC948B3E0D4A45BD9FCFB098A5F66D"/>
        <w:category>
          <w:name w:val="Allgemein"/>
          <w:gallery w:val="placeholder"/>
        </w:category>
        <w:types>
          <w:type w:val="bbPlcHdr"/>
        </w:types>
        <w:behaviors>
          <w:behavior w:val="content"/>
        </w:behaviors>
        <w:guid w:val="{0A171217-35B9-4829-81B1-0966F36DCDCC}"/>
      </w:docPartPr>
      <w:docPartBody>
        <w:p w:rsidR="00EE54EC" w:rsidRDefault="00E06D95" w:rsidP="00E06D95">
          <w:pPr>
            <w:pStyle w:val="0FAC948B3E0D4A45BD9FCFB098A5F66D1"/>
          </w:pPr>
          <w:r w:rsidRPr="00BE1642">
            <w:rPr>
              <w:rStyle w:val="Platzhaltertext"/>
              <w:vanish/>
              <w:sz w:val="20"/>
            </w:rPr>
            <w:t>Klicken Sie hier, um Text einzugeben.</w:t>
          </w:r>
        </w:p>
      </w:docPartBody>
    </w:docPart>
    <w:docPart>
      <w:docPartPr>
        <w:name w:val="74CFC562A45248DBAF54DDFBA7FD4C67"/>
        <w:category>
          <w:name w:val="Allgemein"/>
          <w:gallery w:val="placeholder"/>
        </w:category>
        <w:types>
          <w:type w:val="bbPlcHdr"/>
        </w:types>
        <w:behaviors>
          <w:behavior w:val="content"/>
        </w:behaviors>
        <w:guid w:val="{4D1840E0-DB1C-4171-96E8-4D3D7D62699B}"/>
      </w:docPartPr>
      <w:docPartBody>
        <w:p w:rsidR="00EE54EC" w:rsidRDefault="00E06D95" w:rsidP="00E06D95">
          <w:pPr>
            <w:pStyle w:val="74CFC562A45248DBAF54DDFBA7FD4C671"/>
          </w:pPr>
          <w:r w:rsidRPr="00BE1642">
            <w:rPr>
              <w:rStyle w:val="Platzhaltertext"/>
              <w:vanish/>
              <w:sz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8"/>
    <w:rsid w:val="000263A8"/>
    <w:rsid w:val="003F10D3"/>
    <w:rsid w:val="00E06D95"/>
    <w:rsid w:val="00EE5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6D95"/>
    <w:rPr>
      <w:color w:val="808080"/>
    </w:rPr>
  </w:style>
  <w:style w:type="paragraph" w:customStyle="1" w:styleId="9EAFE35C5C25402AB755276BC7BC67DD">
    <w:name w:val="9EAFE35C5C25402AB755276BC7BC67DD"/>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07CC8E08B74E9394EF03BFFB2C5BCA">
    <w:name w:val="9507CC8E08B74E9394EF03BFFB2C5BCA"/>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007B313FCD4904AC8AB562786177E6">
    <w:name w:val="68007B313FCD4904AC8AB562786177E6"/>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209994E4B44D06A2FEBA529B22D1C1">
    <w:name w:val="32209994E4B44D06A2FEBA529B22D1C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FDA4F65056440F8FC4825A1BA28666">
    <w:name w:val="87FDA4F65056440F8FC4825A1BA28666"/>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10C22C990AC469A92A780054AF3BABC">
    <w:name w:val="810C22C990AC469A92A780054AF3BABC"/>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
    <w:name w:val="78CAC22FD69F49D9B6685A3258D28E1D"/>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
    <w:name w:val="A4EB053ED5C64666B9B8F9728D01137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
    <w:name w:val="967CB3A35082431489B182C72C70BFD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
    <w:name w:val="D423425463E3488AB06F630904DD9660"/>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66C2BFE11346508BD0330C2293221F">
    <w:name w:val="0466C2BFE11346508BD0330C2293221F"/>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
    <w:name w:val="2D7B9000EEAC4D218F04188C9574B4B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1">
    <w:name w:val="78CAC22FD69F49D9B6685A3258D28E1D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1">
    <w:name w:val="A4EB053ED5C64666B9B8F9728D011373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
    <w:name w:val="967CB3A35082431489B182C72C70BFD2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
    <w:name w:val="D423425463E3488AB06F630904DD9660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
    <w:name w:val="2D7B9000EEAC4D218F04188C9574B4B3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2">
    <w:name w:val="78CAC22FD69F49D9B6685A3258D28E1D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2">
    <w:name w:val="A4EB053ED5C64666B9B8F9728D011373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2">
    <w:name w:val="967CB3A35082431489B182C72C70BFD2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2">
    <w:name w:val="D423425463E3488AB06F630904DD9660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2">
    <w:name w:val="2D7B9000EEAC4D218F04188C9574B4B3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3">
    <w:name w:val="78CAC22FD69F49D9B6685A3258D28E1D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3">
    <w:name w:val="A4EB053ED5C64666B9B8F9728D011373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3">
    <w:name w:val="967CB3A35082431489B182C72C70BFD2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3">
    <w:name w:val="D423425463E3488AB06F630904DD9660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3">
    <w:name w:val="2D7B9000EEAC4D218F04188C9574B4B3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4">
    <w:name w:val="78CAC22FD69F49D9B6685A3258D28E1D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4">
    <w:name w:val="A4EB053ED5C64666B9B8F9728D011373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4">
    <w:name w:val="967CB3A35082431489B182C72C70BFD2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4">
    <w:name w:val="D423425463E3488AB06F630904DD9660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4">
    <w:name w:val="2D7B9000EEAC4D218F04188C9574B4B3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5">
    <w:name w:val="78CAC22FD69F49D9B6685A3258D28E1D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5">
    <w:name w:val="A4EB053ED5C64666B9B8F9728D011373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5">
    <w:name w:val="967CB3A35082431489B182C72C70BFD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5">
    <w:name w:val="D423425463E3488AB06F630904DD9660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5">
    <w:name w:val="2D7B9000EEAC4D218F04188C9574B4B3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6">
    <w:name w:val="967CB3A35082431489B182C72C70BFD2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6">
    <w:name w:val="D423425463E3488AB06F630904DD9660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6">
    <w:name w:val="2D7B9000EEAC4D218F04188C9574B4B3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7">
    <w:name w:val="967CB3A35082431489B182C72C70BFD2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7">
    <w:name w:val="D423425463E3488AB06F630904DD9660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7">
    <w:name w:val="2D7B9000EEAC4D218F04188C9574B4B3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8">
    <w:name w:val="967CB3A35082431489B182C72C70BFD2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8">
    <w:name w:val="D423425463E3488AB06F630904DD9660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8">
    <w:name w:val="2D7B9000EEAC4D218F04188C9574B4B3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9">
    <w:name w:val="967CB3A35082431489B182C72C70BFD2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9">
    <w:name w:val="D423425463E3488AB06F630904DD9660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9">
    <w:name w:val="2D7B9000EEAC4D218F04188C9574B4B3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0">
    <w:name w:val="967CB3A35082431489B182C72C70BFD2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0">
    <w:name w:val="D423425463E3488AB06F630904DD9660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0">
    <w:name w:val="2D7B9000EEAC4D218F04188C9574B4B3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1">
    <w:name w:val="967CB3A35082431489B182C72C70BFD2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1">
    <w:name w:val="D423425463E3488AB06F630904DD9660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1">
    <w:name w:val="2D7B9000EEAC4D218F04188C9574B4B3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2">
    <w:name w:val="967CB3A35082431489B182C72C70BFD2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2">
    <w:name w:val="D423425463E3488AB06F630904DD9660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2">
    <w:name w:val="2D7B9000EEAC4D218F04188C9574B4B3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
    <w:name w:val="CE4288F6977048BE87A944E9286F481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
    <w:name w:val="AF6A876AF58C43BB9FD8755F3DB94BE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
    <w:name w:val="35A15D9EE3F4486ABA0474B7B8DCBFD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
    <w:name w:val="7E9FCD0642E04B1CA20CC9D8DFBC9AA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
    <w:name w:val="75536E1D5E444E42888A36D2182049A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
    <w:name w:val="BBB431C8A1904EA992D9C0DE82C4B7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
    <w:name w:val="CE4288F6977048BE87A944E9286F4815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
    <w:name w:val="AF6A876AF58C43BB9FD8755F3DB94BE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1">
    <w:name w:val="35A15D9EE3F4486ABA0474B7B8DCBFD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
    <w:name w:val="7E9FCD0642E04B1CA20CC9D8DFBC9AA0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
    <w:name w:val="BBB431C8A1904EA992D9C0DE82C4B754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2">
    <w:name w:val="CE4288F6977048BE87A944E9286F4815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2">
    <w:name w:val="AF6A876AF58C43BB9FD8755F3DB94BE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2">
    <w:name w:val="35A15D9EE3F4486ABA0474B7B8DCBFD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2">
    <w:name w:val="7E9FCD0642E04B1CA20CC9D8DFBC9AA0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2">
    <w:name w:val="BBB431C8A1904EA992D9C0DE82C4B754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3">
    <w:name w:val="CE4288F6977048BE87A944E9286F4815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3">
    <w:name w:val="AF6A876AF58C43BB9FD8755F3DB94BE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3">
    <w:name w:val="35A15D9EE3F4486ABA0474B7B8DCBFD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3">
    <w:name w:val="7E9FCD0642E04B1CA20CC9D8DFBC9AA0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1">
    <w:name w:val="75536E1D5E444E42888A36D2182049A6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3">
    <w:name w:val="BBB431C8A1904EA992D9C0DE82C4B754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4">
    <w:name w:val="CE4288F6977048BE87A944E9286F481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4">
    <w:name w:val="AF6A876AF58C43BB9FD8755F3DB94BE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4">
    <w:name w:val="35A15D9EE3F4486ABA0474B7B8DCBFDC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4">
    <w:name w:val="7E9FCD0642E04B1CA20CC9D8DFBC9AA0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2">
    <w:name w:val="75536E1D5E444E42888A36D2182049A6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4">
    <w:name w:val="BBB431C8A1904EA992D9C0DE82C4B754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
    <w:name w:val="40F4BDA16AED434488E25F8A360B068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
    <w:name w:val="F045524CA2BE424BA1AEB3CC5245FBF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
    <w:name w:val="6D0297F50AE248ECAFEDC2D646222CD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
    <w:name w:val="9340868EAC2C4365885774D991899FE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
    <w:name w:val="6E2AB774B37F4D1D9984C49627F59F4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
    <w:name w:val="513A96EF3ACB44229E9F9E40E0F7E3C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
    <w:name w:val="ADD87A3D8A1B4434B0DD46A73532698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
    <w:name w:val="B10F50DCD55445E4957B854B87F948D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
    <w:name w:val="4079C7988A324910AAF54A9DFD3E01F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
    <w:name w:val="D6AD14B7B6F741E4BD33460E477D17E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
    <w:name w:val="228BFB7D017A4E5A9ADA05D47B8847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
    <w:name w:val="95C1F5ABBF81418CBDE203499075EA2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5">
    <w:name w:val="CE4288F6977048BE87A944E9286F4815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5">
    <w:name w:val="AF6A876AF58C43BB9FD8755F3DB94BE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5">
    <w:name w:val="35A15D9EE3F4486ABA0474B7B8DCBFDC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5">
    <w:name w:val="7E9FCD0642E04B1CA20CC9D8DFBC9AA0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3">
    <w:name w:val="75536E1D5E444E42888A36D2182049A6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5">
    <w:name w:val="BBB431C8A1904EA992D9C0DE82C4B754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
    <w:name w:val="40F4BDA16AED434488E25F8A360B0686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
    <w:name w:val="F045524CA2BE424BA1AEB3CC5245FBF6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
    <w:name w:val="6D0297F50AE248ECAFEDC2D646222CD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
    <w:name w:val="9340868EAC2C4365885774D991899FE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
    <w:name w:val="6E2AB774B37F4D1D9984C49627F59F48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
    <w:name w:val="513A96EF3ACB44229E9F9E40E0F7E3C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
    <w:name w:val="ADD87A3D8A1B4434B0DD46A73532698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
    <w:name w:val="B10F50DCD55445E4957B854B87F948D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
    <w:name w:val="4079C7988A324910AAF54A9DFD3E01F3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
    <w:name w:val="D6AD14B7B6F741E4BD33460E477D17E5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
    <w:name w:val="228BFB7D017A4E5A9ADA05D47B8847C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
    <w:name w:val="95C1F5ABBF81418CBDE203499075EA2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6">
    <w:name w:val="CE4288F6977048BE87A944E9286F4815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6">
    <w:name w:val="AF6A876AF58C43BB9FD8755F3DB94BE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6">
    <w:name w:val="35A15D9EE3F4486ABA0474B7B8DCBFDC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6">
    <w:name w:val="7E9FCD0642E04B1CA20CC9D8DFBC9AA0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4">
    <w:name w:val="75536E1D5E444E42888A36D2182049A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6">
    <w:name w:val="BBB431C8A1904EA992D9C0DE82C4B754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2">
    <w:name w:val="40F4BDA16AED434488E25F8A360B0686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2">
    <w:name w:val="F045524CA2BE424BA1AEB3CC5245FBF6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2">
    <w:name w:val="6D0297F50AE248ECAFEDC2D646222CD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2">
    <w:name w:val="9340868EAC2C4365885774D991899FE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2">
    <w:name w:val="6E2AB774B37F4D1D9984C49627F59F48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2">
    <w:name w:val="513A96EF3ACB44229E9F9E40E0F7E3CD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2">
    <w:name w:val="ADD87A3D8A1B4434B0DD46A73532698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2">
    <w:name w:val="B10F50DCD55445E4957B854B87F948D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2">
    <w:name w:val="4079C7988A324910AAF54A9DFD3E01F3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2">
    <w:name w:val="D6AD14B7B6F741E4BD33460E477D17E5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2">
    <w:name w:val="228BFB7D017A4E5A9ADA05D47B8847C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2">
    <w:name w:val="95C1F5ABBF81418CBDE203499075EA2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7">
    <w:name w:val="CE4288F6977048BE87A944E9286F4815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7">
    <w:name w:val="AF6A876AF58C43BB9FD8755F3DB94BE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7">
    <w:name w:val="35A15D9EE3F4486ABA0474B7B8DCBFDC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7">
    <w:name w:val="7E9FCD0642E04B1CA20CC9D8DFBC9AA0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5">
    <w:name w:val="75536E1D5E444E42888A36D2182049A6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7">
    <w:name w:val="BBB431C8A1904EA992D9C0DE82C4B754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3">
    <w:name w:val="40F4BDA16AED434488E25F8A360B0686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3">
    <w:name w:val="F045524CA2BE424BA1AEB3CC5245FBF6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3">
    <w:name w:val="6D0297F50AE248ECAFEDC2D646222CD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3">
    <w:name w:val="9340868EAC2C4365885774D991899FE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3">
    <w:name w:val="6E2AB774B37F4D1D9984C49627F59F48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3">
    <w:name w:val="513A96EF3ACB44229E9F9E40E0F7E3CD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3">
    <w:name w:val="ADD87A3D8A1B4434B0DD46A735326982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3">
    <w:name w:val="B10F50DCD55445E4957B854B87F948D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3">
    <w:name w:val="4079C7988A324910AAF54A9DFD3E01F3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3">
    <w:name w:val="D6AD14B7B6F741E4BD33460E477D17E5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3">
    <w:name w:val="228BFB7D017A4E5A9ADA05D47B8847C2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3">
    <w:name w:val="95C1F5ABBF81418CBDE203499075EA2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
    <w:name w:val="0D88B78887B545079EF78FE54FAC80BF"/>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
    <w:name w:val="A2CD8578272C415BA55738A17D379F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
    <w:name w:val="CBFCC51EE047405491DC3D2D20DF1F2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
    <w:name w:val="F86C2351616A4CE0AAC976698D800B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8">
    <w:name w:val="CE4288F6977048BE87A944E9286F4815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8">
    <w:name w:val="AF6A876AF58C43BB9FD8755F3DB94BE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8">
    <w:name w:val="35A15D9EE3F4486ABA0474B7B8DCBFDC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8">
    <w:name w:val="7E9FCD0642E04B1CA20CC9D8DFBC9AA0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6">
    <w:name w:val="75536E1D5E444E42888A36D2182049A6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8">
    <w:name w:val="BBB431C8A1904EA992D9C0DE82C4B754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4">
    <w:name w:val="40F4BDA16AED434488E25F8A360B068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4">
    <w:name w:val="F045524CA2BE424BA1AEB3CC5245FBF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4">
    <w:name w:val="6D0297F50AE248ECAFEDC2D646222CD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4">
    <w:name w:val="9340868EAC2C4365885774D991899FEC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4">
    <w:name w:val="6E2AB774B37F4D1D9984C49627F59F48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4">
    <w:name w:val="513A96EF3ACB44229E9F9E40E0F7E3CD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4">
    <w:name w:val="ADD87A3D8A1B4434B0DD46A735326982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4">
    <w:name w:val="B10F50DCD55445E4957B854B87F948D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4">
    <w:name w:val="4079C7988A324910AAF54A9DFD3E01F3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4">
    <w:name w:val="D6AD14B7B6F741E4BD33460E477D17E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4">
    <w:name w:val="228BFB7D017A4E5A9ADA05D47B8847C2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4">
    <w:name w:val="95C1F5ABBF81418CBDE203499075EA2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1">
    <w:name w:val="0D88B78887B545079EF78FE54FAC80BF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1">
    <w:name w:val="A2CD8578272C415BA55738A17D379F7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1">
    <w:name w:val="CBFCC51EE047405491DC3D2D20DF1F2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
    <w:name w:val="E6BFBBABAE9C4004BF983A2C4A13C6F1"/>
    <w:rsid w:val="003F10D3"/>
  </w:style>
  <w:style w:type="paragraph" w:customStyle="1" w:styleId="CE4288F6977048BE87A944E9286F48159">
    <w:name w:val="CE4288F6977048BE87A944E9286F4815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9">
    <w:name w:val="AF6A876AF58C43BB9FD8755F3DB94BE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9">
    <w:name w:val="35A15D9EE3F4486ABA0474B7B8DCBFDC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9">
    <w:name w:val="7E9FCD0642E04B1CA20CC9D8DFBC9AA0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7">
    <w:name w:val="75536E1D5E444E42888A36D2182049A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9">
    <w:name w:val="BBB431C8A1904EA992D9C0DE82C4B754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5">
    <w:name w:val="40F4BDA16AED434488E25F8A360B0686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5">
    <w:name w:val="F045524CA2BE424BA1AEB3CC5245FBF6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5">
    <w:name w:val="6D0297F50AE248ECAFEDC2D646222CD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5">
    <w:name w:val="9340868EAC2C4365885774D991899FEC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5">
    <w:name w:val="6E2AB774B37F4D1D9984C49627F59F48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5">
    <w:name w:val="513A96EF3ACB44229E9F9E40E0F7E3CD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5">
    <w:name w:val="ADD87A3D8A1B4434B0DD46A73532698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5">
    <w:name w:val="B10F50DCD55445E4957B854B87F948D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5">
    <w:name w:val="4079C7988A324910AAF54A9DFD3E01F3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5">
    <w:name w:val="D6AD14B7B6F741E4BD33460E477D17E5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5">
    <w:name w:val="228BFB7D017A4E5A9ADA05D47B8847C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5">
    <w:name w:val="95C1F5ABBF81418CBDE203499075EA2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2">
    <w:name w:val="0D88B78887B545079EF78FE54FAC80BF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2">
    <w:name w:val="A2CD8578272C415BA55738A17D379F7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2">
    <w:name w:val="CBFCC51EE047405491DC3D2D20DF1F2D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1">
    <w:name w:val="F86C2351616A4CE0AAC976698D800B6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1">
    <w:name w:val="E6BFBBABAE9C4004BF983A2C4A13C6F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
    <w:name w:val="3FADACCF304B41B18FA463D73149933A"/>
    <w:rsid w:val="003F10D3"/>
  </w:style>
  <w:style w:type="paragraph" w:customStyle="1" w:styleId="0FEBCC38EA504CABB160FA354418D955">
    <w:name w:val="0FEBCC38EA504CABB160FA354418D955"/>
    <w:rsid w:val="003F10D3"/>
  </w:style>
  <w:style w:type="paragraph" w:customStyle="1" w:styleId="7C36BDAC715A4B8A830782CF954352BC">
    <w:name w:val="7C36BDAC715A4B8A830782CF954352BC"/>
    <w:rsid w:val="003F10D3"/>
  </w:style>
  <w:style w:type="paragraph" w:customStyle="1" w:styleId="D3FA8AA60DCC416FB9B38A1160BE1778">
    <w:name w:val="D3FA8AA60DCC416FB9B38A1160BE1778"/>
    <w:rsid w:val="003F10D3"/>
  </w:style>
  <w:style w:type="paragraph" w:customStyle="1" w:styleId="284F12C5CE204545832709D106172ACB">
    <w:name w:val="284F12C5CE204545832709D106172ACB"/>
    <w:rsid w:val="003F10D3"/>
  </w:style>
  <w:style w:type="paragraph" w:customStyle="1" w:styleId="B266F961FB66496788293B6FAEAB2102">
    <w:name w:val="B266F961FB66496788293B6FAEAB2102"/>
    <w:rsid w:val="003F10D3"/>
  </w:style>
  <w:style w:type="paragraph" w:customStyle="1" w:styleId="CE4288F6977048BE87A944E9286F481510">
    <w:name w:val="CE4288F6977048BE87A944E9286F4815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0">
    <w:name w:val="AF6A876AF58C43BB9FD8755F3DB94BE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10">
    <w:name w:val="35A15D9EE3F4486ABA0474B7B8DCBFDC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0">
    <w:name w:val="7E9FCD0642E04B1CA20CC9D8DFBC9AA0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8">
    <w:name w:val="75536E1D5E444E42888A36D2182049A6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0">
    <w:name w:val="BBB431C8A1904EA992D9C0DE82C4B754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6">
    <w:name w:val="40F4BDA16AED434488E25F8A360B0686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6">
    <w:name w:val="F045524CA2BE424BA1AEB3CC5245FBF6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6">
    <w:name w:val="6D0297F50AE248ECAFEDC2D646222CD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6">
    <w:name w:val="9340868EAC2C4365885774D991899FEC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6">
    <w:name w:val="6E2AB774B37F4D1D9984C49627F59F48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6">
    <w:name w:val="513A96EF3ACB44229E9F9E40E0F7E3CD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6">
    <w:name w:val="ADD87A3D8A1B4434B0DD46A735326982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6">
    <w:name w:val="B10F50DCD55445E4957B854B87F948D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6">
    <w:name w:val="4079C7988A324910AAF54A9DFD3E01F3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6">
    <w:name w:val="D6AD14B7B6F741E4BD33460E477D17E5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6">
    <w:name w:val="228BFB7D017A4E5A9ADA05D47B8847C2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6">
    <w:name w:val="95C1F5ABBF81418CBDE203499075EA2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3">
    <w:name w:val="0D88B78887B545079EF78FE54FAC80BF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3">
    <w:name w:val="A2CD8578272C415BA55738A17D379F7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3">
    <w:name w:val="CBFCC51EE047405491DC3D2D20DF1F2D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2">
    <w:name w:val="F86C2351616A4CE0AAC976698D800B67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2">
    <w:name w:val="E6BFBBABAE9C4004BF983A2C4A13C6F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1">
    <w:name w:val="3FADACCF304B41B18FA463D73149933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1">
    <w:name w:val="0FEBCC38EA504CABB160FA354418D955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1">
    <w:name w:val="7C36BDAC715A4B8A830782CF954352B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1">
    <w:name w:val="D3FA8AA60DCC416FB9B38A1160BE1778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1">
    <w:name w:val="284F12C5CE204545832709D106172AC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1">
    <w:name w:val="B266F961FB66496788293B6FAEAB210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1">
    <w:name w:val="CE4288F6977048BE87A944E9286F4815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1">
    <w:name w:val="AF6A876AF58C43BB9FD8755F3DB94BEB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
    <w:name w:val="EEC97E6907884B43A3ACD64D627E0A0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1">
    <w:name w:val="7E9FCD0642E04B1CA20CC9D8DFBC9AA0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9">
    <w:name w:val="75536E1D5E444E42888A36D2182049A6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1">
    <w:name w:val="BBB431C8A1904EA992D9C0DE82C4B754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7">
    <w:name w:val="40F4BDA16AED434488E25F8A360B068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7">
    <w:name w:val="F045524CA2BE424BA1AEB3CC5245FBF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7">
    <w:name w:val="6D0297F50AE248ECAFEDC2D646222CD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7">
    <w:name w:val="9340868EAC2C4365885774D991899FEC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7">
    <w:name w:val="6E2AB774B37F4D1D9984C49627F59F48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7">
    <w:name w:val="513A96EF3ACB44229E9F9E40E0F7E3CD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7">
    <w:name w:val="ADD87A3D8A1B4434B0DD46A735326982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7">
    <w:name w:val="B10F50DCD55445E4957B854B87F948D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7">
    <w:name w:val="4079C7988A324910AAF54A9DFD3E01F3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7">
    <w:name w:val="D6AD14B7B6F741E4BD33460E477D17E5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7">
    <w:name w:val="228BFB7D017A4E5A9ADA05D47B8847C2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7">
    <w:name w:val="95C1F5ABBF81418CBDE203499075EA2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4">
    <w:name w:val="0D88B78887B545079EF78FE54FAC80BF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4">
    <w:name w:val="A2CD8578272C415BA55738A17D379F7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4">
    <w:name w:val="CBFCC51EE047405491DC3D2D20DF1F2D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3">
    <w:name w:val="F86C2351616A4CE0AAC976698D800B67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3">
    <w:name w:val="E6BFBBABAE9C4004BF983A2C4A13C6F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2">
    <w:name w:val="3FADACCF304B41B18FA463D73149933A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2">
    <w:name w:val="0FEBCC38EA504CABB160FA354418D955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2">
    <w:name w:val="7C36BDAC715A4B8A830782CF954352B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2">
    <w:name w:val="D3FA8AA60DCC416FB9B38A1160BE1778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2">
    <w:name w:val="284F12C5CE204545832709D106172AC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2">
    <w:name w:val="B266F961FB66496788293B6FAEAB210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2">
    <w:name w:val="CE4288F6977048BE87A944E9286F4815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2">
    <w:name w:val="AF6A876AF58C43BB9FD8755F3DB94BEB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1">
    <w:name w:val="EEC97E6907884B43A3ACD64D627E0A04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2">
    <w:name w:val="7E9FCD0642E04B1CA20CC9D8DFBC9AA0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10">
    <w:name w:val="75536E1D5E444E42888A36D2182049A6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2">
    <w:name w:val="BBB431C8A1904EA992D9C0DE82C4B754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8">
    <w:name w:val="40F4BDA16AED434488E25F8A360B0686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8">
    <w:name w:val="F045524CA2BE424BA1AEB3CC5245FBF6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8">
    <w:name w:val="6D0297F50AE248ECAFEDC2D646222CD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8">
    <w:name w:val="9340868EAC2C4365885774D991899FEC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8">
    <w:name w:val="6E2AB774B37F4D1D9984C49627F59F48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8">
    <w:name w:val="513A96EF3ACB44229E9F9E40E0F7E3CD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8">
    <w:name w:val="ADD87A3D8A1B4434B0DD46A735326982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8">
    <w:name w:val="B10F50DCD55445E4957B854B87F948D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8">
    <w:name w:val="4079C7988A324910AAF54A9DFD3E01F3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8">
    <w:name w:val="D6AD14B7B6F741E4BD33460E477D17E5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8">
    <w:name w:val="228BFB7D017A4E5A9ADA05D47B8847C2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8">
    <w:name w:val="95C1F5ABBF81418CBDE203499075EA2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5">
    <w:name w:val="0D88B78887B545079EF78FE54FAC80BF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5">
    <w:name w:val="A2CD8578272C415BA55738A17D379F71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5">
    <w:name w:val="CBFCC51EE047405491DC3D2D20DF1F2D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4">
    <w:name w:val="F86C2351616A4CE0AAC976698D800B67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4">
    <w:name w:val="E6BFBBABAE9C4004BF983A2C4A13C6F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E161CA06F541499F41342570A4D777">
    <w:name w:val="97E161CA06F541499F41342570A4D77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8FF19E76442D7926234EF5D360EA4">
    <w:name w:val="3068FF19E76442D7926234EF5D360EA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
    <w:name w:val="63C6C3C8EC22431C9069544A2ED4634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
    <w:name w:val="A1D8C8CEAE3F44C1A3944722FDE638D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
    <w:name w:val="0C395149008D4F9EB50C96A8C46D553A"/>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
    <w:name w:val="EEB088BA28424E8897A130C5191F72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
    <w:name w:val="D93BF72FA7E447F5A603B701EBDB82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
    <w:name w:val="3202A4419FC44EFBA3DD653E899F527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
    <w:name w:val="53E8752B5E91467AB3BA920D96033E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3">
    <w:name w:val="3FADACCF304B41B18FA463D73149933A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3">
    <w:name w:val="0FEBCC38EA504CABB160FA354418D955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3">
    <w:name w:val="7C36BDAC715A4B8A830782CF954352B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3">
    <w:name w:val="D3FA8AA60DCC416FB9B38A1160BE1778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3">
    <w:name w:val="284F12C5CE204545832709D106172AC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3">
    <w:name w:val="B266F961FB66496788293B6FAEAB2102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3">
    <w:name w:val="CE4288F6977048BE87A944E9286F4815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3">
    <w:name w:val="AF6A876AF58C43BB9FD8755F3DB94BEB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2">
    <w:name w:val="EEC97E6907884B43A3ACD64D627E0A04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3">
    <w:name w:val="7E9FCD0642E04B1CA20CC9D8DFBC9AA0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11">
    <w:name w:val="75536E1D5E444E42888A36D2182049A6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3">
    <w:name w:val="BBB431C8A1904EA992D9C0DE82C4B754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9">
    <w:name w:val="40F4BDA16AED434488E25F8A360B0686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9">
    <w:name w:val="F045524CA2BE424BA1AEB3CC5245FBF6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9">
    <w:name w:val="6D0297F50AE248ECAFEDC2D646222CD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9">
    <w:name w:val="9340868EAC2C4365885774D991899FEC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9">
    <w:name w:val="6E2AB774B37F4D1D9984C49627F59F48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9">
    <w:name w:val="513A96EF3ACB44229E9F9E40E0F7E3CD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9">
    <w:name w:val="ADD87A3D8A1B4434B0DD46A735326982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9">
    <w:name w:val="B10F50DCD55445E4957B854B87F948D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9">
    <w:name w:val="4079C7988A324910AAF54A9DFD3E01F3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9">
    <w:name w:val="D6AD14B7B6F741E4BD33460E477D17E5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9">
    <w:name w:val="228BFB7D017A4E5A9ADA05D47B8847C2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9">
    <w:name w:val="95C1F5ABBF81418CBDE203499075EA2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6">
    <w:name w:val="0D88B78887B545079EF78FE54FAC80BF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6">
    <w:name w:val="A2CD8578272C415BA55738A17D379F71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6">
    <w:name w:val="CBFCC51EE047405491DC3D2D20DF1F2D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5">
    <w:name w:val="F86C2351616A4CE0AAC976698D800B67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5">
    <w:name w:val="E6BFBBABAE9C4004BF983A2C4A13C6F1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E161CA06F541499F41342570A4D7771">
    <w:name w:val="97E161CA06F541499F41342570A4D77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8FF19E76442D7926234EF5D360EA41">
    <w:name w:val="3068FF19E76442D7926234EF5D360EA4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1">
    <w:name w:val="63C6C3C8EC22431C9069544A2ED4634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1">
    <w:name w:val="A1D8C8CEAE3F44C1A3944722FDE638D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1">
    <w:name w:val="0C395149008D4F9EB50C96A8C46D553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1">
    <w:name w:val="EEB088BA28424E8897A130C5191F72C3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1">
    <w:name w:val="D93BF72FA7E447F5A603B701EBDB821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1">
    <w:name w:val="3202A4419FC44EFBA3DD653E899F527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1">
    <w:name w:val="53E8752B5E91467AB3BA920D96033EA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
    <w:name w:val="305222B9709548849AC233C12DEA41F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
    <w:name w:val="F1C8984B3421455C8F3A2B619D88E8EA"/>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
    <w:name w:val="7F3327E93AA145E9B3A1AA9C6EEAF4A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
    <w:name w:val="5C47A5E9FD2B44D1800E35B843E8073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4">
    <w:name w:val="3FADACCF304B41B18FA463D73149933A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4">
    <w:name w:val="0FEBCC38EA504CABB160FA354418D95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4">
    <w:name w:val="7C36BDAC715A4B8A830782CF954352BC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4">
    <w:name w:val="D3FA8AA60DCC416FB9B38A1160BE1778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4">
    <w:name w:val="284F12C5CE204545832709D106172AC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4">
    <w:name w:val="B266F961FB66496788293B6FAEAB2102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108886F0904177A1BCBEF7D49813DA">
    <w:name w:val="CC108886F0904177A1BCBEF7D49813DA"/>
    <w:rsid w:val="003F10D3"/>
  </w:style>
  <w:style w:type="paragraph" w:customStyle="1" w:styleId="514C2B692DB24BB68F03F47594BA257E">
    <w:name w:val="514C2B692DB24BB68F03F47594BA257E"/>
    <w:rsid w:val="003F10D3"/>
  </w:style>
  <w:style w:type="paragraph" w:customStyle="1" w:styleId="D992B5DE893342F2AE568E3F160E33AD">
    <w:name w:val="D992B5DE893342F2AE568E3F160E33AD"/>
    <w:rsid w:val="003F10D3"/>
  </w:style>
  <w:style w:type="paragraph" w:customStyle="1" w:styleId="13C79887FF124F0E9B1A70F026D11CBB">
    <w:name w:val="13C79887FF124F0E9B1A70F026D11CBB"/>
    <w:rsid w:val="003F10D3"/>
  </w:style>
  <w:style w:type="paragraph" w:customStyle="1" w:styleId="D30F98C304B84636BD3EF4BFACD10B3B">
    <w:name w:val="D30F98C304B84636BD3EF4BFACD10B3B"/>
    <w:rsid w:val="003F10D3"/>
  </w:style>
  <w:style w:type="paragraph" w:customStyle="1" w:styleId="CE4288F6977048BE87A944E9286F481514">
    <w:name w:val="CE4288F6977048BE87A944E9286F4815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4">
    <w:name w:val="AF6A876AF58C43BB9FD8755F3DB94BEB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3">
    <w:name w:val="EEC97E6907884B43A3ACD64D627E0A04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4">
    <w:name w:val="7E9FCD0642E04B1CA20CC9D8DFBC9AA0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F98C304B84636BD3EF4BFACD10B3B1">
    <w:name w:val="D30F98C304B84636BD3EF4BFACD10B3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79887FF124F0E9B1A70F026D11CBB1">
    <w:name w:val="13C79887FF124F0E9B1A70F026D11CB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0">
    <w:name w:val="40F4BDA16AED434488E25F8A360B0686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0">
    <w:name w:val="F045524CA2BE424BA1AEB3CC5245FBF6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0">
    <w:name w:val="6D0297F50AE248ECAFEDC2D646222CD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0">
    <w:name w:val="9340868EAC2C4365885774D991899FEC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0">
    <w:name w:val="6E2AB774B37F4D1D9984C49627F59F48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0">
    <w:name w:val="513A96EF3ACB44229E9F9E40E0F7E3CD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0">
    <w:name w:val="ADD87A3D8A1B4434B0DD46A735326982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0">
    <w:name w:val="B10F50DCD55445E4957B854B87F948D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0">
    <w:name w:val="4079C7988A324910AAF54A9DFD3E01F3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0">
    <w:name w:val="D6AD14B7B6F741E4BD33460E477D17E5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0">
    <w:name w:val="228BFB7D017A4E5A9ADA05D47B8847C2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0">
    <w:name w:val="95C1F5ABBF81418CBDE203499075EA2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7">
    <w:name w:val="0D88B78887B545079EF78FE54FAC80BF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7">
    <w:name w:val="A2CD8578272C415BA55738A17D379F71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7">
    <w:name w:val="CBFCC51EE047405491DC3D2D20DF1F2D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6">
    <w:name w:val="F86C2351616A4CE0AAC976698D800B67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6">
    <w:name w:val="E6BFBBABAE9C4004BF983A2C4A13C6F1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92B5DE893342F2AE568E3F160E33AD1">
    <w:name w:val="D992B5DE893342F2AE568E3F160E33A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4C2B692DB24BB68F03F47594BA257E1">
    <w:name w:val="514C2B692DB24BB68F03F47594BA257E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2">
    <w:name w:val="63C6C3C8EC22431C9069544A2ED46347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2">
    <w:name w:val="A1D8C8CEAE3F44C1A3944722FDE638DD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2">
    <w:name w:val="0C395149008D4F9EB50C96A8C46D553A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2">
    <w:name w:val="EEB088BA28424E8897A130C5191F72C3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2">
    <w:name w:val="D93BF72FA7E447F5A603B701EBDB821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2">
    <w:name w:val="3202A4419FC44EFBA3DD653E899F527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2">
    <w:name w:val="53E8752B5E91467AB3BA920D96033EA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1">
    <w:name w:val="305222B9709548849AC233C12DEA41F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1">
    <w:name w:val="F1C8984B3421455C8F3A2B619D88E8E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1">
    <w:name w:val="7F3327E93AA145E9B3A1AA9C6EEAF4A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1">
    <w:name w:val="5C47A5E9FD2B44D1800E35B843E8073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64EDE839BE40149DDE3B71EED813EE">
    <w:name w:val="8364EDE839BE40149DDE3B71EED813EE"/>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51A22562BF4AFA93977795DAC5A039">
    <w:name w:val="F751A22562BF4AFA93977795DAC5A03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F4F16913A416E8F59345BAB28FDFC">
    <w:name w:val="E8AF4F16913A416E8F59345BAB28FDF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BF31B3231F4B829DEFCD58A3FAECF4">
    <w:name w:val="37BF31B3231F4B829DEFCD58A3FAECF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FFEB2995474F0BB87B19B09577D264">
    <w:name w:val="76FFEB2995474F0BB87B19B09577D2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9B657617042E88A20A71646BB6893">
    <w:name w:val="C349B657617042E88A20A71646BB689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5">
    <w:name w:val="3FADACCF304B41B18FA463D73149933A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5">
    <w:name w:val="0FEBCC38EA504CABB160FA354418D955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5">
    <w:name w:val="7C36BDAC715A4B8A830782CF954352BC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5">
    <w:name w:val="D3FA8AA60DCC416FB9B38A1160BE1778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5">
    <w:name w:val="284F12C5CE204545832709D106172AC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5">
    <w:name w:val="B266F961FB66496788293B6FAEAB210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5">
    <w:name w:val="CE4288F6977048BE87A944E9286F48151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5">
    <w:name w:val="AF6A876AF58C43BB9FD8755F3DB94BEB1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4">
    <w:name w:val="EEC97E6907884B43A3ACD64D627E0A04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5">
    <w:name w:val="7E9FCD0642E04B1CA20CC9D8DFBC9AA01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F98C304B84636BD3EF4BFACD10B3B2">
    <w:name w:val="D30F98C304B84636BD3EF4BFACD10B3B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79887FF124F0E9B1A70F026D11CBB2">
    <w:name w:val="13C79887FF124F0E9B1A70F026D11CBB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1">
    <w:name w:val="40F4BDA16AED434488E25F8A360B0686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1">
    <w:name w:val="F045524CA2BE424BA1AEB3CC5245FBF6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1">
    <w:name w:val="6D0297F50AE248ECAFEDC2D646222CD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1">
    <w:name w:val="9340868EAC2C4365885774D991899FEC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1">
    <w:name w:val="6E2AB774B37F4D1D9984C49627F59F48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1">
    <w:name w:val="513A96EF3ACB44229E9F9E40E0F7E3CD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1">
    <w:name w:val="ADD87A3D8A1B4434B0DD46A735326982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1">
    <w:name w:val="B10F50DCD55445E4957B854B87F948D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1">
    <w:name w:val="4079C7988A324910AAF54A9DFD3E01F3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1">
    <w:name w:val="D6AD14B7B6F741E4BD33460E477D17E5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1">
    <w:name w:val="228BFB7D017A4E5A9ADA05D47B8847C2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1">
    <w:name w:val="95C1F5ABBF81418CBDE203499075EA2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8">
    <w:name w:val="0D88B78887B545079EF78FE54FAC80BF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8">
    <w:name w:val="A2CD8578272C415BA55738A17D379F71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8">
    <w:name w:val="CBFCC51EE047405491DC3D2D20DF1F2D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7">
    <w:name w:val="F86C2351616A4CE0AAC976698D800B67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7">
    <w:name w:val="E6BFBBABAE9C4004BF983A2C4A13C6F1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92B5DE893342F2AE568E3F160E33AD2">
    <w:name w:val="D992B5DE893342F2AE568E3F160E33AD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4C2B692DB24BB68F03F47594BA257E2">
    <w:name w:val="514C2B692DB24BB68F03F47594BA257E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3">
    <w:name w:val="63C6C3C8EC22431C9069544A2ED46347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3">
    <w:name w:val="A1D8C8CEAE3F44C1A3944722FDE638DD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3">
    <w:name w:val="0C395149008D4F9EB50C96A8C46D553A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3">
    <w:name w:val="EEB088BA28424E8897A130C5191F72C3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3">
    <w:name w:val="D93BF72FA7E447F5A603B701EBDB8212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3">
    <w:name w:val="3202A4419FC44EFBA3DD653E899F5272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3">
    <w:name w:val="53E8752B5E91467AB3BA920D96033EA1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2">
    <w:name w:val="305222B9709548849AC233C12DEA41FC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2">
    <w:name w:val="F1C8984B3421455C8F3A2B619D88E8EA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2">
    <w:name w:val="7F3327E93AA145E9B3A1AA9C6EEAF4A7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2">
    <w:name w:val="5C47A5E9FD2B44D1800E35B843E8073D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64EDE839BE40149DDE3B71EED813EE1">
    <w:name w:val="8364EDE839BE40149DDE3B71EED813EE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51A22562BF4AFA93977795DAC5A0391">
    <w:name w:val="F751A22562BF4AFA93977795DAC5A03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F4F16913A416E8F59345BAB28FDFC1">
    <w:name w:val="E8AF4F16913A416E8F59345BAB28FDF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BF31B3231F4B829DEFCD58A3FAECF41">
    <w:name w:val="37BF31B3231F4B829DEFCD58A3FAECF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FFEB2995474F0BB87B19B09577D2641">
    <w:name w:val="76FFEB2995474F0BB87B19B09577D26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9B657617042E88A20A71646BB68931">
    <w:name w:val="C349B657617042E88A20A71646BB6893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D8D146538549A8A986A7969EE2E9B1">
    <w:name w:val="0BD8D146538549A8A986A7969EE2E9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BE1730FCDD488CB3B8E2FEA02DA4EC">
    <w:name w:val="7DBE1730FCDD488CB3B8E2FEA02DA4E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3221B31C04423FB02DDC441E2FA6AF">
    <w:name w:val="953221B31C04423FB02DDC441E2FA6A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6">
    <w:name w:val="3FADACCF304B41B18FA463D73149933A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6">
    <w:name w:val="0FEBCC38EA504CABB160FA354418D955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0A61279504254895620ACD544EC26">
    <w:name w:val="48F0A61279504254895620ACD544EC2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A0FF9BE3594B0884324D68F56E1F0C">
    <w:name w:val="8BA0FF9BE3594B0884324D68F56E1F0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96C1879A8C4E1CB26474567D81E6F8">
    <w:name w:val="B496C1879A8C4E1CB26474567D81E6F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338E383F304C0F9822E544BFCB738A">
    <w:name w:val="4F338E383F304C0F9822E544BFCB738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9F980747444472BDF736CF385BA55F">
    <w:name w:val="499F980747444472BDF736CF385BA55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F7EFC8375143F9BF77DCD38A571800">
    <w:name w:val="4DF7EFC8375143F9BF77DCD38A571800"/>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E7470108BD42B483BFFF6BD7986B5D">
    <w:name w:val="71E7470108BD42B483BFFF6BD7986B5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AC948B3E0D4A45BD9FCFB098A5F66D">
    <w:name w:val="0FAC948B3E0D4A45BD9FCFB098A5F66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562A45248DBAF54DDFBA7FD4C67">
    <w:name w:val="74CFC562A45248DBAF54DDFBA7FD4C6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ADB08B9DA4B62974AD8DA3EBEC912">
    <w:name w:val="3DDADB08B9DA4B62974AD8DA3EBEC9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04FC5A8EAD4D5BAF1EBE8B3122B716">
    <w:name w:val="EE04FC5A8EAD4D5BAF1EBE8B3122B7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4D2CEEA55748D28090CECACBDC7F8A">
    <w:name w:val="004D2CEEA55748D28090CECACBDC7F8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34F722F17847E88DEE9D295D592C8B">
    <w:name w:val="AE34F722F17847E88DEE9D295D592C8B"/>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99FFFE0EC46BCB32DCE236E0FA7E2">
    <w:name w:val="E9A99FFFE0EC46BCB32DCE236E0FA7E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CC88A53402411A9908A9B5D31B207D">
    <w:name w:val="F4CC88A53402411A9908A9B5D31B207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46FB3BD0FC442EA0DEA9F2AB0C88FD">
    <w:name w:val="2D46FB3BD0FC442EA0DEA9F2AB0C88F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15569CF09B4AEF8C2648D52C30C9A3">
    <w:name w:val="F615569CF09B4AEF8C2648D52C30C9A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64C90010945A88CD3468E1DD3A68D">
    <w:name w:val="91A64C90010945A88CD3468E1DD3A68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C4C57372F94C678294DDE3745D6FFB">
    <w:name w:val="5FC4C57372F94C678294DDE3745D6FFB"/>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BD89CACA5F464581A4C8B7787C5FD0">
    <w:name w:val="FFBD89CACA5F464581A4C8B7787C5FD0"/>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6E1AE9B3A04F8DA3E35ACCDC1529D2">
    <w:name w:val="A16E1AE9B3A04F8DA3E35ACCDC1529D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B88ED308A834903B71601D99F2A4BFD">
    <w:name w:val="4B88ED308A834903B71601D99F2A4BF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A20ABC0BFF54FD481B3D49DFB313A6C">
    <w:name w:val="5A20ABC0BFF54FD481B3D49DFB313A6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F9776515384D688528251D95043718">
    <w:name w:val="5BF9776515384D688528251D9504371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60745D47F84962982F545024C9E56D">
    <w:name w:val="AA60745D47F84962982F545024C9E56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2AF31E34EE4AEFB844CA1B4FB8CEF9">
    <w:name w:val="C92AF31E34EE4AEFB844CA1B4FB8CEF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099236B2E3450FB492138B4219FE95">
    <w:name w:val="FF099236B2E3450FB492138B4219FE9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C35E60B6004FC8AB162EF13E2415B1">
    <w:name w:val="CEC35E60B6004FC8AB162EF13E2415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9E71DF5874D71B60D5D13C9237392">
    <w:name w:val="E6E9E71DF5874D71B60D5D13C923739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6BFB667BFA455E82C3557C0C865DB5">
    <w:name w:val="CC6BFB667BFA455E82C3557C0C865DB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5DDD4043E34D9C98EE5271A7DBECFC">
    <w:name w:val="765DDD4043E34D9C98EE5271A7DBECF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7692DEEF8F44779E2044288D9C3A4F">
    <w:name w:val="C07692DEEF8F44779E2044288D9C3A4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E37597DE9F42369242C065B4544B5F">
    <w:name w:val="64E37597DE9F42369242C065B4544B5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5AA51825BD4701A445635A3174300F">
    <w:name w:val="CD5AA51825BD4701A445635A3174300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509B0520DC42B2BAE73043A0173F9C">
    <w:name w:val="BC509B0520DC42B2BAE73043A0173F9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A2695767F5440A983346E50EB098DD">
    <w:name w:val="6EA2695767F5440A983346E50EB098D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4180D2CD2DA4FAC9264B01F9430A046">
    <w:name w:val="34180D2CD2DA4FAC9264B01F9430A04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D543D7A76645D1BE4C0CEEB75AC258">
    <w:name w:val="94D543D7A76645D1BE4C0CEEB75AC25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4CF31109014E3D98833B74E718391A">
    <w:name w:val="5D4CF31109014E3D98833B74E718391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CF782852141258ADF5635A7084EAB">
    <w:name w:val="E9ACF782852141258ADF5635A7084EAB"/>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453B591EF40BBA8E2EFF1F2F1DA6E">
    <w:name w:val="DE1453B591EF40BBA8E2EFF1F2F1DA6E"/>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0D4CA1CEC194158936C0932222AA644">
    <w:name w:val="20D4CA1CEC194158936C0932222AA64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D2A8BAE9314FC5BC81A1C27DA0B5A6">
    <w:name w:val="FAD2A8BAE9314FC5BC81A1C27DA0B5A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AECDE9DBE4E55A818975B728E19E6">
    <w:name w:val="B00AECDE9DBE4E55A818975B728E19E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8CDC46C492089FC810A7A78DDB5">
    <w:name w:val="74CFC8CDC46C492089FC810A7A78DDB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303F06C5204EE9856A3EA5122AD4F6">
    <w:name w:val="B1303F06C5204EE9856A3EA5122AD4F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06F9D751604476B4086091A807E654">
    <w:name w:val="1806F9D751604476B4086091A807E65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A5DA2A769B438082AC600E45C9DEA9">
    <w:name w:val="94A5DA2A769B438082AC600E45C9DEA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51638F63324E0AA1ECA08077638E97">
    <w:name w:val="9151638F63324E0AA1ECA08077638E9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84861838364D89903889EB5D91E262">
    <w:name w:val="E484861838364D89903889EB5D91E26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CE3FD3A977C40DFA9583D1EA5D7AFAD">
    <w:name w:val="4CE3FD3A977C40DFA9583D1EA5D7AFA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199A4A2A224CAE888DACE482070578">
    <w:name w:val="52199A4A2A224CAE888DACE48207057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DBF45C52F24E4A90C454920B5A831C">
    <w:name w:val="EDDBF45C52F24E4A90C454920B5A831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ED10300F945A6ACEE4DAC4FBDEED9">
    <w:name w:val="E35ED10300F945A6ACEE4DAC4FBDEED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78F38E651145FBB46FDA8297790DFA">
    <w:name w:val="6778F38E651145FBB46FDA8297790DF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FC46EF65D643DCBF0D8855DDEE6FE4">
    <w:name w:val="87FC46EF65D643DCBF0D8855DDEE6FE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0DD5D7ABAB448A78C38B7CCBF6CC608">
    <w:name w:val="80DD5D7ABAB448A78C38B7CCBF6CC60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7CD311C0EC4DC897B0988E17D901A2">
    <w:name w:val="C37CD311C0EC4DC897B0988E17D901A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8C42A4E85D4671B67AD7C51485DB00">
    <w:name w:val="CE8C42A4E85D4671B67AD7C51485DB00"/>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01EA02258D4629A5F6F0390BEECF72">
    <w:name w:val="FA01EA02258D4629A5F6F0390BEECF7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4C125E9A74CF88E59C80ECC4425EA">
    <w:name w:val="B104C125E9A74CF88E59C80ECC4425E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3DB87783EE40A0ADE3222169D428DA">
    <w:name w:val="5C3DB87783EE40A0ADE3222169D428D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E476FBB3B54E859575E0EDB8C76399">
    <w:name w:val="6AE476FBB3B54E859575E0EDB8C7639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0338EAAD5A4165BA99B36CD091ADA4">
    <w:name w:val="F40338EAAD5A4165BA99B36CD091ADA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D9E9942C714431AE4473C00BB8B222">
    <w:name w:val="8ED9E9942C714431AE4473C00BB8B22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5D3EABA3A045B79DB65EF566BB69BA">
    <w:name w:val="575D3EABA3A045B79DB65EF566BB69B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C5162471143E683C72C720AC54CFC">
    <w:name w:val="1D7C5162471143E683C72C720AC54CF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6">
    <w:name w:val="CE4288F6977048BE87A944E9286F4815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6">
    <w:name w:val="AF6A876AF58C43BB9FD8755F3DB94BEB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5">
    <w:name w:val="EEC97E6907884B43A3ACD64D627E0A04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6">
    <w:name w:val="7E9FCD0642E04B1CA20CC9D8DFBC9AA0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F98C304B84636BD3EF4BFACD10B3B3">
    <w:name w:val="D30F98C304B84636BD3EF4BFACD10B3B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79887FF124F0E9B1A70F026D11CBB3">
    <w:name w:val="13C79887FF124F0E9B1A70F026D11CBB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2">
    <w:name w:val="40F4BDA16AED434488E25F8A360B0686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2">
    <w:name w:val="F045524CA2BE424BA1AEB3CC5245FBF6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2">
    <w:name w:val="6D0297F50AE248ECAFEDC2D646222CDB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2">
    <w:name w:val="9340868EAC2C4365885774D991899FEC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2">
    <w:name w:val="6E2AB774B37F4D1D9984C49627F59F48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2">
    <w:name w:val="513A96EF3ACB44229E9F9E40E0F7E3CD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2">
    <w:name w:val="ADD87A3D8A1B4434B0DD46A735326982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2">
    <w:name w:val="B10F50DCD55445E4957B854B87F948DB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2">
    <w:name w:val="4079C7988A324910AAF54A9DFD3E01F3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2">
    <w:name w:val="D6AD14B7B6F741E4BD33460E477D17E5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2">
    <w:name w:val="228BFB7D017A4E5A9ADA05D47B8847C2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2">
    <w:name w:val="95C1F5ABBF81418CBDE203499075EA2B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9">
    <w:name w:val="CBFCC51EE047405491DC3D2D20DF1F2D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8">
    <w:name w:val="F86C2351616A4CE0AAC976698D800B67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8">
    <w:name w:val="E6BFBBABAE9C4004BF983A2C4A13C6F1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92B5DE893342F2AE568E3F160E33AD3">
    <w:name w:val="D992B5DE893342F2AE568E3F160E33AD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4C2B692DB24BB68F03F47594BA257E3">
    <w:name w:val="514C2B692DB24BB68F03F47594BA257E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4">
    <w:name w:val="63C6C3C8EC22431C9069544A2ED46347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4">
    <w:name w:val="A1D8C8CEAE3F44C1A3944722FDE638DD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4">
    <w:name w:val="0C395149008D4F9EB50C96A8C46D553A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4">
    <w:name w:val="EEB088BA28424E8897A130C5191F72C3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4">
    <w:name w:val="D93BF72FA7E447F5A603B701EBDB8212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4">
    <w:name w:val="3202A4419FC44EFBA3DD653E899F5272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4">
    <w:name w:val="53E8752B5E91467AB3BA920D96033EA1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3">
    <w:name w:val="305222B9709548849AC233C12DEA41FC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3">
    <w:name w:val="F1C8984B3421455C8F3A2B619D88E8EA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3">
    <w:name w:val="7F3327E93AA145E9B3A1AA9C6EEAF4A7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3">
    <w:name w:val="5C47A5E9FD2B44D1800E35B843E8073D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64EDE839BE40149DDE3B71EED813EE2">
    <w:name w:val="8364EDE839BE40149DDE3B71EED813EE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51A22562BF4AFA93977795DAC5A0392">
    <w:name w:val="F751A22562BF4AFA93977795DAC5A039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F4F16913A416E8F59345BAB28FDFC2">
    <w:name w:val="E8AF4F16913A416E8F59345BAB28FDFC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BF31B3231F4B829DEFCD58A3FAECF42">
    <w:name w:val="37BF31B3231F4B829DEFCD58A3FAECF4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FFEB2995474F0BB87B19B09577D2642">
    <w:name w:val="76FFEB2995474F0BB87B19B09577D264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9B657617042E88A20A71646BB68932">
    <w:name w:val="C349B657617042E88A20A71646BB6893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D8D146538549A8A986A7969EE2E9B11">
    <w:name w:val="0BD8D146538549A8A986A7969EE2E9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BE1730FCDD488CB3B8E2FEA02DA4EC1">
    <w:name w:val="7DBE1730FCDD488CB3B8E2FEA02DA4E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3221B31C04423FB02DDC441E2FA6AF1">
    <w:name w:val="953221B31C04423FB02DDC441E2FA6A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7">
    <w:name w:val="3FADACCF304B41B18FA463D73149933A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7">
    <w:name w:val="0FEBCC38EA504CABB160FA354418D955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0A61279504254895620ACD544EC261">
    <w:name w:val="48F0A61279504254895620ACD544EC2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A0FF9BE3594B0884324D68F56E1F0C1">
    <w:name w:val="8BA0FF9BE3594B0884324D68F56E1F0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96C1879A8C4E1CB26474567D81E6F81">
    <w:name w:val="B496C1879A8C4E1CB26474567D81E6F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338E383F304C0F9822E544BFCB738A1">
    <w:name w:val="4F338E383F304C0F9822E544BFCB738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9F980747444472BDF736CF385BA55F1">
    <w:name w:val="499F980747444472BDF736CF385BA55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F7EFC8375143F9BF77DCD38A5718001">
    <w:name w:val="4DF7EFC8375143F9BF77DCD38A571800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E7470108BD42B483BFFF6BD7986B5D1">
    <w:name w:val="71E7470108BD42B483BFFF6BD7986B5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AC948B3E0D4A45BD9FCFB098A5F66D1">
    <w:name w:val="0FAC948B3E0D4A45BD9FCFB098A5F66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562A45248DBAF54DDFBA7FD4C671">
    <w:name w:val="74CFC562A45248DBAF54DDFBA7FD4C67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ADB08B9DA4B62974AD8DA3EBEC9121">
    <w:name w:val="3DDADB08B9DA4B62974AD8DA3EBEC91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04FC5A8EAD4D5BAF1EBE8B3122B7161">
    <w:name w:val="EE04FC5A8EAD4D5BAF1EBE8B3122B71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4D2CEEA55748D28090CECACBDC7F8A1">
    <w:name w:val="004D2CEEA55748D28090CECACBDC7F8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34F722F17847E88DEE9D295D592C8B1">
    <w:name w:val="AE34F722F17847E88DEE9D295D592C8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99FFFE0EC46BCB32DCE236E0FA7E21">
    <w:name w:val="E9A99FFFE0EC46BCB32DCE236E0FA7E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CC88A53402411A9908A9B5D31B207D1">
    <w:name w:val="F4CC88A53402411A9908A9B5D31B207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46FB3BD0FC442EA0DEA9F2AB0C88FD1">
    <w:name w:val="2D46FB3BD0FC442EA0DEA9F2AB0C88F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15569CF09B4AEF8C2648D52C30C9A31">
    <w:name w:val="F615569CF09B4AEF8C2648D52C30C9A3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64C90010945A88CD3468E1DD3A68D1">
    <w:name w:val="91A64C90010945A88CD3468E1DD3A68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C4C57372F94C678294DDE3745D6FFB1">
    <w:name w:val="5FC4C57372F94C678294DDE3745D6FF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BD89CACA5F464581A4C8B7787C5FD01">
    <w:name w:val="FFBD89CACA5F464581A4C8B7787C5FD0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6E1AE9B3A04F8DA3E35ACCDC1529D21">
    <w:name w:val="A16E1AE9B3A04F8DA3E35ACCDC1529D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B88ED308A834903B71601D99F2A4BFD1">
    <w:name w:val="4B88ED308A834903B71601D99F2A4BF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A20ABC0BFF54FD481B3D49DFB313A6C1">
    <w:name w:val="5A20ABC0BFF54FD481B3D49DFB313A6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F9776515384D688528251D950437181">
    <w:name w:val="5BF9776515384D688528251D9504371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60745D47F84962982F545024C9E56D1">
    <w:name w:val="AA60745D47F84962982F545024C9E56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2AF31E34EE4AEFB844CA1B4FB8CEF91">
    <w:name w:val="C92AF31E34EE4AEFB844CA1B4FB8CEF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099236B2E3450FB492138B4219FE951">
    <w:name w:val="FF099236B2E3450FB492138B4219FE95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C35E60B6004FC8AB162EF13E2415B11">
    <w:name w:val="CEC35E60B6004FC8AB162EF13E2415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9E71DF5874D71B60D5D13C92373921">
    <w:name w:val="E6E9E71DF5874D71B60D5D13C923739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6BFB667BFA455E82C3557C0C865DB51">
    <w:name w:val="CC6BFB667BFA455E82C3557C0C865DB5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5DDD4043E34D9C98EE5271A7DBECFC1">
    <w:name w:val="765DDD4043E34D9C98EE5271A7DBECF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7692DEEF8F44779E2044288D9C3A4F1">
    <w:name w:val="C07692DEEF8F44779E2044288D9C3A4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E37597DE9F42369242C065B4544B5F1">
    <w:name w:val="64E37597DE9F42369242C065B4544B5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5AA51825BD4701A445635A3174300F1">
    <w:name w:val="CD5AA51825BD4701A445635A3174300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509B0520DC42B2BAE73043A0173F9C1">
    <w:name w:val="BC509B0520DC42B2BAE73043A0173F9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A2695767F5440A983346E50EB098DD1">
    <w:name w:val="6EA2695767F5440A983346E50EB098D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4180D2CD2DA4FAC9264B01F9430A0461">
    <w:name w:val="34180D2CD2DA4FAC9264B01F9430A04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D543D7A76645D1BE4C0CEEB75AC2581">
    <w:name w:val="94D543D7A76645D1BE4C0CEEB75AC25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4CF31109014E3D98833B74E718391A1">
    <w:name w:val="5D4CF31109014E3D98833B74E718391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CF782852141258ADF5635A7084EAB1">
    <w:name w:val="E9ACF782852141258ADF5635A7084EA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453B591EF40BBA8E2EFF1F2F1DA6E1">
    <w:name w:val="DE1453B591EF40BBA8E2EFF1F2F1DA6E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0D4CA1CEC194158936C0932222AA6441">
    <w:name w:val="20D4CA1CEC194158936C0932222AA64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D2A8BAE9314FC5BC81A1C27DA0B5A61">
    <w:name w:val="FAD2A8BAE9314FC5BC81A1C27DA0B5A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AECDE9DBE4E55A818975B728E19E61">
    <w:name w:val="B00AECDE9DBE4E55A818975B728E19E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8CDC46C492089FC810A7A78DDB51">
    <w:name w:val="74CFC8CDC46C492089FC810A7A78DDB5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303F06C5204EE9856A3EA5122AD4F61">
    <w:name w:val="B1303F06C5204EE9856A3EA5122AD4F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06F9D751604476B4086091A807E6541">
    <w:name w:val="1806F9D751604476B4086091A807E65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A5DA2A769B438082AC600E45C9DEA91">
    <w:name w:val="94A5DA2A769B438082AC600E45C9DEA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51638F63324E0AA1ECA08077638E971">
    <w:name w:val="9151638F63324E0AA1ECA08077638E97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84861838364D89903889EB5D91E2621">
    <w:name w:val="E484861838364D89903889EB5D91E26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CE3FD3A977C40DFA9583D1EA5D7AFAD1">
    <w:name w:val="4CE3FD3A977C40DFA9583D1EA5D7AFA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199A4A2A224CAE888DACE4820705781">
    <w:name w:val="52199A4A2A224CAE888DACE48207057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DBF45C52F24E4A90C454920B5A831C1">
    <w:name w:val="EDDBF45C52F24E4A90C454920B5A831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ED10300F945A6ACEE4DAC4FBDEED91">
    <w:name w:val="E35ED10300F945A6ACEE4DAC4FBDEED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78F38E651145FBB46FDA8297790DFA1">
    <w:name w:val="6778F38E651145FBB46FDA8297790DF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FC46EF65D643DCBF0D8855DDEE6FE41">
    <w:name w:val="87FC46EF65D643DCBF0D8855DDEE6FE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0DD5D7ABAB448A78C38B7CCBF6CC6081">
    <w:name w:val="80DD5D7ABAB448A78C38B7CCBF6CC60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7CD311C0EC4DC897B0988E17D901A21">
    <w:name w:val="C37CD311C0EC4DC897B0988E17D901A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8C42A4E85D4671B67AD7C51485DB001">
    <w:name w:val="CE8C42A4E85D4671B67AD7C51485DB00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01EA02258D4629A5F6F0390BEECF721">
    <w:name w:val="FA01EA02258D4629A5F6F0390BEECF7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4C125E9A74CF88E59C80ECC4425EA1">
    <w:name w:val="B104C125E9A74CF88E59C80ECC4425E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3DB87783EE40A0ADE3222169D428DA1">
    <w:name w:val="5C3DB87783EE40A0ADE3222169D428D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E476FBB3B54E859575E0EDB8C763991">
    <w:name w:val="6AE476FBB3B54E859575E0EDB8C7639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0338EAAD5A4165BA99B36CD091ADA41">
    <w:name w:val="F40338EAAD5A4165BA99B36CD091ADA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D9E9942C714431AE4473C00BB8B2221">
    <w:name w:val="8ED9E9942C714431AE4473C00BB8B22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5D3EABA3A045B79DB65EF566BB69BA1">
    <w:name w:val="575D3EABA3A045B79DB65EF566BB69B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C5162471143E683C72C720AC54CFC1">
    <w:name w:val="1D7C5162471143E683C72C720AC54CF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6D95"/>
    <w:rPr>
      <w:color w:val="808080"/>
    </w:rPr>
  </w:style>
  <w:style w:type="paragraph" w:customStyle="1" w:styleId="9EAFE35C5C25402AB755276BC7BC67DD">
    <w:name w:val="9EAFE35C5C25402AB755276BC7BC67DD"/>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07CC8E08B74E9394EF03BFFB2C5BCA">
    <w:name w:val="9507CC8E08B74E9394EF03BFFB2C5BCA"/>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8007B313FCD4904AC8AB562786177E6">
    <w:name w:val="68007B313FCD4904AC8AB562786177E6"/>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209994E4B44D06A2FEBA529B22D1C1">
    <w:name w:val="32209994E4B44D06A2FEBA529B22D1C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FDA4F65056440F8FC4825A1BA28666">
    <w:name w:val="87FDA4F65056440F8FC4825A1BA28666"/>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10C22C990AC469A92A780054AF3BABC">
    <w:name w:val="810C22C990AC469A92A780054AF3BABC"/>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
    <w:name w:val="78CAC22FD69F49D9B6685A3258D28E1D"/>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
    <w:name w:val="A4EB053ED5C64666B9B8F9728D01137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
    <w:name w:val="967CB3A35082431489B182C72C70BFD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
    <w:name w:val="D423425463E3488AB06F630904DD9660"/>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66C2BFE11346508BD0330C2293221F">
    <w:name w:val="0466C2BFE11346508BD0330C2293221F"/>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
    <w:name w:val="2D7B9000EEAC4D218F04188C9574B4B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1">
    <w:name w:val="78CAC22FD69F49D9B6685A3258D28E1D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1">
    <w:name w:val="A4EB053ED5C64666B9B8F9728D011373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
    <w:name w:val="967CB3A35082431489B182C72C70BFD2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
    <w:name w:val="D423425463E3488AB06F630904DD9660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
    <w:name w:val="2D7B9000EEAC4D218F04188C9574B4B31"/>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2">
    <w:name w:val="78CAC22FD69F49D9B6685A3258D28E1D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2">
    <w:name w:val="A4EB053ED5C64666B9B8F9728D011373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2">
    <w:name w:val="967CB3A35082431489B182C72C70BFD2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2">
    <w:name w:val="D423425463E3488AB06F630904DD9660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2">
    <w:name w:val="2D7B9000EEAC4D218F04188C9574B4B32"/>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3">
    <w:name w:val="78CAC22FD69F49D9B6685A3258D28E1D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3">
    <w:name w:val="A4EB053ED5C64666B9B8F9728D011373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3">
    <w:name w:val="967CB3A35082431489B182C72C70BFD2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3">
    <w:name w:val="D423425463E3488AB06F630904DD9660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3">
    <w:name w:val="2D7B9000EEAC4D218F04188C9574B4B33"/>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4">
    <w:name w:val="78CAC22FD69F49D9B6685A3258D28E1D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4">
    <w:name w:val="A4EB053ED5C64666B9B8F9728D011373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4">
    <w:name w:val="967CB3A35082431489B182C72C70BFD2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4">
    <w:name w:val="D423425463E3488AB06F630904DD9660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4">
    <w:name w:val="2D7B9000EEAC4D218F04188C9574B4B34"/>
    <w:rsid w:val="000263A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8CAC22FD69F49D9B6685A3258D28E1D5">
    <w:name w:val="78CAC22FD69F49D9B6685A3258D28E1D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EB053ED5C64666B9B8F9728D0113735">
    <w:name w:val="A4EB053ED5C64666B9B8F9728D011373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5">
    <w:name w:val="967CB3A35082431489B182C72C70BFD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5">
    <w:name w:val="D423425463E3488AB06F630904DD9660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5">
    <w:name w:val="2D7B9000EEAC4D218F04188C9574B4B3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6">
    <w:name w:val="967CB3A35082431489B182C72C70BFD2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6">
    <w:name w:val="D423425463E3488AB06F630904DD9660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6">
    <w:name w:val="2D7B9000EEAC4D218F04188C9574B4B3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7">
    <w:name w:val="967CB3A35082431489B182C72C70BFD2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7">
    <w:name w:val="D423425463E3488AB06F630904DD9660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7">
    <w:name w:val="2D7B9000EEAC4D218F04188C9574B4B3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8">
    <w:name w:val="967CB3A35082431489B182C72C70BFD2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8">
    <w:name w:val="D423425463E3488AB06F630904DD9660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8">
    <w:name w:val="2D7B9000EEAC4D218F04188C9574B4B3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9">
    <w:name w:val="967CB3A35082431489B182C72C70BFD2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9">
    <w:name w:val="D423425463E3488AB06F630904DD9660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9">
    <w:name w:val="2D7B9000EEAC4D218F04188C9574B4B3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0">
    <w:name w:val="967CB3A35082431489B182C72C70BFD2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0">
    <w:name w:val="D423425463E3488AB06F630904DD9660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0">
    <w:name w:val="2D7B9000EEAC4D218F04188C9574B4B3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1">
    <w:name w:val="967CB3A35082431489B182C72C70BFD2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1">
    <w:name w:val="D423425463E3488AB06F630904DD9660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1">
    <w:name w:val="2D7B9000EEAC4D218F04188C9574B4B3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67CB3A35082431489B182C72C70BFD212">
    <w:name w:val="967CB3A35082431489B182C72C70BFD2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423425463E3488AB06F630904DD966012">
    <w:name w:val="D423425463E3488AB06F630904DD9660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7B9000EEAC4D218F04188C9574B4B312">
    <w:name w:val="2D7B9000EEAC4D218F04188C9574B4B3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
    <w:name w:val="CE4288F6977048BE87A944E9286F481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
    <w:name w:val="AF6A876AF58C43BB9FD8755F3DB94BE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
    <w:name w:val="35A15D9EE3F4486ABA0474B7B8DCBFD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
    <w:name w:val="7E9FCD0642E04B1CA20CC9D8DFBC9AA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
    <w:name w:val="75536E1D5E444E42888A36D2182049A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
    <w:name w:val="BBB431C8A1904EA992D9C0DE82C4B7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
    <w:name w:val="CE4288F6977048BE87A944E9286F4815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
    <w:name w:val="AF6A876AF58C43BB9FD8755F3DB94BE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1">
    <w:name w:val="35A15D9EE3F4486ABA0474B7B8DCBFD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
    <w:name w:val="7E9FCD0642E04B1CA20CC9D8DFBC9AA0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
    <w:name w:val="BBB431C8A1904EA992D9C0DE82C4B754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2">
    <w:name w:val="CE4288F6977048BE87A944E9286F4815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2">
    <w:name w:val="AF6A876AF58C43BB9FD8755F3DB94BE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2">
    <w:name w:val="35A15D9EE3F4486ABA0474B7B8DCBFD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2">
    <w:name w:val="7E9FCD0642E04B1CA20CC9D8DFBC9AA0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2">
    <w:name w:val="BBB431C8A1904EA992D9C0DE82C4B754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3">
    <w:name w:val="CE4288F6977048BE87A944E9286F4815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3">
    <w:name w:val="AF6A876AF58C43BB9FD8755F3DB94BE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3">
    <w:name w:val="35A15D9EE3F4486ABA0474B7B8DCBFD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3">
    <w:name w:val="7E9FCD0642E04B1CA20CC9D8DFBC9AA0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1">
    <w:name w:val="75536E1D5E444E42888A36D2182049A6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3">
    <w:name w:val="BBB431C8A1904EA992D9C0DE82C4B754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4">
    <w:name w:val="CE4288F6977048BE87A944E9286F481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4">
    <w:name w:val="AF6A876AF58C43BB9FD8755F3DB94BE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4">
    <w:name w:val="35A15D9EE3F4486ABA0474B7B8DCBFDC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4">
    <w:name w:val="7E9FCD0642E04B1CA20CC9D8DFBC9AA0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2">
    <w:name w:val="75536E1D5E444E42888A36D2182049A6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4">
    <w:name w:val="BBB431C8A1904EA992D9C0DE82C4B754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
    <w:name w:val="40F4BDA16AED434488E25F8A360B068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
    <w:name w:val="F045524CA2BE424BA1AEB3CC5245FBF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
    <w:name w:val="6D0297F50AE248ECAFEDC2D646222CD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
    <w:name w:val="9340868EAC2C4365885774D991899FE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
    <w:name w:val="6E2AB774B37F4D1D9984C49627F59F4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
    <w:name w:val="513A96EF3ACB44229E9F9E40E0F7E3C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
    <w:name w:val="ADD87A3D8A1B4434B0DD46A73532698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
    <w:name w:val="B10F50DCD55445E4957B854B87F948D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
    <w:name w:val="4079C7988A324910AAF54A9DFD3E01F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
    <w:name w:val="D6AD14B7B6F741E4BD33460E477D17E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
    <w:name w:val="228BFB7D017A4E5A9ADA05D47B8847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
    <w:name w:val="95C1F5ABBF81418CBDE203499075EA2B"/>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5">
    <w:name w:val="CE4288F6977048BE87A944E9286F4815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5">
    <w:name w:val="AF6A876AF58C43BB9FD8755F3DB94BE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5">
    <w:name w:val="35A15D9EE3F4486ABA0474B7B8DCBFDC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5">
    <w:name w:val="7E9FCD0642E04B1CA20CC9D8DFBC9AA0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3">
    <w:name w:val="75536E1D5E444E42888A36D2182049A6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5">
    <w:name w:val="BBB431C8A1904EA992D9C0DE82C4B754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
    <w:name w:val="40F4BDA16AED434488E25F8A360B0686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
    <w:name w:val="F045524CA2BE424BA1AEB3CC5245FBF6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
    <w:name w:val="6D0297F50AE248ECAFEDC2D646222CD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
    <w:name w:val="9340868EAC2C4365885774D991899FE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
    <w:name w:val="6E2AB774B37F4D1D9984C49627F59F48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
    <w:name w:val="513A96EF3ACB44229E9F9E40E0F7E3C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
    <w:name w:val="ADD87A3D8A1B4434B0DD46A73532698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
    <w:name w:val="B10F50DCD55445E4957B854B87F948D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
    <w:name w:val="4079C7988A324910AAF54A9DFD3E01F3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
    <w:name w:val="D6AD14B7B6F741E4BD33460E477D17E5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
    <w:name w:val="228BFB7D017A4E5A9ADA05D47B8847C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
    <w:name w:val="95C1F5ABBF81418CBDE203499075EA2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6">
    <w:name w:val="CE4288F6977048BE87A944E9286F4815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6">
    <w:name w:val="AF6A876AF58C43BB9FD8755F3DB94BE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6">
    <w:name w:val="35A15D9EE3F4486ABA0474B7B8DCBFDC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6">
    <w:name w:val="7E9FCD0642E04B1CA20CC9D8DFBC9AA0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4">
    <w:name w:val="75536E1D5E444E42888A36D2182049A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6">
    <w:name w:val="BBB431C8A1904EA992D9C0DE82C4B754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2">
    <w:name w:val="40F4BDA16AED434488E25F8A360B0686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2">
    <w:name w:val="F045524CA2BE424BA1AEB3CC5245FBF6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2">
    <w:name w:val="6D0297F50AE248ECAFEDC2D646222CD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2">
    <w:name w:val="9340868EAC2C4365885774D991899FE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2">
    <w:name w:val="6E2AB774B37F4D1D9984C49627F59F48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2">
    <w:name w:val="513A96EF3ACB44229E9F9E40E0F7E3CD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2">
    <w:name w:val="ADD87A3D8A1B4434B0DD46A73532698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2">
    <w:name w:val="B10F50DCD55445E4957B854B87F948D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2">
    <w:name w:val="4079C7988A324910AAF54A9DFD3E01F3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2">
    <w:name w:val="D6AD14B7B6F741E4BD33460E477D17E5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2">
    <w:name w:val="228BFB7D017A4E5A9ADA05D47B8847C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2">
    <w:name w:val="95C1F5ABBF81418CBDE203499075EA2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7">
    <w:name w:val="CE4288F6977048BE87A944E9286F4815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7">
    <w:name w:val="AF6A876AF58C43BB9FD8755F3DB94BE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7">
    <w:name w:val="35A15D9EE3F4486ABA0474B7B8DCBFDC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7">
    <w:name w:val="7E9FCD0642E04B1CA20CC9D8DFBC9AA0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5">
    <w:name w:val="75536E1D5E444E42888A36D2182049A6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7">
    <w:name w:val="BBB431C8A1904EA992D9C0DE82C4B754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3">
    <w:name w:val="40F4BDA16AED434488E25F8A360B0686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3">
    <w:name w:val="F045524CA2BE424BA1AEB3CC5245FBF6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3">
    <w:name w:val="6D0297F50AE248ECAFEDC2D646222CD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3">
    <w:name w:val="9340868EAC2C4365885774D991899FE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3">
    <w:name w:val="6E2AB774B37F4D1D9984C49627F59F48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3">
    <w:name w:val="513A96EF3ACB44229E9F9E40E0F7E3CD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3">
    <w:name w:val="ADD87A3D8A1B4434B0DD46A735326982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3">
    <w:name w:val="B10F50DCD55445E4957B854B87F948D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3">
    <w:name w:val="4079C7988A324910AAF54A9DFD3E01F3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3">
    <w:name w:val="D6AD14B7B6F741E4BD33460E477D17E5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3">
    <w:name w:val="228BFB7D017A4E5A9ADA05D47B8847C2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3">
    <w:name w:val="95C1F5ABBF81418CBDE203499075EA2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
    <w:name w:val="0D88B78887B545079EF78FE54FAC80BF"/>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
    <w:name w:val="A2CD8578272C415BA55738A17D379F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
    <w:name w:val="CBFCC51EE047405491DC3D2D20DF1F2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
    <w:name w:val="F86C2351616A4CE0AAC976698D800B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8">
    <w:name w:val="CE4288F6977048BE87A944E9286F4815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8">
    <w:name w:val="AF6A876AF58C43BB9FD8755F3DB94BE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8">
    <w:name w:val="35A15D9EE3F4486ABA0474B7B8DCBFDC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8">
    <w:name w:val="7E9FCD0642E04B1CA20CC9D8DFBC9AA0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6">
    <w:name w:val="75536E1D5E444E42888A36D2182049A6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8">
    <w:name w:val="BBB431C8A1904EA992D9C0DE82C4B754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4">
    <w:name w:val="40F4BDA16AED434488E25F8A360B068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4">
    <w:name w:val="F045524CA2BE424BA1AEB3CC5245FBF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4">
    <w:name w:val="6D0297F50AE248ECAFEDC2D646222CD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4">
    <w:name w:val="9340868EAC2C4365885774D991899FEC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4">
    <w:name w:val="6E2AB774B37F4D1D9984C49627F59F48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4">
    <w:name w:val="513A96EF3ACB44229E9F9E40E0F7E3CD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4">
    <w:name w:val="ADD87A3D8A1B4434B0DD46A735326982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4">
    <w:name w:val="B10F50DCD55445E4957B854B87F948D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4">
    <w:name w:val="4079C7988A324910AAF54A9DFD3E01F3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4">
    <w:name w:val="D6AD14B7B6F741E4BD33460E477D17E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4">
    <w:name w:val="228BFB7D017A4E5A9ADA05D47B8847C2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4">
    <w:name w:val="95C1F5ABBF81418CBDE203499075EA2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1">
    <w:name w:val="0D88B78887B545079EF78FE54FAC80BF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1">
    <w:name w:val="A2CD8578272C415BA55738A17D379F7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1">
    <w:name w:val="CBFCC51EE047405491DC3D2D20DF1F2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
    <w:name w:val="E6BFBBABAE9C4004BF983A2C4A13C6F1"/>
    <w:rsid w:val="003F10D3"/>
  </w:style>
  <w:style w:type="paragraph" w:customStyle="1" w:styleId="CE4288F6977048BE87A944E9286F48159">
    <w:name w:val="CE4288F6977048BE87A944E9286F4815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9">
    <w:name w:val="AF6A876AF58C43BB9FD8755F3DB94BE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9">
    <w:name w:val="35A15D9EE3F4486ABA0474B7B8DCBFDC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9">
    <w:name w:val="7E9FCD0642E04B1CA20CC9D8DFBC9AA0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7">
    <w:name w:val="75536E1D5E444E42888A36D2182049A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9">
    <w:name w:val="BBB431C8A1904EA992D9C0DE82C4B754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5">
    <w:name w:val="40F4BDA16AED434488E25F8A360B0686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5">
    <w:name w:val="F045524CA2BE424BA1AEB3CC5245FBF6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5">
    <w:name w:val="6D0297F50AE248ECAFEDC2D646222CD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5">
    <w:name w:val="9340868EAC2C4365885774D991899FEC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5">
    <w:name w:val="6E2AB774B37F4D1D9984C49627F59F48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5">
    <w:name w:val="513A96EF3ACB44229E9F9E40E0F7E3CD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5">
    <w:name w:val="ADD87A3D8A1B4434B0DD46A73532698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5">
    <w:name w:val="B10F50DCD55445E4957B854B87F948D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5">
    <w:name w:val="4079C7988A324910AAF54A9DFD3E01F3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5">
    <w:name w:val="D6AD14B7B6F741E4BD33460E477D17E5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5">
    <w:name w:val="228BFB7D017A4E5A9ADA05D47B8847C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5">
    <w:name w:val="95C1F5ABBF81418CBDE203499075EA2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2">
    <w:name w:val="0D88B78887B545079EF78FE54FAC80BF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2">
    <w:name w:val="A2CD8578272C415BA55738A17D379F7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2">
    <w:name w:val="CBFCC51EE047405491DC3D2D20DF1F2D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1">
    <w:name w:val="F86C2351616A4CE0AAC976698D800B6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1">
    <w:name w:val="E6BFBBABAE9C4004BF983A2C4A13C6F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
    <w:name w:val="3FADACCF304B41B18FA463D73149933A"/>
    <w:rsid w:val="003F10D3"/>
  </w:style>
  <w:style w:type="paragraph" w:customStyle="1" w:styleId="0FEBCC38EA504CABB160FA354418D955">
    <w:name w:val="0FEBCC38EA504CABB160FA354418D955"/>
    <w:rsid w:val="003F10D3"/>
  </w:style>
  <w:style w:type="paragraph" w:customStyle="1" w:styleId="7C36BDAC715A4B8A830782CF954352BC">
    <w:name w:val="7C36BDAC715A4B8A830782CF954352BC"/>
    <w:rsid w:val="003F10D3"/>
  </w:style>
  <w:style w:type="paragraph" w:customStyle="1" w:styleId="D3FA8AA60DCC416FB9B38A1160BE1778">
    <w:name w:val="D3FA8AA60DCC416FB9B38A1160BE1778"/>
    <w:rsid w:val="003F10D3"/>
  </w:style>
  <w:style w:type="paragraph" w:customStyle="1" w:styleId="284F12C5CE204545832709D106172ACB">
    <w:name w:val="284F12C5CE204545832709D106172ACB"/>
    <w:rsid w:val="003F10D3"/>
  </w:style>
  <w:style w:type="paragraph" w:customStyle="1" w:styleId="B266F961FB66496788293B6FAEAB2102">
    <w:name w:val="B266F961FB66496788293B6FAEAB2102"/>
    <w:rsid w:val="003F10D3"/>
  </w:style>
  <w:style w:type="paragraph" w:customStyle="1" w:styleId="CE4288F6977048BE87A944E9286F481510">
    <w:name w:val="CE4288F6977048BE87A944E9286F4815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0">
    <w:name w:val="AF6A876AF58C43BB9FD8755F3DB94BE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A15D9EE3F4486ABA0474B7B8DCBFDC10">
    <w:name w:val="35A15D9EE3F4486ABA0474B7B8DCBFDC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0">
    <w:name w:val="7E9FCD0642E04B1CA20CC9D8DFBC9AA0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8">
    <w:name w:val="75536E1D5E444E42888A36D2182049A6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0">
    <w:name w:val="BBB431C8A1904EA992D9C0DE82C4B754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6">
    <w:name w:val="40F4BDA16AED434488E25F8A360B0686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6">
    <w:name w:val="F045524CA2BE424BA1AEB3CC5245FBF6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6">
    <w:name w:val="6D0297F50AE248ECAFEDC2D646222CD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6">
    <w:name w:val="9340868EAC2C4365885774D991899FEC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6">
    <w:name w:val="6E2AB774B37F4D1D9984C49627F59F48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6">
    <w:name w:val="513A96EF3ACB44229E9F9E40E0F7E3CD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6">
    <w:name w:val="ADD87A3D8A1B4434B0DD46A735326982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6">
    <w:name w:val="B10F50DCD55445E4957B854B87F948D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6">
    <w:name w:val="4079C7988A324910AAF54A9DFD3E01F3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6">
    <w:name w:val="D6AD14B7B6F741E4BD33460E477D17E5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6">
    <w:name w:val="228BFB7D017A4E5A9ADA05D47B8847C2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6">
    <w:name w:val="95C1F5ABBF81418CBDE203499075EA2B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3">
    <w:name w:val="0D88B78887B545079EF78FE54FAC80BF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3">
    <w:name w:val="A2CD8578272C415BA55738A17D379F7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3">
    <w:name w:val="CBFCC51EE047405491DC3D2D20DF1F2D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2">
    <w:name w:val="F86C2351616A4CE0AAC976698D800B67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2">
    <w:name w:val="E6BFBBABAE9C4004BF983A2C4A13C6F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1">
    <w:name w:val="3FADACCF304B41B18FA463D73149933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1">
    <w:name w:val="0FEBCC38EA504CABB160FA354418D955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1">
    <w:name w:val="7C36BDAC715A4B8A830782CF954352B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1">
    <w:name w:val="D3FA8AA60DCC416FB9B38A1160BE1778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1">
    <w:name w:val="284F12C5CE204545832709D106172AC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1">
    <w:name w:val="B266F961FB66496788293B6FAEAB210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1">
    <w:name w:val="CE4288F6977048BE87A944E9286F4815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1">
    <w:name w:val="AF6A876AF58C43BB9FD8755F3DB94BEB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
    <w:name w:val="EEC97E6907884B43A3ACD64D627E0A0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1">
    <w:name w:val="7E9FCD0642E04B1CA20CC9D8DFBC9AA0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9">
    <w:name w:val="75536E1D5E444E42888A36D2182049A6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1">
    <w:name w:val="BBB431C8A1904EA992D9C0DE82C4B754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7">
    <w:name w:val="40F4BDA16AED434488E25F8A360B068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7">
    <w:name w:val="F045524CA2BE424BA1AEB3CC5245FBF6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7">
    <w:name w:val="6D0297F50AE248ECAFEDC2D646222CD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7">
    <w:name w:val="9340868EAC2C4365885774D991899FEC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7">
    <w:name w:val="6E2AB774B37F4D1D9984C49627F59F48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7">
    <w:name w:val="513A96EF3ACB44229E9F9E40E0F7E3CD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7">
    <w:name w:val="ADD87A3D8A1B4434B0DD46A735326982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7">
    <w:name w:val="B10F50DCD55445E4957B854B87F948D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7">
    <w:name w:val="4079C7988A324910AAF54A9DFD3E01F3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7">
    <w:name w:val="D6AD14B7B6F741E4BD33460E477D17E5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7">
    <w:name w:val="228BFB7D017A4E5A9ADA05D47B8847C2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7">
    <w:name w:val="95C1F5ABBF81418CBDE203499075EA2B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4">
    <w:name w:val="0D88B78887B545079EF78FE54FAC80BF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4">
    <w:name w:val="A2CD8578272C415BA55738A17D379F7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4">
    <w:name w:val="CBFCC51EE047405491DC3D2D20DF1F2D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3">
    <w:name w:val="F86C2351616A4CE0AAC976698D800B67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3">
    <w:name w:val="E6BFBBABAE9C4004BF983A2C4A13C6F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2">
    <w:name w:val="3FADACCF304B41B18FA463D73149933A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2">
    <w:name w:val="0FEBCC38EA504CABB160FA354418D955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2">
    <w:name w:val="7C36BDAC715A4B8A830782CF954352BC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2">
    <w:name w:val="D3FA8AA60DCC416FB9B38A1160BE1778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2">
    <w:name w:val="284F12C5CE204545832709D106172ACB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2">
    <w:name w:val="B266F961FB66496788293B6FAEAB210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2">
    <w:name w:val="CE4288F6977048BE87A944E9286F4815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2">
    <w:name w:val="AF6A876AF58C43BB9FD8755F3DB94BEB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1">
    <w:name w:val="EEC97E6907884B43A3ACD64D627E0A04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2">
    <w:name w:val="7E9FCD0642E04B1CA20CC9D8DFBC9AA0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10">
    <w:name w:val="75536E1D5E444E42888A36D2182049A6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2">
    <w:name w:val="BBB431C8A1904EA992D9C0DE82C4B754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8">
    <w:name w:val="40F4BDA16AED434488E25F8A360B0686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8">
    <w:name w:val="F045524CA2BE424BA1AEB3CC5245FBF6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8">
    <w:name w:val="6D0297F50AE248ECAFEDC2D646222CD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8">
    <w:name w:val="9340868EAC2C4365885774D991899FEC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8">
    <w:name w:val="6E2AB774B37F4D1D9984C49627F59F48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8">
    <w:name w:val="513A96EF3ACB44229E9F9E40E0F7E3CD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8">
    <w:name w:val="ADD87A3D8A1B4434B0DD46A735326982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8">
    <w:name w:val="B10F50DCD55445E4957B854B87F948D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8">
    <w:name w:val="4079C7988A324910AAF54A9DFD3E01F3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8">
    <w:name w:val="D6AD14B7B6F741E4BD33460E477D17E5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8">
    <w:name w:val="228BFB7D017A4E5A9ADA05D47B8847C2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8">
    <w:name w:val="95C1F5ABBF81418CBDE203499075EA2B8"/>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5">
    <w:name w:val="0D88B78887B545079EF78FE54FAC80BF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5">
    <w:name w:val="A2CD8578272C415BA55738A17D379F71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5">
    <w:name w:val="CBFCC51EE047405491DC3D2D20DF1F2D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4">
    <w:name w:val="F86C2351616A4CE0AAC976698D800B67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4">
    <w:name w:val="E6BFBBABAE9C4004BF983A2C4A13C6F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E161CA06F541499F41342570A4D777">
    <w:name w:val="97E161CA06F541499F41342570A4D77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8FF19E76442D7926234EF5D360EA4">
    <w:name w:val="3068FF19E76442D7926234EF5D360EA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
    <w:name w:val="63C6C3C8EC22431C9069544A2ED4634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
    <w:name w:val="A1D8C8CEAE3F44C1A3944722FDE638D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
    <w:name w:val="0C395149008D4F9EB50C96A8C46D553A"/>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
    <w:name w:val="EEB088BA28424E8897A130C5191F72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
    <w:name w:val="D93BF72FA7E447F5A603B701EBDB82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
    <w:name w:val="3202A4419FC44EFBA3DD653E899F527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
    <w:name w:val="53E8752B5E91467AB3BA920D96033E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3">
    <w:name w:val="3FADACCF304B41B18FA463D73149933A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3">
    <w:name w:val="0FEBCC38EA504CABB160FA354418D955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3">
    <w:name w:val="7C36BDAC715A4B8A830782CF954352BC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3">
    <w:name w:val="D3FA8AA60DCC416FB9B38A1160BE1778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3">
    <w:name w:val="284F12C5CE204545832709D106172ACB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3">
    <w:name w:val="B266F961FB66496788293B6FAEAB2102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3">
    <w:name w:val="CE4288F6977048BE87A944E9286F4815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3">
    <w:name w:val="AF6A876AF58C43BB9FD8755F3DB94BEB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2">
    <w:name w:val="EEC97E6907884B43A3ACD64D627E0A04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3">
    <w:name w:val="7E9FCD0642E04B1CA20CC9D8DFBC9AA0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5536E1D5E444E42888A36D2182049A611">
    <w:name w:val="75536E1D5E444E42888A36D2182049A6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BB431C8A1904EA992D9C0DE82C4B75413">
    <w:name w:val="BBB431C8A1904EA992D9C0DE82C4B7541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9">
    <w:name w:val="40F4BDA16AED434488E25F8A360B0686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9">
    <w:name w:val="F045524CA2BE424BA1AEB3CC5245FBF6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9">
    <w:name w:val="6D0297F50AE248ECAFEDC2D646222CD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9">
    <w:name w:val="9340868EAC2C4365885774D991899FEC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9">
    <w:name w:val="6E2AB774B37F4D1D9984C49627F59F48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9">
    <w:name w:val="513A96EF3ACB44229E9F9E40E0F7E3CD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9">
    <w:name w:val="ADD87A3D8A1B4434B0DD46A735326982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9">
    <w:name w:val="B10F50DCD55445E4957B854B87F948D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9">
    <w:name w:val="4079C7988A324910AAF54A9DFD3E01F3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9">
    <w:name w:val="D6AD14B7B6F741E4BD33460E477D17E5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9">
    <w:name w:val="228BFB7D017A4E5A9ADA05D47B8847C2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9">
    <w:name w:val="95C1F5ABBF81418CBDE203499075EA2B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6">
    <w:name w:val="0D88B78887B545079EF78FE54FAC80BF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6">
    <w:name w:val="A2CD8578272C415BA55738A17D379F71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6">
    <w:name w:val="CBFCC51EE047405491DC3D2D20DF1F2D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5">
    <w:name w:val="F86C2351616A4CE0AAC976698D800B67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5">
    <w:name w:val="E6BFBBABAE9C4004BF983A2C4A13C6F1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7E161CA06F541499F41342570A4D7771">
    <w:name w:val="97E161CA06F541499F41342570A4D77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8FF19E76442D7926234EF5D360EA41">
    <w:name w:val="3068FF19E76442D7926234EF5D360EA4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1">
    <w:name w:val="63C6C3C8EC22431C9069544A2ED4634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1">
    <w:name w:val="A1D8C8CEAE3F44C1A3944722FDE638D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1">
    <w:name w:val="0C395149008D4F9EB50C96A8C46D553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1">
    <w:name w:val="EEB088BA28424E8897A130C5191F72C3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1">
    <w:name w:val="D93BF72FA7E447F5A603B701EBDB821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1">
    <w:name w:val="3202A4419FC44EFBA3DD653E899F5272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1">
    <w:name w:val="53E8752B5E91467AB3BA920D96033EA1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
    <w:name w:val="305222B9709548849AC233C12DEA41F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
    <w:name w:val="F1C8984B3421455C8F3A2B619D88E8EA"/>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
    <w:name w:val="7F3327E93AA145E9B3A1AA9C6EEAF4A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
    <w:name w:val="5C47A5E9FD2B44D1800E35B843E8073D"/>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4">
    <w:name w:val="3FADACCF304B41B18FA463D73149933A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4">
    <w:name w:val="0FEBCC38EA504CABB160FA354418D955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4">
    <w:name w:val="7C36BDAC715A4B8A830782CF954352BC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4">
    <w:name w:val="D3FA8AA60DCC416FB9B38A1160BE1778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4">
    <w:name w:val="284F12C5CE204545832709D106172ACB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4">
    <w:name w:val="B266F961FB66496788293B6FAEAB2102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108886F0904177A1BCBEF7D49813DA">
    <w:name w:val="CC108886F0904177A1BCBEF7D49813DA"/>
    <w:rsid w:val="003F10D3"/>
  </w:style>
  <w:style w:type="paragraph" w:customStyle="1" w:styleId="514C2B692DB24BB68F03F47594BA257E">
    <w:name w:val="514C2B692DB24BB68F03F47594BA257E"/>
    <w:rsid w:val="003F10D3"/>
  </w:style>
  <w:style w:type="paragraph" w:customStyle="1" w:styleId="D992B5DE893342F2AE568E3F160E33AD">
    <w:name w:val="D992B5DE893342F2AE568E3F160E33AD"/>
    <w:rsid w:val="003F10D3"/>
  </w:style>
  <w:style w:type="paragraph" w:customStyle="1" w:styleId="13C79887FF124F0E9B1A70F026D11CBB">
    <w:name w:val="13C79887FF124F0E9B1A70F026D11CBB"/>
    <w:rsid w:val="003F10D3"/>
  </w:style>
  <w:style w:type="paragraph" w:customStyle="1" w:styleId="D30F98C304B84636BD3EF4BFACD10B3B">
    <w:name w:val="D30F98C304B84636BD3EF4BFACD10B3B"/>
    <w:rsid w:val="003F10D3"/>
  </w:style>
  <w:style w:type="paragraph" w:customStyle="1" w:styleId="CE4288F6977048BE87A944E9286F481514">
    <w:name w:val="CE4288F6977048BE87A944E9286F4815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4">
    <w:name w:val="AF6A876AF58C43BB9FD8755F3DB94BEB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3">
    <w:name w:val="EEC97E6907884B43A3ACD64D627E0A04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4">
    <w:name w:val="7E9FCD0642E04B1CA20CC9D8DFBC9AA01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F98C304B84636BD3EF4BFACD10B3B1">
    <w:name w:val="D30F98C304B84636BD3EF4BFACD10B3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79887FF124F0E9B1A70F026D11CBB1">
    <w:name w:val="13C79887FF124F0E9B1A70F026D11CBB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0">
    <w:name w:val="40F4BDA16AED434488E25F8A360B0686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0">
    <w:name w:val="F045524CA2BE424BA1AEB3CC5245FBF6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0">
    <w:name w:val="6D0297F50AE248ECAFEDC2D646222CD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0">
    <w:name w:val="9340868EAC2C4365885774D991899FEC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0">
    <w:name w:val="6E2AB774B37F4D1D9984C49627F59F48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0">
    <w:name w:val="513A96EF3ACB44229E9F9E40E0F7E3CD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0">
    <w:name w:val="ADD87A3D8A1B4434B0DD46A735326982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0">
    <w:name w:val="B10F50DCD55445E4957B854B87F948D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0">
    <w:name w:val="4079C7988A324910AAF54A9DFD3E01F3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0">
    <w:name w:val="D6AD14B7B6F741E4BD33460E477D17E5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0">
    <w:name w:val="228BFB7D017A4E5A9ADA05D47B8847C2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0">
    <w:name w:val="95C1F5ABBF81418CBDE203499075EA2B10"/>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7">
    <w:name w:val="0D88B78887B545079EF78FE54FAC80BF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7">
    <w:name w:val="A2CD8578272C415BA55738A17D379F71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7">
    <w:name w:val="CBFCC51EE047405491DC3D2D20DF1F2D7"/>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6">
    <w:name w:val="F86C2351616A4CE0AAC976698D800B67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6">
    <w:name w:val="E6BFBBABAE9C4004BF983A2C4A13C6F16"/>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92B5DE893342F2AE568E3F160E33AD1">
    <w:name w:val="D992B5DE893342F2AE568E3F160E33A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4C2B692DB24BB68F03F47594BA257E1">
    <w:name w:val="514C2B692DB24BB68F03F47594BA257E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2">
    <w:name w:val="63C6C3C8EC22431C9069544A2ED46347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2">
    <w:name w:val="A1D8C8CEAE3F44C1A3944722FDE638DD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2">
    <w:name w:val="0C395149008D4F9EB50C96A8C46D553A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2">
    <w:name w:val="EEB088BA28424E8897A130C5191F72C3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2">
    <w:name w:val="D93BF72FA7E447F5A603B701EBDB821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2">
    <w:name w:val="3202A4419FC44EFBA3DD653E899F5272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2">
    <w:name w:val="53E8752B5E91467AB3BA920D96033EA12"/>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1">
    <w:name w:val="305222B9709548849AC233C12DEA41FC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1">
    <w:name w:val="F1C8984B3421455C8F3A2B619D88E8EA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1">
    <w:name w:val="7F3327E93AA145E9B3A1AA9C6EEAF4A7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1">
    <w:name w:val="5C47A5E9FD2B44D1800E35B843E8073D1"/>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64EDE839BE40149DDE3B71EED813EE">
    <w:name w:val="8364EDE839BE40149DDE3B71EED813EE"/>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51A22562BF4AFA93977795DAC5A039">
    <w:name w:val="F751A22562BF4AFA93977795DAC5A039"/>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F4F16913A416E8F59345BAB28FDFC">
    <w:name w:val="E8AF4F16913A416E8F59345BAB28FDFC"/>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BF31B3231F4B829DEFCD58A3FAECF4">
    <w:name w:val="37BF31B3231F4B829DEFCD58A3FAECF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FFEB2995474F0BB87B19B09577D264">
    <w:name w:val="76FFEB2995474F0BB87B19B09577D264"/>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9B657617042E88A20A71646BB6893">
    <w:name w:val="C349B657617042E88A20A71646BB6893"/>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5">
    <w:name w:val="3FADACCF304B41B18FA463D73149933A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5">
    <w:name w:val="0FEBCC38EA504CABB160FA354418D955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C36BDAC715A4B8A830782CF954352BC5">
    <w:name w:val="7C36BDAC715A4B8A830782CF954352BC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FA8AA60DCC416FB9B38A1160BE17785">
    <w:name w:val="D3FA8AA60DCC416FB9B38A1160BE1778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4F12C5CE204545832709D106172ACB5">
    <w:name w:val="284F12C5CE204545832709D106172ACB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66F961FB66496788293B6FAEAB21025">
    <w:name w:val="B266F961FB66496788293B6FAEAB21025"/>
    <w:rsid w:val="003F10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5">
    <w:name w:val="CE4288F6977048BE87A944E9286F48151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5">
    <w:name w:val="AF6A876AF58C43BB9FD8755F3DB94BEB1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4">
    <w:name w:val="EEC97E6907884B43A3ACD64D627E0A04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5">
    <w:name w:val="7E9FCD0642E04B1CA20CC9D8DFBC9AA01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F98C304B84636BD3EF4BFACD10B3B2">
    <w:name w:val="D30F98C304B84636BD3EF4BFACD10B3B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79887FF124F0E9B1A70F026D11CBB2">
    <w:name w:val="13C79887FF124F0E9B1A70F026D11CBB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1">
    <w:name w:val="40F4BDA16AED434488E25F8A360B0686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1">
    <w:name w:val="F045524CA2BE424BA1AEB3CC5245FBF6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1">
    <w:name w:val="6D0297F50AE248ECAFEDC2D646222CD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1">
    <w:name w:val="9340868EAC2C4365885774D991899FEC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1">
    <w:name w:val="6E2AB774B37F4D1D9984C49627F59F48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1">
    <w:name w:val="513A96EF3ACB44229E9F9E40E0F7E3CD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1">
    <w:name w:val="ADD87A3D8A1B4434B0DD46A735326982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1">
    <w:name w:val="B10F50DCD55445E4957B854B87F948D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1">
    <w:name w:val="4079C7988A324910AAF54A9DFD3E01F3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1">
    <w:name w:val="D6AD14B7B6F741E4BD33460E477D17E5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1">
    <w:name w:val="228BFB7D017A4E5A9ADA05D47B8847C2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1">
    <w:name w:val="95C1F5ABBF81418CBDE203499075EA2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88B78887B545079EF78FE54FAC80BF8">
    <w:name w:val="0D88B78887B545079EF78FE54FAC80BF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2CD8578272C415BA55738A17D379F718">
    <w:name w:val="A2CD8578272C415BA55738A17D379F71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8">
    <w:name w:val="CBFCC51EE047405491DC3D2D20DF1F2D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7">
    <w:name w:val="F86C2351616A4CE0AAC976698D800B67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7">
    <w:name w:val="E6BFBBABAE9C4004BF983A2C4A13C6F1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92B5DE893342F2AE568E3F160E33AD2">
    <w:name w:val="D992B5DE893342F2AE568E3F160E33AD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4C2B692DB24BB68F03F47594BA257E2">
    <w:name w:val="514C2B692DB24BB68F03F47594BA257E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3">
    <w:name w:val="63C6C3C8EC22431C9069544A2ED46347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3">
    <w:name w:val="A1D8C8CEAE3F44C1A3944722FDE638DD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3">
    <w:name w:val="0C395149008D4F9EB50C96A8C46D553A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3">
    <w:name w:val="EEB088BA28424E8897A130C5191F72C3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3">
    <w:name w:val="D93BF72FA7E447F5A603B701EBDB8212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3">
    <w:name w:val="3202A4419FC44EFBA3DD653E899F5272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3">
    <w:name w:val="53E8752B5E91467AB3BA920D96033EA1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2">
    <w:name w:val="305222B9709548849AC233C12DEA41FC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2">
    <w:name w:val="F1C8984B3421455C8F3A2B619D88E8EA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2">
    <w:name w:val="7F3327E93AA145E9B3A1AA9C6EEAF4A7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2">
    <w:name w:val="5C47A5E9FD2B44D1800E35B843E8073D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64EDE839BE40149DDE3B71EED813EE1">
    <w:name w:val="8364EDE839BE40149DDE3B71EED813EE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51A22562BF4AFA93977795DAC5A0391">
    <w:name w:val="F751A22562BF4AFA93977795DAC5A03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F4F16913A416E8F59345BAB28FDFC1">
    <w:name w:val="E8AF4F16913A416E8F59345BAB28FDF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BF31B3231F4B829DEFCD58A3FAECF41">
    <w:name w:val="37BF31B3231F4B829DEFCD58A3FAECF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FFEB2995474F0BB87B19B09577D2641">
    <w:name w:val="76FFEB2995474F0BB87B19B09577D26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9B657617042E88A20A71646BB68931">
    <w:name w:val="C349B657617042E88A20A71646BB6893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D8D146538549A8A986A7969EE2E9B1">
    <w:name w:val="0BD8D146538549A8A986A7969EE2E9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BE1730FCDD488CB3B8E2FEA02DA4EC">
    <w:name w:val="7DBE1730FCDD488CB3B8E2FEA02DA4E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3221B31C04423FB02DDC441E2FA6AF">
    <w:name w:val="953221B31C04423FB02DDC441E2FA6A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6">
    <w:name w:val="3FADACCF304B41B18FA463D73149933A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6">
    <w:name w:val="0FEBCC38EA504CABB160FA354418D955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0A61279504254895620ACD544EC26">
    <w:name w:val="48F0A61279504254895620ACD544EC2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A0FF9BE3594B0884324D68F56E1F0C">
    <w:name w:val="8BA0FF9BE3594B0884324D68F56E1F0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96C1879A8C4E1CB26474567D81E6F8">
    <w:name w:val="B496C1879A8C4E1CB26474567D81E6F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338E383F304C0F9822E544BFCB738A">
    <w:name w:val="4F338E383F304C0F9822E544BFCB738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9F980747444472BDF736CF385BA55F">
    <w:name w:val="499F980747444472BDF736CF385BA55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F7EFC8375143F9BF77DCD38A571800">
    <w:name w:val="4DF7EFC8375143F9BF77DCD38A571800"/>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E7470108BD42B483BFFF6BD7986B5D">
    <w:name w:val="71E7470108BD42B483BFFF6BD7986B5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AC948B3E0D4A45BD9FCFB098A5F66D">
    <w:name w:val="0FAC948B3E0D4A45BD9FCFB098A5F66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562A45248DBAF54DDFBA7FD4C67">
    <w:name w:val="74CFC562A45248DBAF54DDFBA7FD4C6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ADB08B9DA4B62974AD8DA3EBEC912">
    <w:name w:val="3DDADB08B9DA4B62974AD8DA3EBEC9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04FC5A8EAD4D5BAF1EBE8B3122B716">
    <w:name w:val="EE04FC5A8EAD4D5BAF1EBE8B3122B7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4D2CEEA55748D28090CECACBDC7F8A">
    <w:name w:val="004D2CEEA55748D28090CECACBDC7F8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34F722F17847E88DEE9D295D592C8B">
    <w:name w:val="AE34F722F17847E88DEE9D295D592C8B"/>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99FFFE0EC46BCB32DCE236E0FA7E2">
    <w:name w:val="E9A99FFFE0EC46BCB32DCE236E0FA7E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CC88A53402411A9908A9B5D31B207D">
    <w:name w:val="F4CC88A53402411A9908A9B5D31B207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46FB3BD0FC442EA0DEA9F2AB0C88FD">
    <w:name w:val="2D46FB3BD0FC442EA0DEA9F2AB0C88F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15569CF09B4AEF8C2648D52C30C9A3">
    <w:name w:val="F615569CF09B4AEF8C2648D52C30C9A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64C90010945A88CD3468E1DD3A68D">
    <w:name w:val="91A64C90010945A88CD3468E1DD3A68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C4C57372F94C678294DDE3745D6FFB">
    <w:name w:val="5FC4C57372F94C678294DDE3745D6FFB"/>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BD89CACA5F464581A4C8B7787C5FD0">
    <w:name w:val="FFBD89CACA5F464581A4C8B7787C5FD0"/>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6E1AE9B3A04F8DA3E35ACCDC1529D2">
    <w:name w:val="A16E1AE9B3A04F8DA3E35ACCDC1529D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B88ED308A834903B71601D99F2A4BFD">
    <w:name w:val="4B88ED308A834903B71601D99F2A4BF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A20ABC0BFF54FD481B3D49DFB313A6C">
    <w:name w:val="5A20ABC0BFF54FD481B3D49DFB313A6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F9776515384D688528251D95043718">
    <w:name w:val="5BF9776515384D688528251D9504371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60745D47F84962982F545024C9E56D">
    <w:name w:val="AA60745D47F84962982F545024C9E56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2AF31E34EE4AEFB844CA1B4FB8CEF9">
    <w:name w:val="C92AF31E34EE4AEFB844CA1B4FB8CEF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099236B2E3450FB492138B4219FE95">
    <w:name w:val="FF099236B2E3450FB492138B4219FE9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C35E60B6004FC8AB162EF13E2415B1">
    <w:name w:val="CEC35E60B6004FC8AB162EF13E2415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9E71DF5874D71B60D5D13C9237392">
    <w:name w:val="E6E9E71DF5874D71B60D5D13C923739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6BFB667BFA455E82C3557C0C865DB5">
    <w:name w:val="CC6BFB667BFA455E82C3557C0C865DB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5DDD4043E34D9C98EE5271A7DBECFC">
    <w:name w:val="765DDD4043E34D9C98EE5271A7DBECF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7692DEEF8F44779E2044288D9C3A4F">
    <w:name w:val="C07692DEEF8F44779E2044288D9C3A4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E37597DE9F42369242C065B4544B5F">
    <w:name w:val="64E37597DE9F42369242C065B4544B5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5AA51825BD4701A445635A3174300F">
    <w:name w:val="CD5AA51825BD4701A445635A3174300F"/>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509B0520DC42B2BAE73043A0173F9C">
    <w:name w:val="BC509B0520DC42B2BAE73043A0173F9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A2695767F5440A983346E50EB098DD">
    <w:name w:val="6EA2695767F5440A983346E50EB098D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4180D2CD2DA4FAC9264B01F9430A046">
    <w:name w:val="34180D2CD2DA4FAC9264B01F9430A04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D543D7A76645D1BE4C0CEEB75AC258">
    <w:name w:val="94D543D7A76645D1BE4C0CEEB75AC25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4CF31109014E3D98833B74E718391A">
    <w:name w:val="5D4CF31109014E3D98833B74E718391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CF782852141258ADF5635A7084EAB">
    <w:name w:val="E9ACF782852141258ADF5635A7084EAB"/>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453B591EF40BBA8E2EFF1F2F1DA6E">
    <w:name w:val="DE1453B591EF40BBA8E2EFF1F2F1DA6E"/>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0D4CA1CEC194158936C0932222AA644">
    <w:name w:val="20D4CA1CEC194158936C0932222AA64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D2A8BAE9314FC5BC81A1C27DA0B5A6">
    <w:name w:val="FAD2A8BAE9314FC5BC81A1C27DA0B5A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AECDE9DBE4E55A818975B728E19E6">
    <w:name w:val="B00AECDE9DBE4E55A818975B728E19E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8CDC46C492089FC810A7A78DDB5">
    <w:name w:val="74CFC8CDC46C492089FC810A7A78DDB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303F06C5204EE9856A3EA5122AD4F6">
    <w:name w:val="B1303F06C5204EE9856A3EA5122AD4F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06F9D751604476B4086091A807E654">
    <w:name w:val="1806F9D751604476B4086091A807E65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A5DA2A769B438082AC600E45C9DEA9">
    <w:name w:val="94A5DA2A769B438082AC600E45C9DEA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51638F63324E0AA1ECA08077638E97">
    <w:name w:val="9151638F63324E0AA1ECA08077638E9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84861838364D89903889EB5D91E262">
    <w:name w:val="E484861838364D89903889EB5D91E26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CE3FD3A977C40DFA9583D1EA5D7AFAD">
    <w:name w:val="4CE3FD3A977C40DFA9583D1EA5D7AFAD"/>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199A4A2A224CAE888DACE482070578">
    <w:name w:val="52199A4A2A224CAE888DACE48207057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DBF45C52F24E4A90C454920B5A831C">
    <w:name w:val="EDDBF45C52F24E4A90C454920B5A831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ED10300F945A6ACEE4DAC4FBDEED9">
    <w:name w:val="E35ED10300F945A6ACEE4DAC4FBDEED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78F38E651145FBB46FDA8297790DFA">
    <w:name w:val="6778F38E651145FBB46FDA8297790DF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FC46EF65D643DCBF0D8855DDEE6FE4">
    <w:name w:val="87FC46EF65D643DCBF0D8855DDEE6FE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0DD5D7ABAB448A78C38B7CCBF6CC608">
    <w:name w:val="80DD5D7ABAB448A78C38B7CCBF6CC60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7CD311C0EC4DC897B0988E17D901A2">
    <w:name w:val="C37CD311C0EC4DC897B0988E17D901A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8C42A4E85D4671B67AD7C51485DB00">
    <w:name w:val="CE8C42A4E85D4671B67AD7C51485DB00"/>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01EA02258D4629A5F6F0390BEECF72">
    <w:name w:val="FA01EA02258D4629A5F6F0390BEECF7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4C125E9A74CF88E59C80ECC4425EA">
    <w:name w:val="B104C125E9A74CF88E59C80ECC4425E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3DB87783EE40A0ADE3222169D428DA">
    <w:name w:val="5C3DB87783EE40A0ADE3222169D428D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E476FBB3B54E859575E0EDB8C76399">
    <w:name w:val="6AE476FBB3B54E859575E0EDB8C7639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0338EAAD5A4165BA99B36CD091ADA4">
    <w:name w:val="F40338EAAD5A4165BA99B36CD091ADA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D9E9942C714431AE4473C00BB8B222">
    <w:name w:val="8ED9E9942C714431AE4473C00BB8B22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5D3EABA3A045B79DB65EF566BB69BA">
    <w:name w:val="575D3EABA3A045B79DB65EF566BB69BA"/>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C5162471143E683C72C720AC54CFC">
    <w:name w:val="1D7C5162471143E683C72C720AC54CFC"/>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288F6977048BE87A944E9286F481516">
    <w:name w:val="CE4288F6977048BE87A944E9286F4815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6A876AF58C43BB9FD8755F3DB94BEB16">
    <w:name w:val="AF6A876AF58C43BB9FD8755F3DB94BEB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C97E6907884B43A3ACD64D627E0A045">
    <w:name w:val="EEC97E6907884B43A3ACD64D627E0A045"/>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E9FCD0642E04B1CA20CC9D8DFBC9AA016">
    <w:name w:val="7E9FCD0642E04B1CA20CC9D8DFBC9AA016"/>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0F98C304B84636BD3EF4BFACD10B3B3">
    <w:name w:val="D30F98C304B84636BD3EF4BFACD10B3B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C79887FF124F0E9B1A70F026D11CBB3">
    <w:name w:val="13C79887FF124F0E9B1A70F026D11CBB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F4BDA16AED434488E25F8A360B068612">
    <w:name w:val="40F4BDA16AED434488E25F8A360B0686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5524CA2BE424BA1AEB3CC5245FBF612">
    <w:name w:val="F045524CA2BE424BA1AEB3CC5245FBF6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0297F50AE248ECAFEDC2D646222CDB12">
    <w:name w:val="6D0297F50AE248ECAFEDC2D646222CDB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40868EAC2C4365885774D991899FEC12">
    <w:name w:val="9340868EAC2C4365885774D991899FEC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2AB774B37F4D1D9984C49627F59F4812">
    <w:name w:val="6E2AB774B37F4D1D9984C49627F59F48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3A96EF3ACB44229E9F9E40E0F7E3CD12">
    <w:name w:val="513A96EF3ACB44229E9F9E40E0F7E3CD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DD87A3D8A1B4434B0DD46A73532698212">
    <w:name w:val="ADD87A3D8A1B4434B0DD46A735326982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F50DCD55445E4957B854B87F948DB12">
    <w:name w:val="B10F50DCD55445E4957B854B87F948DB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79C7988A324910AAF54A9DFD3E01F312">
    <w:name w:val="4079C7988A324910AAF54A9DFD3E01F3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AD14B7B6F741E4BD33460E477D17E512">
    <w:name w:val="D6AD14B7B6F741E4BD33460E477D17E5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28BFB7D017A4E5A9ADA05D47B8847C212">
    <w:name w:val="228BFB7D017A4E5A9ADA05D47B8847C2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C1F5ABBF81418CBDE203499075EA2B12">
    <w:name w:val="95C1F5ABBF81418CBDE203499075EA2B1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FCC51EE047405491DC3D2D20DF1F2D9">
    <w:name w:val="CBFCC51EE047405491DC3D2D20DF1F2D9"/>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86C2351616A4CE0AAC976698D800B678">
    <w:name w:val="F86C2351616A4CE0AAC976698D800B67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BFBBABAE9C4004BF983A2C4A13C6F18">
    <w:name w:val="E6BFBBABAE9C4004BF983A2C4A13C6F18"/>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92B5DE893342F2AE568E3F160E33AD3">
    <w:name w:val="D992B5DE893342F2AE568E3F160E33AD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4C2B692DB24BB68F03F47594BA257E3">
    <w:name w:val="514C2B692DB24BB68F03F47594BA257E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C6C3C8EC22431C9069544A2ED463474">
    <w:name w:val="63C6C3C8EC22431C9069544A2ED46347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D8C8CEAE3F44C1A3944722FDE638DD4">
    <w:name w:val="A1D8C8CEAE3F44C1A3944722FDE638DD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395149008D4F9EB50C96A8C46D553A4">
    <w:name w:val="0C395149008D4F9EB50C96A8C46D553A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B088BA28424E8897A130C5191F72C34">
    <w:name w:val="EEB088BA28424E8897A130C5191F72C3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3BF72FA7E447F5A603B701EBDB82124">
    <w:name w:val="D93BF72FA7E447F5A603B701EBDB8212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202A4419FC44EFBA3DD653E899F52724">
    <w:name w:val="3202A4419FC44EFBA3DD653E899F5272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E8752B5E91467AB3BA920D96033EA14">
    <w:name w:val="53E8752B5E91467AB3BA920D96033EA14"/>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5222B9709548849AC233C12DEA41FC3">
    <w:name w:val="305222B9709548849AC233C12DEA41FC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C8984B3421455C8F3A2B619D88E8EA3">
    <w:name w:val="F1C8984B3421455C8F3A2B619D88E8EA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3327E93AA145E9B3A1AA9C6EEAF4A73">
    <w:name w:val="7F3327E93AA145E9B3A1AA9C6EEAF4A7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47A5E9FD2B44D1800E35B843E8073D3">
    <w:name w:val="5C47A5E9FD2B44D1800E35B843E8073D3"/>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64EDE839BE40149DDE3B71EED813EE2">
    <w:name w:val="8364EDE839BE40149DDE3B71EED813EE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51A22562BF4AFA93977795DAC5A0392">
    <w:name w:val="F751A22562BF4AFA93977795DAC5A039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8AF4F16913A416E8F59345BAB28FDFC2">
    <w:name w:val="E8AF4F16913A416E8F59345BAB28FDFC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BF31B3231F4B829DEFCD58A3FAECF42">
    <w:name w:val="37BF31B3231F4B829DEFCD58A3FAECF4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FFEB2995474F0BB87B19B09577D2642">
    <w:name w:val="76FFEB2995474F0BB87B19B09577D264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9B657617042E88A20A71646BB68932">
    <w:name w:val="C349B657617042E88A20A71646BB68932"/>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D8D146538549A8A986A7969EE2E9B11">
    <w:name w:val="0BD8D146538549A8A986A7969EE2E9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BE1730FCDD488CB3B8E2FEA02DA4EC1">
    <w:name w:val="7DBE1730FCDD488CB3B8E2FEA02DA4E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53221B31C04423FB02DDC441E2FA6AF1">
    <w:name w:val="953221B31C04423FB02DDC441E2FA6A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ADACCF304B41B18FA463D73149933A7">
    <w:name w:val="3FADACCF304B41B18FA463D73149933A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EBCC38EA504CABB160FA354418D9557">
    <w:name w:val="0FEBCC38EA504CABB160FA354418D9557"/>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8F0A61279504254895620ACD544EC261">
    <w:name w:val="48F0A61279504254895620ACD544EC2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BA0FF9BE3594B0884324D68F56E1F0C1">
    <w:name w:val="8BA0FF9BE3594B0884324D68F56E1F0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96C1879A8C4E1CB26474567D81E6F81">
    <w:name w:val="B496C1879A8C4E1CB26474567D81E6F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F338E383F304C0F9822E544BFCB738A1">
    <w:name w:val="4F338E383F304C0F9822E544BFCB738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9F980747444472BDF736CF385BA55F1">
    <w:name w:val="499F980747444472BDF736CF385BA55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F7EFC8375143F9BF77DCD38A5718001">
    <w:name w:val="4DF7EFC8375143F9BF77DCD38A571800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E7470108BD42B483BFFF6BD7986B5D1">
    <w:name w:val="71E7470108BD42B483BFFF6BD7986B5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AC948B3E0D4A45BD9FCFB098A5F66D1">
    <w:name w:val="0FAC948B3E0D4A45BD9FCFB098A5F66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562A45248DBAF54DDFBA7FD4C671">
    <w:name w:val="74CFC562A45248DBAF54DDFBA7FD4C67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ADB08B9DA4B62974AD8DA3EBEC9121">
    <w:name w:val="3DDADB08B9DA4B62974AD8DA3EBEC91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04FC5A8EAD4D5BAF1EBE8B3122B7161">
    <w:name w:val="EE04FC5A8EAD4D5BAF1EBE8B3122B71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4D2CEEA55748D28090CECACBDC7F8A1">
    <w:name w:val="004D2CEEA55748D28090CECACBDC7F8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34F722F17847E88DEE9D295D592C8B1">
    <w:name w:val="AE34F722F17847E88DEE9D295D592C8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99FFFE0EC46BCB32DCE236E0FA7E21">
    <w:name w:val="E9A99FFFE0EC46BCB32DCE236E0FA7E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CC88A53402411A9908A9B5D31B207D1">
    <w:name w:val="F4CC88A53402411A9908A9B5D31B207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46FB3BD0FC442EA0DEA9F2AB0C88FD1">
    <w:name w:val="2D46FB3BD0FC442EA0DEA9F2AB0C88F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15569CF09B4AEF8C2648D52C30C9A31">
    <w:name w:val="F615569CF09B4AEF8C2648D52C30C9A3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A64C90010945A88CD3468E1DD3A68D1">
    <w:name w:val="91A64C90010945A88CD3468E1DD3A68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C4C57372F94C678294DDE3745D6FFB1">
    <w:name w:val="5FC4C57372F94C678294DDE3745D6FF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BD89CACA5F464581A4C8B7787C5FD01">
    <w:name w:val="FFBD89CACA5F464581A4C8B7787C5FD0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16E1AE9B3A04F8DA3E35ACCDC1529D21">
    <w:name w:val="A16E1AE9B3A04F8DA3E35ACCDC1529D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B88ED308A834903B71601D99F2A4BFD1">
    <w:name w:val="4B88ED308A834903B71601D99F2A4BF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A20ABC0BFF54FD481B3D49DFB313A6C1">
    <w:name w:val="5A20ABC0BFF54FD481B3D49DFB313A6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F9776515384D688528251D950437181">
    <w:name w:val="5BF9776515384D688528251D9504371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A60745D47F84962982F545024C9E56D1">
    <w:name w:val="AA60745D47F84962982F545024C9E56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92AF31E34EE4AEFB844CA1B4FB8CEF91">
    <w:name w:val="C92AF31E34EE4AEFB844CA1B4FB8CEF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099236B2E3450FB492138B4219FE951">
    <w:name w:val="FF099236B2E3450FB492138B4219FE95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C35E60B6004FC8AB162EF13E2415B11">
    <w:name w:val="CEC35E60B6004FC8AB162EF13E2415B1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9E71DF5874D71B60D5D13C92373921">
    <w:name w:val="E6E9E71DF5874D71B60D5D13C923739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6BFB667BFA455E82C3557C0C865DB51">
    <w:name w:val="CC6BFB667BFA455E82C3557C0C865DB5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65DDD4043E34D9C98EE5271A7DBECFC1">
    <w:name w:val="765DDD4043E34D9C98EE5271A7DBECF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7692DEEF8F44779E2044288D9C3A4F1">
    <w:name w:val="C07692DEEF8F44779E2044288D9C3A4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E37597DE9F42369242C065B4544B5F1">
    <w:name w:val="64E37597DE9F42369242C065B4544B5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5AA51825BD4701A445635A3174300F1">
    <w:name w:val="CD5AA51825BD4701A445635A3174300F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509B0520DC42B2BAE73043A0173F9C1">
    <w:name w:val="BC509B0520DC42B2BAE73043A0173F9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A2695767F5440A983346E50EB098DD1">
    <w:name w:val="6EA2695767F5440A983346E50EB098D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4180D2CD2DA4FAC9264B01F9430A0461">
    <w:name w:val="34180D2CD2DA4FAC9264B01F9430A04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D543D7A76645D1BE4C0CEEB75AC2581">
    <w:name w:val="94D543D7A76645D1BE4C0CEEB75AC25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4CF31109014E3D98833B74E718391A1">
    <w:name w:val="5D4CF31109014E3D98833B74E718391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ACF782852141258ADF5635A7084EAB1">
    <w:name w:val="E9ACF782852141258ADF5635A7084EAB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E1453B591EF40BBA8E2EFF1F2F1DA6E1">
    <w:name w:val="DE1453B591EF40BBA8E2EFF1F2F1DA6E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0D4CA1CEC194158936C0932222AA6441">
    <w:name w:val="20D4CA1CEC194158936C0932222AA64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D2A8BAE9314FC5BC81A1C27DA0B5A61">
    <w:name w:val="FAD2A8BAE9314FC5BC81A1C27DA0B5A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AECDE9DBE4E55A818975B728E19E61">
    <w:name w:val="B00AECDE9DBE4E55A818975B728E19E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CFC8CDC46C492089FC810A7A78DDB51">
    <w:name w:val="74CFC8CDC46C492089FC810A7A78DDB5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303F06C5204EE9856A3EA5122AD4F61">
    <w:name w:val="B1303F06C5204EE9856A3EA5122AD4F6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806F9D751604476B4086091A807E6541">
    <w:name w:val="1806F9D751604476B4086091A807E65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A5DA2A769B438082AC600E45C9DEA91">
    <w:name w:val="94A5DA2A769B438082AC600E45C9DEA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51638F63324E0AA1ECA08077638E971">
    <w:name w:val="9151638F63324E0AA1ECA08077638E97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84861838364D89903889EB5D91E2621">
    <w:name w:val="E484861838364D89903889EB5D91E26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CE3FD3A977C40DFA9583D1EA5D7AFAD1">
    <w:name w:val="4CE3FD3A977C40DFA9583D1EA5D7AFAD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199A4A2A224CAE888DACE4820705781">
    <w:name w:val="52199A4A2A224CAE888DACE48207057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DBF45C52F24E4A90C454920B5A831C1">
    <w:name w:val="EDDBF45C52F24E4A90C454920B5A831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5ED10300F945A6ACEE4DAC4FBDEED91">
    <w:name w:val="E35ED10300F945A6ACEE4DAC4FBDEED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778F38E651145FBB46FDA8297790DFA1">
    <w:name w:val="6778F38E651145FBB46FDA8297790DF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FC46EF65D643DCBF0D8855DDEE6FE41">
    <w:name w:val="87FC46EF65D643DCBF0D8855DDEE6FE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0DD5D7ABAB448A78C38B7CCBF6CC6081">
    <w:name w:val="80DD5D7ABAB448A78C38B7CCBF6CC608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7CD311C0EC4DC897B0988E17D901A21">
    <w:name w:val="C37CD311C0EC4DC897B0988E17D901A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8C42A4E85D4671B67AD7C51485DB001">
    <w:name w:val="CE8C42A4E85D4671B67AD7C51485DB00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A01EA02258D4629A5F6F0390BEECF721">
    <w:name w:val="FA01EA02258D4629A5F6F0390BEECF7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04C125E9A74CF88E59C80ECC4425EA1">
    <w:name w:val="B104C125E9A74CF88E59C80ECC4425E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C3DB87783EE40A0ADE3222169D428DA1">
    <w:name w:val="5C3DB87783EE40A0ADE3222169D428D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E476FBB3B54E859575E0EDB8C763991">
    <w:name w:val="6AE476FBB3B54E859575E0EDB8C76399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0338EAAD5A4165BA99B36CD091ADA41">
    <w:name w:val="F40338EAAD5A4165BA99B36CD091ADA4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D9E9942C714431AE4473C00BB8B2221">
    <w:name w:val="8ED9E9942C714431AE4473C00BB8B222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5D3EABA3A045B79DB65EF566BB69BA1">
    <w:name w:val="575D3EABA3A045B79DB65EF566BB69BA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C5162471143E683C72C720AC54CFC1">
    <w:name w:val="1D7C5162471143E683C72C720AC54CFC1"/>
    <w:rsid w:val="00E06D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6ABD-B2D3-493F-9B0D-A90B80F4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F5ABE045.dotm</Template>
  <TotalTime>0</TotalTime>
  <Pages>18</Pages>
  <Words>2688</Words>
  <Characters>16935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Beschreibung Einzelmaßnahme GMO 2007</vt:lpstr>
    </vt:vector>
  </TitlesOfParts>
  <Company>Innenverwaltung Land Baden-Württemberg</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Einzelmaßnahme GMO 2007</dc:title>
  <dc:creator>Cyber</dc:creator>
  <cp:lastModifiedBy>Ostertag, Hansjörg (RPF)</cp:lastModifiedBy>
  <cp:revision>2</cp:revision>
  <cp:lastPrinted>2018-05-14T15:00:00Z</cp:lastPrinted>
  <dcterms:created xsi:type="dcterms:W3CDTF">2018-05-14T15:10:00Z</dcterms:created>
  <dcterms:modified xsi:type="dcterms:W3CDTF">2018-05-14T15:10:00Z</dcterms:modified>
</cp:coreProperties>
</file>